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070"/>
        <w:gridCol w:w="1170"/>
        <w:gridCol w:w="1512"/>
      </w:tblGrid>
      <w:tr w:rsidR="005B4B17" w14:paraId="23C41603" w14:textId="77777777" w:rsidTr="00417F00">
        <w:trPr>
          <w:trHeight w:val="432"/>
        </w:trPr>
        <w:tc>
          <w:tcPr>
            <w:tcW w:w="9792" w:type="dxa"/>
            <w:gridSpan w:val="5"/>
            <w:shd w:val="clear" w:color="auto" w:fill="3F4444" w:themeFill="text1"/>
            <w:tcMar>
              <w:left w:w="115" w:type="dxa"/>
              <w:right w:w="0" w:type="dxa"/>
            </w:tcMar>
            <w:vAlign w:val="center"/>
          </w:tcPr>
          <w:p w14:paraId="47A51930" w14:textId="7CE7D6F4" w:rsidR="005B4B17" w:rsidRPr="005B4B17" w:rsidRDefault="005B4B17" w:rsidP="00417F00">
            <w:pPr>
              <w:pStyle w:val="BodyAPTA"/>
              <w:spacing w:after="0"/>
              <w:rPr>
                <w:b/>
                <w:bCs/>
                <w:color w:val="FFFFFF" w:themeColor="background1"/>
              </w:rPr>
            </w:pPr>
            <w:r w:rsidRPr="005B4B17">
              <w:rPr>
                <w:b/>
                <w:bCs/>
                <w:color w:val="FFFFFF" w:themeColor="background1"/>
              </w:rPr>
              <w:t>Demographics</w:t>
            </w:r>
          </w:p>
        </w:tc>
      </w:tr>
      <w:tr w:rsidR="005B4B17" w14:paraId="0E07027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05E063CD" w14:textId="51BEC32A" w:rsidR="00DF2267" w:rsidRPr="0088483D" w:rsidRDefault="005218C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Name: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Name"/>
                <w:tag w:val="Name"/>
                <w:id w:val="-712802645"/>
                <w:placeholder>
                  <w:docPart w:val="B58C8869E47D46818D5EAE3197C04D9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0C615BAF" w14:textId="4D540949" w:rsidR="00DF2267" w:rsidRPr="005218CD" w:rsidRDefault="0088483D" w:rsidP="00417F00">
            <w:pPr>
              <w:pStyle w:val="BodyAPTA"/>
              <w:spacing w:before="120" w:after="120"/>
            </w:pPr>
            <w:r w:rsidRPr="00DF2267">
              <w:rPr>
                <w:b/>
                <w:bCs/>
              </w:rPr>
              <w:t>Date form completed:</w:t>
            </w:r>
            <w:r w:rsidRPr="00DF2267">
              <w:t xml:space="preserve"> </w:t>
            </w:r>
            <w:sdt>
              <w:sdtPr>
                <w:rPr>
                  <w:rStyle w:val="FormEntryAPTAChar"/>
                </w:rPr>
                <w:alias w:val="Date form completed"/>
                <w:tag w:val="Date form completed"/>
                <w:id w:val="551588313"/>
                <w:placeholder>
                  <w:docPart w:val="06314E52697C4CBB9F7A8AC854E4C4C9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039DE" w:rsidRPr="00C5719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D16AD" w14:paraId="0794414C" w14:textId="77777777" w:rsidTr="00F22623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3DF78546" w14:textId="1E52114E" w:rsidR="00AD16AD" w:rsidRPr="0088483D" w:rsidRDefault="00AD16A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Address: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Address"/>
                <w:tag w:val="Address"/>
                <w:id w:val="1058675034"/>
                <w:placeholder>
                  <w:docPart w:val="87B1293DBB52433DB3253501F9C7950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0" w:type="dxa"/>
            <w:tcMar>
              <w:left w:w="115" w:type="dxa"/>
              <w:right w:w="0" w:type="dxa"/>
            </w:tcMar>
          </w:tcPr>
          <w:p w14:paraId="166FF06A" w14:textId="08FFC831" w:rsidR="00AD16AD" w:rsidRPr="0088483D" w:rsidRDefault="00AD16AD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88483D">
              <w:rPr>
                <w:b/>
                <w:bCs/>
              </w:rPr>
              <w:t>City:</w:t>
            </w:r>
            <w:r w:rsidRPr="0088483D">
              <w:t xml:space="preserve"> </w:t>
            </w:r>
            <w:sdt>
              <w:sdtPr>
                <w:rPr>
                  <w:rStyle w:val="FormEntryAPTAChar"/>
                </w:rPr>
                <w:alias w:val="City"/>
                <w:tag w:val="City"/>
                <w:id w:val="-1546824613"/>
                <w:placeholder>
                  <w:docPart w:val="A0143BC8C6874B46B263AB837E5CF95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170" w:type="dxa"/>
            <w:tcMar>
              <w:left w:w="115" w:type="dxa"/>
            </w:tcMar>
          </w:tcPr>
          <w:p w14:paraId="5F66BDBD" w14:textId="4EFD4C77" w:rsidR="00AD16AD" w:rsidRPr="0088483D" w:rsidRDefault="00AD16AD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88483D">
              <w:rPr>
                <w:b/>
                <w:bCs/>
              </w:rPr>
              <w:t>State:</w:t>
            </w:r>
            <w:r w:rsidRPr="0088483D">
              <w:t xml:space="preserve"> </w:t>
            </w:r>
            <w:sdt>
              <w:sdtPr>
                <w:rPr>
                  <w:rStyle w:val="FormEntryAPTAChar"/>
                </w:rPr>
                <w:alias w:val="State"/>
                <w:tag w:val="State"/>
                <w:id w:val="-300000950"/>
                <w:placeholder>
                  <w:docPart w:val="E6E8B9A664B04070861833AE55E6ECF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60AF1" w:rsidRPr="00460AF1">
                  <w:rPr>
                    <w:rStyle w:val="FormEntryAPTAChar"/>
                    <w:color w:val="889191" w:themeColor="text2" w:themeTint="99"/>
                  </w:rPr>
                  <w:t>__</w:t>
                </w:r>
              </w:sdtContent>
            </w:sdt>
          </w:p>
        </w:tc>
        <w:tc>
          <w:tcPr>
            <w:tcW w:w="1512" w:type="dxa"/>
            <w:tcMar>
              <w:left w:w="115" w:type="dxa"/>
            </w:tcMar>
          </w:tcPr>
          <w:p w14:paraId="5BC09EAD" w14:textId="0B3B33EF" w:rsidR="00AD16AD" w:rsidRPr="0088483D" w:rsidRDefault="00AD16AD" w:rsidP="005E706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ind w:right="-124"/>
              <w:rPr>
                <w:b/>
                <w:bCs/>
              </w:rPr>
            </w:pPr>
            <w:r w:rsidRPr="0088483D">
              <w:rPr>
                <w:b/>
                <w:bCs/>
              </w:rPr>
              <w:t>Zip:</w:t>
            </w:r>
            <w:r w:rsidRPr="0088483D">
              <w:t xml:space="preserve"> </w:t>
            </w:r>
            <w:sdt>
              <w:sdtPr>
                <w:rPr>
                  <w:rStyle w:val="FormEntryAPTAChar"/>
                </w:rPr>
                <w:alias w:val="Zip"/>
                <w:tag w:val="Zip"/>
                <w:id w:val="198523261"/>
                <w:placeholder>
                  <w:docPart w:val="0A51B2F1BD9640538F7E1B389044E7B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5B4B17" w14:paraId="5F05C2CC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5D99AA0B" w14:textId="79440767" w:rsidR="00DF2267" w:rsidRPr="009E4D11" w:rsidRDefault="00AD16AD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9E4D11">
              <w:rPr>
                <w:b/>
                <w:bCs/>
              </w:rPr>
              <w:t>Phone number:</w:t>
            </w:r>
            <w:r w:rsidR="009E4D11" w:rsidRPr="009E4D11">
              <w:t xml:space="preserve"> </w:t>
            </w:r>
            <w:sdt>
              <w:sdtPr>
                <w:rPr>
                  <w:rStyle w:val="FormEntryAPTAChar"/>
                </w:rPr>
                <w:alias w:val="Phone number"/>
                <w:tag w:val="Phone number"/>
                <w:id w:val="-1829519057"/>
                <w:placeholder>
                  <w:docPart w:val="D0374F57EEC04DE09A592D66D773A62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6B1D52FE" w14:textId="41DCE15F" w:rsidR="00DF2267" w:rsidRPr="009E4D11" w:rsidRDefault="00AD16AD" w:rsidP="00417F00">
            <w:pPr>
              <w:pStyle w:val="BodyAPTA"/>
              <w:spacing w:before="120" w:after="120"/>
              <w:rPr>
                <w:b/>
                <w:bCs/>
              </w:rPr>
            </w:pPr>
            <w:r w:rsidRPr="009E4D11">
              <w:rPr>
                <w:b/>
                <w:bCs/>
              </w:rPr>
              <w:t>Email address:</w:t>
            </w:r>
            <w:r w:rsidR="009E4D11" w:rsidRPr="009E4D11">
              <w:t xml:space="preserve"> </w:t>
            </w:r>
            <w:sdt>
              <w:sdtPr>
                <w:rPr>
                  <w:rStyle w:val="FormEntryAPTAChar"/>
                </w:rPr>
                <w:alias w:val="Email address"/>
                <w:tag w:val="Email address"/>
                <w:id w:val="888458554"/>
                <w:placeholder>
                  <w:docPart w:val="765CA7C3BE6D4555A8298A92ED7782C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AD16AD" w14:paraId="6A9B39F2" w14:textId="77777777" w:rsidTr="00F22623">
        <w:tc>
          <w:tcPr>
            <w:tcW w:w="2520" w:type="dxa"/>
            <w:tcMar>
              <w:left w:w="115" w:type="dxa"/>
              <w:right w:w="0" w:type="dxa"/>
            </w:tcMar>
          </w:tcPr>
          <w:p w14:paraId="7E46D7C2" w14:textId="26D00090" w:rsidR="00AD16AD" w:rsidRPr="009E4D11" w:rsidRDefault="00AD16AD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9E4D11">
              <w:rPr>
                <w:b/>
                <w:bCs/>
              </w:rPr>
              <w:t>Date of birth:</w:t>
            </w:r>
            <w:r w:rsidR="009E4D11" w:rsidRPr="009E4D11">
              <w:t xml:space="preserve"> </w:t>
            </w:r>
            <w:sdt>
              <w:sdtPr>
                <w:rPr>
                  <w:rStyle w:val="FormEntryAPTAChar"/>
                </w:rPr>
                <w:alias w:val="Date of birth"/>
                <w:tag w:val="Date of birth"/>
                <w:id w:val="-774712480"/>
                <w:placeholder>
                  <w:docPart w:val="C81B17FFE81A4900ABE5155F03BA342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</w:t>
                </w:r>
                <w:r w:rsidR="000915B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20" w:type="dxa"/>
            <w:tcMar>
              <w:left w:w="115" w:type="dxa"/>
            </w:tcMar>
          </w:tcPr>
          <w:p w14:paraId="7B0EF4EE" w14:textId="4BDF9D13" w:rsidR="00AD16AD" w:rsidRPr="00AD16AD" w:rsidRDefault="00AD16A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9E4D11">
              <w:rPr>
                <w:b/>
                <w:bCs/>
              </w:rPr>
              <w:t>Age:</w:t>
            </w:r>
            <w:r w:rsidR="00387EC0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Age"/>
                <w:tag w:val="Age"/>
                <w:id w:val="-1084302042"/>
                <w:placeholder>
                  <w:docPart w:val="C1DC84BBC61A474BABD676537FB9618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here.</w:t>
                </w:r>
              </w:sdtContent>
            </w:sdt>
            <w:r w:rsidR="00452656">
              <w:rPr>
                <w:rStyle w:val="FormEntryAPTAChar"/>
              </w:rPr>
              <w:t xml:space="preserve"> </w:t>
            </w:r>
            <w:r w:rsidR="002722C0">
              <w:t>years</w:t>
            </w:r>
          </w:p>
        </w:tc>
        <w:tc>
          <w:tcPr>
            <w:tcW w:w="2070" w:type="dxa"/>
            <w:tcMar>
              <w:left w:w="115" w:type="dxa"/>
              <w:right w:w="0" w:type="dxa"/>
            </w:tcMar>
          </w:tcPr>
          <w:p w14:paraId="18E8BBE6" w14:textId="6DCF82BC" w:rsidR="00AD16AD" w:rsidRPr="00FE4847" w:rsidRDefault="00AD16AD" w:rsidP="00417F00">
            <w:pPr>
              <w:pStyle w:val="BodyAPTA"/>
              <w:spacing w:before="120" w:after="120"/>
              <w:rPr>
                <w:spacing w:val="-6"/>
              </w:rPr>
            </w:pPr>
            <w:r w:rsidRPr="00FE4847">
              <w:rPr>
                <w:b/>
                <w:bCs/>
                <w:spacing w:val="-6"/>
              </w:rPr>
              <w:t>Sex</w:t>
            </w:r>
            <w:r w:rsidRPr="00FE4847">
              <w:rPr>
                <w:spacing w:val="-6"/>
              </w:rPr>
              <w:t xml:space="preserve"> (assigned at birth)</w:t>
            </w:r>
            <w:r w:rsidR="009E4D11" w:rsidRPr="00FE4847">
              <w:rPr>
                <w:b/>
                <w:bCs/>
                <w:spacing w:val="-6"/>
              </w:rPr>
              <w:t>:</w:t>
            </w:r>
          </w:p>
        </w:tc>
        <w:tc>
          <w:tcPr>
            <w:tcW w:w="1170" w:type="dxa"/>
            <w:tcMar>
              <w:left w:w="115" w:type="dxa"/>
            </w:tcMar>
          </w:tcPr>
          <w:p w14:paraId="337D2B44" w14:textId="22347718" w:rsidR="00AD16AD" w:rsidRPr="005218CD" w:rsidRDefault="00362633" w:rsidP="00417F00">
            <w:pPr>
              <w:pStyle w:val="BodyAPTA"/>
              <w:spacing w:before="120" w:after="120"/>
            </w:pPr>
            <w:sdt>
              <w:sdtPr>
                <w:rPr>
                  <w:rStyle w:val="FormEntryAPTAChar"/>
                </w:rPr>
                <w:alias w:val="Sex-Female"/>
                <w:tag w:val="Sex-Female"/>
                <w:id w:val="-1306545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5265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6AD">
              <w:t xml:space="preserve"> Female</w:t>
            </w:r>
          </w:p>
        </w:tc>
        <w:tc>
          <w:tcPr>
            <w:tcW w:w="1512" w:type="dxa"/>
            <w:tcMar>
              <w:left w:w="115" w:type="dxa"/>
            </w:tcMar>
          </w:tcPr>
          <w:p w14:paraId="07D75316" w14:textId="3B471E6E" w:rsidR="00AD16AD" w:rsidRPr="005218CD" w:rsidRDefault="00362633" w:rsidP="00417F00">
            <w:pPr>
              <w:pStyle w:val="BodyAPTA"/>
              <w:spacing w:before="120" w:after="120"/>
            </w:pPr>
            <w:sdt>
              <w:sdtPr>
                <w:rPr>
                  <w:rStyle w:val="FormEntryAPTAChar"/>
                </w:rPr>
                <w:alias w:val="Sex-Male"/>
                <w:tag w:val="Sex-Male"/>
                <w:id w:val="1920444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5265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6AD">
              <w:t xml:space="preserve"> Male</w:t>
            </w:r>
          </w:p>
        </w:tc>
      </w:tr>
      <w:tr w:rsidR="005B4B17" w14:paraId="4FAC30AA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00809956" w14:textId="77777777" w:rsidR="006459E8" w:rsidRPr="009E4D11" w:rsidRDefault="006459E8" w:rsidP="006459E8">
            <w:pPr>
              <w:pStyle w:val="TableTextAPTA"/>
              <w:spacing w:after="60"/>
              <w:rPr>
                <w:b/>
                <w:bCs/>
              </w:rPr>
            </w:pPr>
            <w:r w:rsidRPr="009E4D11">
              <w:rPr>
                <w:b/>
                <w:bCs/>
              </w:rPr>
              <w:t>Gender identity:</w:t>
            </w:r>
          </w:p>
          <w:p w14:paraId="60872FD6" w14:textId="70D4A549" w:rsidR="006459E8" w:rsidRDefault="00362633" w:rsidP="005D73D4">
            <w:pPr>
              <w:pStyle w:val="TableTextAPTA"/>
              <w:tabs>
                <w:tab w:val="left" w:pos="274"/>
                <w:tab w:val="left" w:pos="1890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Female"/>
                <w:tag w:val="Gender identity-Female"/>
                <w:id w:val="1313057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Female</w:t>
            </w:r>
            <w:r w:rsidR="006459E8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Gender identity-Transgender"/>
                <w:tag w:val="Gender identity-Transgender"/>
                <w:id w:val="2048408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9E8">
              <w:t xml:space="preserve"> Transgender</w:t>
            </w:r>
          </w:p>
          <w:p w14:paraId="3D431C68" w14:textId="340EFF4C" w:rsidR="006459E8" w:rsidRDefault="00362633" w:rsidP="005D73D4">
            <w:pPr>
              <w:pStyle w:val="TableTextAPTA"/>
              <w:tabs>
                <w:tab w:val="left" w:pos="274"/>
                <w:tab w:val="left" w:pos="1890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Male"/>
                <w:tag w:val="Gender identity-Male"/>
                <w:id w:val="-668098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Male</w:t>
            </w:r>
            <w:r w:rsidR="006459E8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Gender identity-Trans-female"/>
                <w:tag w:val="Gender identity-Trans-female"/>
                <w:id w:val="1894838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9E8">
              <w:t xml:space="preserve"> Trans-female</w:t>
            </w:r>
          </w:p>
          <w:p w14:paraId="52A583CB" w14:textId="4EDD5A6C" w:rsidR="006459E8" w:rsidRDefault="00362633" w:rsidP="005D73D4">
            <w:pPr>
              <w:pStyle w:val="TableTextAPTA"/>
              <w:tabs>
                <w:tab w:val="left" w:pos="274"/>
                <w:tab w:val="left" w:pos="1890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Trans-male"/>
                <w:tag w:val="Gender identity-Trans-male"/>
                <w:id w:val="1368415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Trans-male</w:t>
            </w:r>
            <w:r w:rsidR="006459E8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Gender identity-other"/>
                <w:tag w:val="Gender identity-other"/>
                <w:id w:val="19666976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9E8">
              <w:t xml:space="preserve"> Other</w:t>
            </w:r>
          </w:p>
          <w:p w14:paraId="32BDDD8F" w14:textId="7EF89431" w:rsidR="006459E8" w:rsidRDefault="00362633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Nonbinary"/>
                <w:tag w:val="Gender identity-Nonbinary"/>
                <w:id w:val="-418329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Nonbinary/gender-nonconforming</w:t>
            </w:r>
          </w:p>
          <w:p w14:paraId="600AF9A4" w14:textId="47440D90" w:rsidR="00DF2267" w:rsidRPr="00AD16AD" w:rsidRDefault="00362633" w:rsidP="005D73D4">
            <w:pPr>
              <w:pStyle w:val="BodyAPTA"/>
              <w:tabs>
                <w:tab w:val="left" w:pos="274"/>
              </w:tabs>
              <w:spacing w:after="6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Gender identity-Prefer not to say"/>
                <w:tag w:val="Gender identity-Prefer not to say"/>
                <w:id w:val="-1664537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Prefer not to say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3D8A4AEC" w14:textId="77777777" w:rsidR="0088483D" w:rsidRPr="009E4D11" w:rsidRDefault="0088483D" w:rsidP="0088483D">
            <w:pPr>
              <w:pStyle w:val="TableTextAPTA"/>
              <w:spacing w:after="60"/>
              <w:rPr>
                <w:b/>
                <w:bCs/>
              </w:rPr>
            </w:pPr>
            <w:r w:rsidRPr="009E4D11">
              <w:rPr>
                <w:b/>
                <w:bCs/>
              </w:rPr>
              <w:t>Sexual orientation:</w:t>
            </w:r>
          </w:p>
          <w:p w14:paraId="7D691BE5" w14:textId="3AB3240F" w:rsidR="0088483D" w:rsidRDefault="00362633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Straight/heterosexual"/>
                <w:tag w:val="Straight/heterosexual"/>
                <w:id w:val="700595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Straight/heterosexual</w:t>
            </w:r>
          </w:p>
          <w:p w14:paraId="44600A11" w14:textId="2E8A636F" w:rsidR="0088483D" w:rsidRDefault="00362633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ay or lesbian"/>
                <w:tag w:val="Gay or lesbian"/>
                <w:id w:val="1428458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Gay or lesbian</w:t>
            </w:r>
          </w:p>
          <w:p w14:paraId="336EFAFA" w14:textId="596E8027" w:rsidR="0088483D" w:rsidRDefault="00362633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Bisexual"/>
                <w:tag w:val="Bisexual"/>
                <w:id w:val="-573429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Bisexual</w:t>
            </w:r>
          </w:p>
          <w:p w14:paraId="439F29A1" w14:textId="34E88250" w:rsidR="0088483D" w:rsidRDefault="00362633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Sexual orientation-other"/>
                <w:tag w:val="Sexual orientation-other"/>
                <w:id w:val="710697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Other</w:t>
            </w:r>
          </w:p>
          <w:p w14:paraId="2017E4AB" w14:textId="77A02DD0" w:rsidR="00DF2267" w:rsidRPr="005218CD" w:rsidRDefault="00362633" w:rsidP="005D73D4">
            <w:pPr>
              <w:pStyle w:val="Body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</w:rPr>
                <w:alias w:val="Sexual orientation-prefer not to say"/>
                <w:tag w:val="Sexual orientation-prefer not to say"/>
                <w:id w:val="-1448456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87EC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Prefer not to say</w:t>
            </w:r>
          </w:p>
        </w:tc>
      </w:tr>
      <w:tr w:rsidR="005B4B17" w14:paraId="41A67220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1107DD63" w14:textId="344ADCE6" w:rsidR="009242EC" w:rsidRPr="009242EC" w:rsidRDefault="009242EC" w:rsidP="009242EC">
            <w:pPr>
              <w:pStyle w:val="TableTextAPTA"/>
              <w:spacing w:before="120" w:after="60"/>
              <w:rPr>
                <w:b/>
                <w:bCs/>
              </w:rPr>
            </w:pPr>
            <w:r w:rsidRPr="009242EC">
              <w:rPr>
                <w:b/>
                <w:bCs/>
              </w:rPr>
              <w:t>Ethnicity/race:</w:t>
            </w:r>
          </w:p>
          <w:p w14:paraId="75C4D13D" w14:textId="38789E86" w:rsidR="009242EC" w:rsidRDefault="00362633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Hispanic, Latino, or Spanish"/>
                <w:tag w:val="Hispanic, Latino, or Spanish"/>
                <w:id w:val="1245762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Hispanic, Latino, or Spanish</w:t>
            </w:r>
          </w:p>
          <w:p w14:paraId="1A9C0CCB" w14:textId="45AAC300" w:rsidR="009242EC" w:rsidRDefault="00362633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Black or African American"/>
                <w:tag w:val="Black or African American"/>
                <w:id w:val="-1443296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Black or African American</w:t>
            </w:r>
          </w:p>
          <w:p w14:paraId="6FA3967E" w14:textId="6B003184" w:rsidR="009242EC" w:rsidRDefault="00362633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American Indian or Alaska Native"/>
                <w:tag w:val="American Indian or Alaska Native"/>
                <w:id w:val="1023055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American Indian or Alaska Native</w:t>
            </w:r>
          </w:p>
          <w:p w14:paraId="1BD3BA9C" w14:textId="25D58274" w:rsidR="00DF2267" w:rsidRPr="009242EC" w:rsidRDefault="00362633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Chinese, Filipino, Asian Indian, Vietnamese, Korean, Japanese, or other Asian"/>
                <w:tag w:val="Chinese, Filipino, Asian Indian, Vietnamese, Korean, Japanese, or other Asian"/>
                <w:id w:val="-2072952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Chinese, Filipino, Asian Indian, Vietnamese, Korean, Japanese, or other Asian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02901116" w14:textId="77777777" w:rsidR="009242EC" w:rsidRPr="009242EC" w:rsidRDefault="009242EC" w:rsidP="009242EC">
            <w:pPr>
              <w:pStyle w:val="TableTextAPTA"/>
              <w:spacing w:before="120" w:after="60"/>
              <w:rPr>
                <w:b/>
                <w:bCs/>
              </w:rPr>
            </w:pPr>
          </w:p>
          <w:p w14:paraId="27985C66" w14:textId="32F067FC" w:rsidR="009242EC" w:rsidRDefault="00362633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White"/>
                <w:tag w:val="White"/>
                <w:id w:val="1508094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White</w:t>
            </w:r>
          </w:p>
          <w:p w14:paraId="1B1D87A1" w14:textId="3439C3F5" w:rsidR="009242EC" w:rsidRDefault="00362633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Native Hawaiian, Samoan, Chamorro, or other "/>
                <w:tag w:val="Native Hawaiian, Samoan, Chamorro, or other "/>
                <w:id w:val="-2019384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 xml:space="preserve">Native Hawaiian, Samoan, Chamorro, or other </w:t>
            </w:r>
            <w:r w:rsidR="009242EC">
              <w:br/>
              <w:t>Pacific Islander</w:t>
            </w:r>
          </w:p>
          <w:p w14:paraId="56E8E568" w14:textId="2B49BBB2" w:rsidR="009242EC" w:rsidRDefault="00362633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Prefer to self-describe"/>
                <w:tag w:val="Prefer to self-describe"/>
                <w:id w:val="-10023464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Prefer to self-describe:</w:t>
            </w:r>
            <w:r w:rsidR="00732D6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Self-describe"/>
                <w:tag w:val="Self-describe"/>
                <w:id w:val="2000218777"/>
                <w:placeholder>
                  <w:docPart w:val="9FA251B43F2E48F38F05F447B98A5573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2D66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24AAA5C6" w14:textId="0D50D7D0" w:rsidR="009242EC" w:rsidRPr="005218CD" w:rsidRDefault="00362633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Ethnicity/race-prefer not to say"/>
                <w:tag w:val="Ethnicity/race-prefer not to say"/>
                <w:id w:val="-94484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2D6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2EC">
              <w:tab/>
              <w:t>Prefer not to say</w:t>
            </w:r>
          </w:p>
        </w:tc>
      </w:tr>
      <w:tr w:rsidR="005B4B17" w14:paraId="7F1B08D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43441254" w14:textId="77777777" w:rsidR="008C2850" w:rsidRDefault="008C2850" w:rsidP="006A58F1">
            <w:pPr>
              <w:pStyle w:val="TableTextAPTA"/>
              <w:spacing w:before="120" w:after="60"/>
              <w:ind w:right="0"/>
            </w:pPr>
            <w:r w:rsidRPr="008C2850">
              <w:rPr>
                <w:b/>
                <w:bCs/>
              </w:rPr>
              <w:t>Education Level</w:t>
            </w:r>
            <w:r>
              <w:t xml:space="preserve"> (highest grade completed)</w:t>
            </w:r>
            <w:r w:rsidRPr="006A58F1">
              <w:rPr>
                <w:b/>
                <w:bCs/>
              </w:rPr>
              <w:t>:</w:t>
            </w:r>
          </w:p>
          <w:p w14:paraId="257FED65" w14:textId="2AABB3EE" w:rsidR="008C2850" w:rsidRDefault="00362633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K-12"/>
                <w:tag w:val="K-12"/>
                <w:id w:val="6289847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E4698"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K-12</w:t>
            </w:r>
          </w:p>
          <w:p w14:paraId="37C2FD1B" w14:textId="68043EF8" w:rsidR="008C2850" w:rsidRDefault="00362633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Some college / technical school"/>
                <w:tag w:val="Some college / technical school"/>
                <w:id w:val="-1712722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E4698"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Some college / technical school</w:t>
            </w:r>
          </w:p>
          <w:p w14:paraId="4E74BE3D" w14:textId="15FB3E67" w:rsidR="008C2850" w:rsidRDefault="00362633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College graduate"/>
                <w:tag w:val="College graduate"/>
                <w:id w:val="-18975753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E4698"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College graduate</w:t>
            </w:r>
          </w:p>
          <w:p w14:paraId="2974FD42" w14:textId="42D407C8" w:rsidR="00DF2267" w:rsidRPr="00AD16AD" w:rsidRDefault="00362633" w:rsidP="00AB4D64">
            <w:pPr>
              <w:pStyle w:val="BodyAPTA"/>
              <w:tabs>
                <w:tab w:val="left" w:pos="274"/>
              </w:tabs>
              <w:spacing w:after="6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Graduate school / advanced degree"/>
                <w:tag w:val="Graduate school / advanced degree"/>
                <w:id w:val="-1724908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E4698"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Graduate school / advanced degree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4E6289A7" w14:textId="77777777" w:rsidR="006A58F1" w:rsidRPr="006A58F1" w:rsidRDefault="006A58F1" w:rsidP="006A58F1">
            <w:pPr>
              <w:pStyle w:val="TableTextAPTA"/>
              <w:spacing w:before="120" w:after="60"/>
              <w:ind w:right="0"/>
              <w:rPr>
                <w:b/>
                <w:bCs/>
              </w:rPr>
            </w:pPr>
            <w:r w:rsidRPr="006A58F1">
              <w:rPr>
                <w:b/>
                <w:bCs/>
              </w:rPr>
              <w:t>Occupation/employment status:</w:t>
            </w:r>
          </w:p>
          <w:p w14:paraId="3547BADD" w14:textId="37FF56EF" w:rsidR="006A58F1" w:rsidRDefault="00362633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Retired"/>
                <w:tag w:val="Retired"/>
                <w:id w:val="365499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681EE7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Retired</w:t>
            </w:r>
          </w:p>
          <w:p w14:paraId="1BD8790B" w14:textId="6B27FABA" w:rsidR="006A58F1" w:rsidRDefault="00362633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Full-time"/>
                <w:tag w:val="Full-time"/>
                <w:id w:val="-688903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681EE7" w:rsidRPr="00681EE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Full-time</w:t>
            </w:r>
          </w:p>
          <w:p w14:paraId="5AA85CC8" w14:textId="548F91E9" w:rsidR="006A58F1" w:rsidRDefault="00362633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Part-time"/>
                <w:tag w:val="Part-time"/>
                <w:id w:val="-540663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681EE7" w:rsidRPr="00681EE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Part-time</w:t>
            </w:r>
          </w:p>
          <w:p w14:paraId="08249955" w14:textId="19ADD6A2" w:rsidR="00DF2267" w:rsidRPr="005218CD" w:rsidRDefault="00362633" w:rsidP="00AB4D64">
            <w:pPr>
              <w:pStyle w:val="Body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</w:rPr>
                <w:alias w:val="Unemployed"/>
                <w:tag w:val="Unemployed"/>
                <w:id w:val="13171413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E636D" w:rsidRPr="00AE636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Unemployed</w:t>
            </w:r>
          </w:p>
        </w:tc>
      </w:tr>
      <w:tr w:rsidR="005B4B17" w14:paraId="36EA07C7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4B305FA7" w14:textId="14E2B2A2" w:rsidR="00DF2267" w:rsidRPr="00535EDE" w:rsidRDefault="00535EDE" w:rsidP="001B06E4">
            <w:pPr>
              <w:pStyle w:val="BodyAPTA"/>
              <w:tabs>
                <w:tab w:val="left" w:pos="2448"/>
                <w:tab w:val="left" w:pos="3168"/>
              </w:tabs>
              <w:spacing w:before="120" w:after="120"/>
              <w:rPr>
                <w:b/>
                <w:bCs/>
                <w:highlight w:val="yellow"/>
              </w:rPr>
            </w:pPr>
            <w:r w:rsidRPr="00535EDE">
              <w:rPr>
                <w:b/>
                <w:bCs/>
              </w:rPr>
              <w:t>Enough food to eat: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Yes-Enough food to eat"/>
                <w:tag w:val="Yes-Enough food to eat"/>
                <w:id w:val="-1521778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60AF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Yes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No-Enough food to eat"/>
                <w:tag w:val="No-Enough food to eat"/>
                <w:id w:val="352311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60AF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No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19D26143" w14:textId="68AA0E4E" w:rsidR="00DF2267" w:rsidRPr="00535EDE" w:rsidRDefault="00535EDE" w:rsidP="001B06E4">
            <w:pPr>
              <w:pStyle w:val="BodyAPTA"/>
              <w:tabs>
                <w:tab w:val="left" w:pos="2448"/>
                <w:tab w:val="left" w:pos="3168"/>
              </w:tabs>
              <w:spacing w:before="120" w:after="120"/>
              <w:rPr>
                <w:b/>
                <w:bCs/>
              </w:rPr>
            </w:pPr>
            <w:r w:rsidRPr="00535EDE">
              <w:rPr>
                <w:b/>
                <w:bCs/>
              </w:rPr>
              <w:t>Adequate housing:</w:t>
            </w:r>
            <w:r w:rsidRPr="00535EDE">
              <w:t xml:space="preserve"> 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Yes-Adequate housing"/>
                <w:tag w:val="Yes-Adequate housing"/>
                <w:id w:val="-134641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F0648" w:rsidRPr="00DF064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Yes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No-Adequate housing"/>
                <w:tag w:val="No-Adequate housing"/>
                <w:id w:val="-1913912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F0648" w:rsidRPr="00DF064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No</w:t>
            </w:r>
          </w:p>
        </w:tc>
      </w:tr>
      <w:tr w:rsidR="001B06E4" w14:paraId="2E5D6DAE" w14:textId="77777777" w:rsidTr="00216F09">
        <w:tc>
          <w:tcPr>
            <w:tcW w:w="9792" w:type="dxa"/>
            <w:gridSpan w:val="5"/>
            <w:tcMar>
              <w:left w:w="115" w:type="dxa"/>
              <w:right w:w="0" w:type="dxa"/>
            </w:tcMar>
          </w:tcPr>
          <w:p w14:paraId="3934819E" w14:textId="4F60F15E" w:rsidR="001B06E4" w:rsidRPr="001B06E4" w:rsidRDefault="001B06E4" w:rsidP="001B06E4">
            <w:pPr>
              <w:pStyle w:val="BodyAPTA"/>
              <w:tabs>
                <w:tab w:val="left" w:pos="2448"/>
                <w:tab w:val="left" w:pos="3932"/>
                <w:tab w:val="left" w:pos="5822"/>
              </w:tabs>
              <w:spacing w:before="120" w:after="120"/>
              <w:rPr>
                <w:b/>
                <w:bCs/>
              </w:rPr>
            </w:pPr>
            <w:r w:rsidRPr="001B06E4">
              <w:rPr>
                <w:b/>
                <w:bCs/>
              </w:rPr>
              <w:t>Access to health care:</w:t>
            </w:r>
            <w:r>
              <w:rPr>
                <w:b/>
                <w:bCs/>
              </w:rPr>
              <w:tab/>
            </w:r>
            <w:sdt>
              <w:sdtPr>
                <w:rPr>
                  <w:rStyle w:val="FormEntryAPTAChar"/>
                </w:rPr>
                <w:alias w:val="Insured"/>
                <w:tag w:val="Insured"/>
                <w:id w:val="-7935212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C5237" w:rsidRPr="00FC52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Insured</w:t>
            </w:r>
            <w:r>
              <w:tab/>
            </w:r>
            <w:sdt>
              <w:sdtPr>
                <w:rPr>
                  <w:rStyle w:val="FormEntryAPTAChar"/>
                </w:rPr>
                <w:alias w:val="Underinsured"/>
                <w:tag w:val="Underinsured"/>
                <w:id w:val="-469057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C5237" w:rsidRPr="00FC52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Underinsured</w:t>
            </w:r>
            <w:r>
              <w:tab/>
            </w:r>
            <w:sdt>
              <w:sdtPr>
                <w:rPr>
                  <w:rStyle w:val="FormEntryAPTAChar"/>
                </w:rPr>
                <w:alias w:val="Uninsured"/>
                <w:tag w:val="Uninsured"/>
                <w:id w:val="-1502352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C5237" w:rsidRPr="00FC52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Uninsured</w:t>
            </w:r>
          </w:p>
        </w:tc>
      </w:tr>
      <w:tr w:rsidR="00B91B38" w14:paraId="203F3B6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6DB1A407" w14:textId="77777777" w:rsidR="00B91B38" w:rsidRPr="00FE4847" w:rsidRDefault="00B91B38" w:rsidP="001B06E4">
            <w:pPr>
              <w:pStyle w:val="BodyAPTA"/>
              <w:tabs>
                <w:tab w:val="left" w:pos="2167"/>
                <w:tab w:val="left" w:pos="3168"/>
              </w:tabs>
              <w:spacing w:before="120" w:after="120"/>
              <w:rPr>
                <w:b/>
                <w:bCs/>
              </w:rPr>
            </w:pPr>
            <w:r w:rsidRPr="00FE4847">
              <w:rPr>
                <w:b/>
                <w:bCs/>
              </w:rPr>
              <w:t>Preferred/primary language:</w:t>
            </w:r>
          </w:p>
        </w:tc>
        <w:sdt>
          <w:sdtPr>
            <w:rPr>
              <w:rStyle w:val="FormEntryAPTAChar"/>
            </w:rPr>
            <w:alias w:val="Preferred/primary language"/>
            <w:tag w:val="Preferred/primary language"/>
            <w:id w:val="576251261"/>
            <w:placeholder>
              <w:docPart w:val="DDE65D77C1E74BB08AC32A05DE71DAD4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</w:tcPr>
              <w:p w14:paraId="2F31B025" w14:textId="7F2DB266" w:rsidR="00B91B38" w:rsidRPr="00FE4847" w:rsidRDefault="00B27E5C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B38" w14:paraId="67BE9DF0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7C0F7861" w14:textId="77777777" w:rsidR="00B91B38" w:rsidRPr="00FE4847" w:rsidRDefault="00B91B38" w:rsidP="00FE4847">
            <w:pPr>
              <w:pStyle w:val="BodyAPTA"/>
              <w:tabs>
                <w:tab w:val="left" w:pos="507"/>
              </w:tabs>
              <w:spacing w:before="120" w:after="120"/>
              <w:rPr>
                <w:b/>
                <w:bCs/>
              </w:rPr>
            </w:pPr>
            <w:r w:rsidRPr="00FE4847">
              <w:rPr>
                <w:b/>
                <w:bCs/>
              </w:rPr>
              <w:t>Primary care health care provider:</w:t>
            </w:r>
          </w:p>
        </w:tc>
        <w:sdt>
          <w:sdtPr>
            <w:rPr>
              <w:rStyle w:val="FormEntryAPTAChar"/>
            </w:rPr>
            <w:alias w:val="Primary care health care provider"/>
            <w:tag w:val="Primary care health care provider"/>
            <w:id w:val="1794701250"/>
            <w:placeholder>
              <w:docPart w:val="1B4BF4817EC5415390BE78CBFA09B09C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</w:tcPr>
              <w:p w14:paraId="0D96A82E" w14:textId="1721EC37" w:rsidR="00B91B38" w:rsidRPr="00FE4847" w:rsidRDefault="00B27E5C" w:rsidP="00FE4847">
                <w:pPr>
                  <w:pStyle w:val="BodyAPTA"/>
                  <w:tabs>
                    <w:tab w:val="left" w:pos="507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06E4" w14:paraId="7B1DAA3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2EAA7675" w14:textId="5B98DC3B" w:rsidR="001B06E4" w:rsidRPr="00FE4847" w:rsidRDefault="00FE4847" w:rsidP="00FE4847">
            <w:pPr>
              <w:pStyle w:val="BodyAPTA"/>
              <w:tabs>
                <w:tab w:val="left" w:pos="419"/>
              </w:tabs>
              <w:spacing w:before="120" w:after="120"/>
              <w:rPr>
                <w:b/>
                <w:bCs/>
              </w:rPr>
            </w:pPr>
            <w:r w:rsidRPr="00FE4847">
              <w:rPr>
                <w:b/>
                <w:bCs/>
              </w:rPr>
              <w:t>Other relevant health care provider(s):</w:t>
            </w:r>
          </w:p>
        </w:tc>
        <w:sdt>
          <w:sdtPr>
            <w:rPr>
              <w:rStyle w:val="FormEntryAPTAChar"/>
            </w:rPr>
            <w:alias w:val="Other relevant health care provider(s)"/>
            <w:tag w:val="Other relevant health care provider(s)"/>
            <w:id w:val="2043390511"/>
            <w:placeholder>
              <w:docPart w:val="8EFECBFEA63B41EDBECD9982D48974EF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  <w:tcMar>
                  <w:left w:w="115" w:type="dxa"/>
                  <w:right w:w="0" w:type="dxa"/>
                </w:tcMar>
              </w:tcPr>
              <w:p w14:paraId="5C8F28D0" w14:textId="0B6FC8E2" w:rsidR="001B06E4" w:rsidRPr="00535EDE" w:rsidRDefault="00B27E5C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06E4" w14:paraId="33A8708B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29E5F48D" w14:textId="1813A0D5" w:rsidR="001B06E4" w:rsidRPr="00B91B38" w:rsidRDefault="00B91B38" w:rsidP="00B91B38">
            <w:pPr>
              <w:pStyle w:val="BodyAPTA"/>
              <w:tabs>
                <w:tab w:val="left" w:pos="419"/>
              </w:tabs>
              <w:spacing w:before="120" w:after="120"/>
              <w:rPr>
                <w:b/>
                <w:bCs/>
              </w:rPr>
            </w:pPr>
            <w:r w:rsidRPr="00B91B38">
              <w:rPr>
                <w:b/>
                <w:bCs/>
              </w:rPr>
              <w:t>Are you currently seeing a physical therapist?</w:t>
            </w:r>
          </w:p>
        </w:tc>
        <w:sdt>
          <w:sdtPr>
            <w:rPr>
              <w:rStyle w:val="FormEntryAPTAChar"/>
            </w:rPr>
            <w:alias w:val="Seeing a physical therapist?"/>
            <w:tag w:val="Seeing a physical therapist?"/>
            <w:id w:val="1786764529"/>
            <w:placeholder>
              <w:docPart w:val="CF6B071F6FA04FDC8D5A264050EB1107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  <w:tcMar>
                  <w:left w:w="115" w:type="dxa"/>
                  <w:right w:w="0" w:type="dxa"/>
                </w:tcMar>
              </w:tcPr>
              <w:p w14:paraId="75E37FBD" w14:textId="5A7A43D7" w:rsidR="001B06E4" w:rsidRPr="00535EDE" w:rsidRDefault="002E375E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06E4" w14:paraId="0BBBB01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0B88F286" w14:textId="1600222A" w:rsidR="001B06E4" w:rsidRPr="002F124C" w:rsidRDefault="002F124C" w:rsidP="001B06E4">
            <w:pPr>
              <w:pStyle w:val="BodyAPTA"/>
              <w:tabs>
                <w:tab w:val="left" w:pos="2160"/>
                <w:tab w:val="left" w:pos="3168"/>
              </w:tabs>
              <w:spacing w:before="120" w:after="120"/>
              <w:rPr>
                <w:b/>
                <w:bCs/>
              </w:rPr>
            </w:pPr>
            <w:r w:rsidRPr="002F124C">
              <w:rPr>
                <w:b/>
                <w:bCs/>
              </w:rPr>
              <w:t>Have you seen a physical therapist in the last year?</w:t>
            </w:r>
          </w:p>
        </w:tc>
        <w:sdt>
          <w:sdtPr>
            <w:rPr>
              <w:rStyle w:val="FormEntryAPTAChar"/>
            </w:rPr>
            <w:alias w:val="Seen in the last year?"/>
            <w:tag w:val="Seen in the last year?"/>
            <w:id w:val="1076547743"/>
            <w:placeholder>
              <w:docPart w:val="7C5E97FEC540411B82862D148FACFF83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  <w:tcMar>
                  <w:left w:w="115" w:type="dxa"/>
                  <w:right w:w="0" w:type="dxa"/>
                </w:tcMar>
              </w:tcPr>
              <w:p w14:paraId="1FCCB801" w14:textId="1F8982B9" w:rsidR="001B06E4" w:rsidRPr="00535EDE" w:rsidRDefault="002E375E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86F" w14:paraId="2594B0F6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3518B5C1" w14:textId="7968B118" w:rsidR="00DB286F" w:rsidRPr="00DB286F" w:rsidRDefault="00DB286F" w:rsidP="001B06E4">
            <w:pPr>
              <w:pStyle w:val="BodyAPTA"/>
              <w:tabs>
                <w:tab w:val="left" w:pos="2160"/>
                <w:tab w:val="left" w:pos="3168"/>
              </w:tabs>
              <w:spacing w:before="120" w:after="120"/>
              <w:rPr>
                <w:b/>
                <w:bCs/>
              </w:rPr>
            </w:pPr>
            <w:r w:rsidRPr="00DB286F">
              <w:rPr>
                <w:b/>
                <w:bCs/>
              </w:rPr>
              <w:t>Emergency contact name:</w:t>
            </w:r>
            <w:r w:rsidRPr="00DB286F">
              <w:t xml:space="preserve"> </w:t>
            </w:r>
            <w:sdt>
              <w:sdtPr>
                <w:rPr>
                  <w:rStyle w:val="FormEntryAPTAChar"/>
                </w:rPr>
                <w:alias w:val="Emergency contact name"/>
                <w:tag w:val="Emergency contact name"/>
                <w:id w:val="-269153823"/>
                <w:placeholder>
                  <w:docPart w:val="34FE6F39FCD544FC8DA2F5EEAA497F3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B1DE4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10018695" w14:textId="0364C1B9" w:rsidR="00DB286F" w:rsidRPr="00DB286F" w:rsidRDefault="00DB286F" w:rsidP="001B06E4">
            <w:pPr>
              <w:pStyle w:val="BodyAPTA"/>
              <w:tabs>
                <w:tab w:val="left" w:pos="2167"/>
                <w:tab w:val="left" w:pos="3168"/>
              </w:tabs>
              <w:spacing w:before="120" w:after="120"/>
              <w:rPr>
                <w:b/>
                <w:bCs/>
              </w:rPr>
            </w:pPr>
            <w:r w:rsidRPr="00DB286F">
              <w:rPr>
                <w:b/>
                <w:bCs/>
              </w:rPr>
              <w:t>Phone number:</w:t>
            </w:r>
            <w:r w:rsidRPr="00DB286F">
              <w:t xml:space="preserve"> </w:t>
            </w:r>
            <w:sdt>
              <w:sdtPr>
                <w:rPr>
                  <w:rStyle w:val="FormEntryAPTAChar"/>
                </w:rPr>
                <w:alias w:val="Emergency phone number"/>
                <w:tag w:val="Emergency phone number"/>
                <w:id w:val="250005234"/>
                <w:placeholder>
                  <w:docPart w:val="1BA22906C8F946BD9489DBB31970594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B1DE4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470A754" w14:textId="1FFB48A3" w:rsidR="002A097E" w:rsidRDefault="00417F00" w:rsidP="00417F00">
      <w:pPr>
        <w:pStyle w:val="Heading1"/>
        <w:rPr>
          <w:bCs/>
          <w:highlight w:val="yellow"/>
        </w:rPr>
      </w:pPr>
      <w:r>
        <w:lastRenderedPageBreak/>
        <w:t>Patient and Client Health and Wellness Goals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440"/>
        <w:gridCol w:w="3492"/>
      </w:tblGrid>
      <w:tr w:rsidR="003B3B8C" w14:paraId="15F3ACF2" w14:textId="282A475B" w:rsidTr="00E246B0">
        <w:trPr>
          <w:trHeight w:val="432"/>
        </w:trPr>
        <w:tc>
          <w:tcPr>
            <w:tcW w:w="9792" w:type="dxa"/>
            <w:gridSpan w:val="3"/>
            <w:shd w:val="clear" w:color="auto" w:fill="3F4444" w:themeFill="text1"/>
            <w:vAlign w:val="center"/>
          </w:tcPr>
          <w:p w14:paraId="79003EE7" w14:textId="09216B88" w:rsidR="003B3B8C" w:rsidRPr="00417F00" w:rsidRDefault="003B3B8C" w:rsidP="00417F00">
            <w:pPr>
              <w:pStyle w:val="BodyAPTA"/>
              <w:spacing w:after="0"/>
              <w:rPr>
                <w:b/>
                <w:bCs/>
                <w:color w:val="FFFFFF" w:themeColor="background1"/>
              </w:rPr>
            </w:pPr>
            <w:r w:rsidRPr="00417F00">
              <w:rPr>
                <w:b/>
                <w:bCs/>
                <w:color w:val="FFFFFF" w:themeColor="background1"/>
              </w:rPr>
              <w:t>Relevant Medical History</w:t>
            </w:r>
          </w:p>
        </w:tc>
      </w:tr>
      <w:tr w:rsidR="009B1347" w14:paraId="7ECB39B6" w14:textId="197A23C0" w:rsidTr="0080074A">
        <w:tc>
          <w:tcPr>
            <w:tcW w:w="4860" w:type="dxa"/>
            <w:shd w:val="clear" w:color="auto" w:fill="F2F2F2" w:themeFill="background1" w:themeFillShade="F2"/>
          </w:tcPr>
          <w:p w14:paraId="403E7257" w14:textId="6FF5E19C" w:rsidR="009B1347" w:rsidRPr="00B466C4" w:rsidRDefault="009B1347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B466C4">
              <w:rPr>
                <w:b/>
                <w:bCs w:val="0"/>
                <w:sz w:val="20"/>
                <w:szCs w:val="20"/>
              </w:rPr>
              <w:t>Current Medications: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D02FEB" w14:textId="77777777" w:rsidR="009B1347" w:rsidRPr="008C50E0" w:rsidRDefault="009B1347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2F2F2" w:themeFill="background1" w:themeFillShade="F2"/>
          </w:tcPr>
          <w:p w14:paraId="7DBA2BBA" w14:textId="205C707D" w:rsidR="009B1347" w:rsidRPr="003B3B8C" w:rsidRDefault="009B1347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</w:p>
        </w:tc>
      </w:tr>
      <w:tr w:rsidR="009B1347" w14:paraId="6E167593" w14:textId="6A2C7A80" w:rsidTr="009B1347">
        <w:tc>
          <w:tcPr>
            <w:tcW w:w="4860" w:type="dxa"/>
          </w:tcPr>
          <w:p w14:paraId="104A8FF9" w14:textId="044121BF" w:rsidR="009B1347" w:rsidRPr="008C50E0" w:rsidRDefault="009B1347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b/>
                <w:bCs w:val="0"/>
                <w:sz w:val="20"/>
                <w:szCs w:val="20"/>
              </w:rPr>
              <w:t>Have you been advised by a medical provider not to exercise?</w:t>
            </w:r>
          </w:p>
        </w:tc>
        <w:tc>
          <w:tcPr>
            <w:tcW w:w="1440" w:type="dxa"/>
          </w:tcPr>
          <w:p w14:paraId="1781EAB9" w14:textId="711F30F9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dvised not to exercise"/>
                <w:tag w:val="Yes-advised not to exercise"/>
                <w:id w:val="1370033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dvised not to exercise"/>
                <w:tag w:val="No-advised not to exercise"/>
                <w:id w:val="-17403938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92" w:type="dxa"/>
          </w:tcPr>
          <w:p w14:paraId="47646B1F" w14:textId="77777777" w:rsidR="009B1347" w:rsidRPr="00B466C4" w:rsidRDefault="009B1347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</w:tr>
      <w:tr w:rsidR="009B1347" w14:paraId="5AEA2E3E" w14:textId="726E704E" w:rsidTr="009B1347">
        <w:tc>
          <w:tcPr>
            <w:tcW w:w="4860" w:type="dxa"/>
          </w:tcPr>
          <w:p w14:paraId="6EA97558" w14:textId="62C03E1D" w:rsidR="009B1347" w:rsidRPr="008C50E0" w:rsidRDefault="009B1347" w:rsidP="00B466C4">
            <w:pPr>
              <w:pStyle w:val="DateContactAPTA"/>
              <w:tabs>
                <w:tab w:val="left" w:pos="2169"/>
              </w:tabs>
              <w:spacing w:before="120" w:after="120"/>
              <w:rPr>
                <w:sz w:val="20"/>
                <w:szCs w:val="20"/>
              </w:rPr>
            </w:pPr>
            <w:r w:rsidRPr="00373575">
              <w:rPr>
                <w:b/>
                <w:bCs w:val="0"/>
                <w:sz w:val="20"/>
                <w:szCs w:val="20"/>
              </w:rPr>
              <w:t>Height:</w:t>
            </w:r>
            <w:r w:rsidRPr="00B466C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Height ft"/>
                <w:tag w:val="Height ft"/>
                <w:id w:val="542483941"/>
                <w:placeholder>
                  <w:docPart w:val="4CEEAB1AE131423C9F7DC75E73DE85E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73575" w:rsidRPr="00F325A5">
                  <w:rPr>
                    <w:rStyle w:val="PlaceholderText"/>
                  </w:rPr>
                  <w:t>Click here.</w:t>
                </w:r>
              </w:sdtContent>
            </w:sdt>
            <w:r w:rsidR="00373575">
              <w:rPr>
                <w:rStyle w:val="FormEntryAPTAChar"/>
              </w:rPr>
              <w:t xml:space="preserve"> </w:t>
            </w:r>
            <w:r w:rsidR="00CA6684">
              <w:rPr>
                <w:rStyle w:val="FormEntryAPTAChar"/>
              </w:rPr>
              <w:t>f</w:t>
            </w:r>
            <w:r w:rsidRPr="00B466C4">
              <w:rPr>
                <w:sz w:val="20"/>
                <w:szCs w:val="20"/>
              </w:rPr>
              <w:t>eet</w:t>
            </w:r>
            <w:r w:rsidR="00CA668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Height in"/>
                <w:tag w:val="Height in"/>
                <w:id w:val="-1686821369"/>
                <w:placeholder>
                  <w:docPart w:val="D9B054183E56422DA0B1E3AAD81D625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73575" w:rsidRPr="00F325A5">
                  <w:rPr>
                    <w:rStyle w:val="PlaceholderText"/>
                  </w:rPr>
                  <w:t>Click here.</w:t>
                </w:r>
              </w:sdtContent>
            </w:sdt>
            <w:r w:rsidRPr="00B466C4">
              <w:rPr>
                <w:sz w:val="20"/>
                <w:szCs w:val="20"/>
              </w:rPr>
              <w:t xml:space="preserve"> inches</w:t>
            </w:r>
          </w:p>
        </w:tc>
        <w:tc>
          <w:tcPr>
            <w:tcW w:w="1440" w:type="dxa"/>
          </w:tcPr>
          <w:p w14:paraId="20C5AF7E" w14:textId="64486098" w:rsidR="009B1347" w:rsidRPr="00373575" w:rsidRDefault="009B1347" w:rsidP="00692350">
            <w:pPr>
              <w:pStyle w:val="DateContactAPTA"/>
              <w:spacing w:before="120" w:after="120"/>
              <w:jc w:val="right"/>
              <w:rPr>
                <w:b/>
                <w:bCs w:val="0"/>
                <w:sz w:val="20"/>
                <w:szCs w:val="20"/>
              </w:rPr>
            </w:pPr>
            <w:r w:rsidRPr="00373575">
              <w:rPr>
                <w:b/>
                <w:bCs w:val="0"/>
                <w:sz w:val="20"/>
                <w:szCs w:val="20"/>
              </w:rPr>
              <w:t>Weight:</w:t>
            </w:r>
          </w:p>
        </w:tc>
        <w:tc>
          <w:tcPr>
            <w:tcW w:w="3492" w:type="dxa"/>
          </w:tcPr>
          <w:p w14:paraId="11D75DB2" w14:textId="4B689A77" w:rsidR="009B1347" w:rsidRPr="00B466C4" w:rsidRDefault="00362633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Weight"/>
                <w:tag w:val="Weight"/>
                <w:id w:val="537939481"/>
                <w:placeholder>
                  <w:docPart w:val="41AF28A26EEF45F498184BF334096A9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B3B8C" w:rsidRPr="00F325A5">
                  <w:rPr>
                    <w:rStyle w:val="PlaceholderText"/>
                  </w:rPr>
                  <w:t>Click here.</w:t>
                </w:r>
              </w:sdtContent>
            </w:sdt>
            <w:r w:rsidR="003B3B8C">
              <w:rPr>
                <w:sz w:val="20"/>
                <w:szCs w:val="20"/>
              </w:rPr>
              <w:t xml:space="preserve"> l</w:t>
            </w:r>
            <w:r w:rsidR="00692350" w:rsidRPr="00B466C4">
              <w:rPr>
                <w:sz w:val="20"/>
                <w:szCs w:val="20"/>
              </w:rPr>
              <w:t>bs</w:t>
            </w:r>
            <w:r w:rsidR="003B3B8C">
              <w:rPr>
                <w:sz w:val="20"/>
                <w:szCs w:val="20"/>
              </w:rPr>
              <w:t>.</w:t>
            </w:r>
          </w:p>
        </w:tc>
      </w:tr>
      <w:tr w:rsidR="009B1347" w14:paraId="49F43878" w14:textId="0E3224CC" w:rsidTr="0080074A">
        <w:tc>
          <w:tcPr>
            <w:tcW w:w="6300" w:type="dxa"/>
            <w:gridSpan w:val="2"/>
            <w:shd w:val="clear" w:color="auto" w:fill="F2F2F2" w:themeFill="background1" w:themeFillShade="F2"/>
          </w:tcPr>
          <w:p w14:paraId="40CB1512" w14:textId="36A3792A" w:rsidR="009B1347" w:rsidRPr="00B466C4" w:rsidRDefault="009B1347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B466C4">
              <w:rPr>
                <w:b/>
                <w:bCs w:val="0"/>
                <w:sz w:val="20"/>
                <w:szCs w:val="20"/>
              </w:rPr>
              <w:t>Do you have any of the following medical conditions?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34BA6340" w14:textId="5EB02A57" w:rsidR="009B1347" w:rsidRPr="00B466C4" w:rsidRDefault="0080074A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3B3B8C">
              <w:rPr>
                <w:b/>
                <w:bCs w:val="0"/>
                <w:sz w:val="20"/>
                <w:szCs w:val="20"/>
              </w:rPr>
              <w:t>Comments</w:t>
            </w:r>
            <w:r w:rsidR="004918C5">
              <w:rPr>
                <w:b/>
                <w:bCs w:val="0"/>
                <w:sz w:val="20"/>
                <w:szCs w:val="20"/>
              </w:rPr>
              <w:t>:</w:t>
            </w:r>
          </w:p>
        </w:tc>
      </w:tr>
      <w:tr w:rsidR="009B1347" w14:paraId="088BE481" w14:textId="6D7E707B" w:rsidTr="009B1347">
        <w:tc>
          <w:tcPr>
            <w:tcW w:w="4860" w:type="dxa"/>
          </w:tcPr>
          <w:p w14:paraId="392720C5" w14:textId="0AD57559" w:rsidR="009B1347" w:rsidRPr="002F0FF0" w:rsidRDefault="009B1347" w:rsidP="002F0FF0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sz w:val="20"/>
                <w:szCs w:val="20"/>
              </w:rPr>
              <w:t>High blood pressure (BP)/hypertension</w:t>
            </w:r>
          </w:p>
        </w:tc>
        <w:tc>
          <w:tcPr>
            <w:tcW w:w="1440" w:type="dxa"/>
          </w:tcPr>
          <w:p w14:paraId="66774481" w14:textId="1A06C848" w:rsidR="009B1347" w:rsidRPr="008C50E0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igh blood pressure"/>
                <w:tag w:val="Yes-High blood pressure"/>
                <w:id w:val="268280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igh blood pressure"/>
                <w:tag w:val="No-High blood pressure"/>
                <w:id w:val="-1280944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92" w:type="dxa"/>
          </w:tcPr>
          <w:p w14:paraId="26ADFD8B" w14:textId="60D8E348" w:rsidR="009B1347" w:rsidRPr="003A499D" w:rsidRDefault="002F0FF0" w:rsidP="00B466C4">
            <w:pPr>
              <w:pStyle w:val="DateContactAPTA"/>
              <w:spacing w:before="120" w:after="120"/>
              <w:rPr>
                <w:bCs w:val="0"/>
                <w:sz w:val="20"/>
                <w:szCs w:val="20"/>
              </w:rPr>
            </w:pPr>
            <w:r w:rsidRPr="003A499D">
              <w:rPr>
                <w:bCs w:val="0"/>
                <w:sz w:val="20"/>
                <w:szCs w:val="20"/>
              </w:rPr>
              <w:t xml:space="preserve">What is your usual BP: </w:t>
            </w:r>
            <w:sdt>
              <w:sdtPr>
                <w:rPr>
                  <w:rStyle w:val="FormEntryAPTAChar"/>
                </w:rPr>
                <w:alias w:val="Usual BP"/>
                <w:tag w:val="Usual BP"/>
                <w:id w:val="-1778405657"/>
                <w:placeholder>
                  <w:docPart w:val="B909819CFCAD4CFDAA3E329ADB5490A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Cs w:val="0"/>
                  <w:sz w:val="18"/>
                  <w:szCs w:val="18"/>
                </w:rPr>
              </w:sdtEndPr>
              <w:sdtContent>
                <w:r w:rsidR="00B1581E" w:rsidRPr="00C5719B">
                  <w:rPr>
                    <w:rStyle w:val="PlaceholderText"/>
                  </w:rPr>
                  <w:t>Click here</w:t>
                </w:r>
                <w:r w:rsidR="000915B8">
                  <w:rPr>
                    <w:rStyle w:val="PlaceholderText"/>
                  </w:rPr>
                  <w:t xml:space="preserve"> to enter text</w:t>
                </w:r>
                <w:r w:rsidR="00B1581E" w:rsidRPr="00C5719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1347" w14:paraId="1255E061" w14:textId="7BE495D5" w:rsidTr="009B1347">
        <w:tc>
          <w:tcPr>
            <w:tcW w:w="4860" w:type="dxa"/>
          </w:tcPr>
          <w:p w14:paraId="79C9E1F5" w14:textId="2A348E77" w:rsidR="009B1347" w:rsidRPr="00B466C4" w:rsidRDefault="009B1347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sz w:val="20"/>
                <w:szCs w:val="20"/>
              </w:rPr>
              <w:t>Heart attack</w:t>
            </w:r>
          </w:p>
        </w:tc>
        <w:tc>
          <w:tcPr>
            <w:tcW w:w="1440" w:type="dxa"/>
          </w:tcPr>
          <w:p w14:paraId="6388CE0E" w14:textId="657C1D39" w:rsidR="009B1347" w:rsidRPr="008C50E0" w:rsidRDefault="00362633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attack"/>
                <w:tag w:val="Yes-Heart attack"/>
                <w:id w:val="-1387098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attack"/>
                <w:tag w:val="No-Heart attack"/>
                <w:id w:val="-855189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attack comments"/>
            <w:tag w:val="Heart attack comments"/>
            <w:id w:val="1014189049"/>
            <w:placeholder>
              <w:docPart w:val="F3B3C5EB58394046AF905B536CB11A29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B551281" w14:textId="1F408E44" w:rsidR="009B1347" w:rsidRPr="00B466C4" w:rsidRDefault="00FD59FF" w:rsidP="00B466C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2FC05C3" w14:textId="59B397B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38DB54B" w14:textId="5A191A37" w:rsidR="009B1347" w:rsidRPr="00B466C4" w:rsidRDefault="009B1347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sz w:val="20"/>
                <w:szCs w:val="20"/>
              </w:rPr>
              <w:t xml:space="preserve">Heart surgery, cardiac catheterization, </w:t>
            </w:r>
            <w:r w:rsidR="002F0FF0">
              <w:rPr>
                <w:sz w:val="20"/>
                <w:szCs w:val="20"/>
              </w:rPr>
              <w:br/>
            </w:r>
            <w:r w:rsidRPr="00B466C4">
              <w:rPr>
                <w:sz w:val="20"/>
                <w:szCs w:val="20"/>
              </w:rPr>
              <w:t>or coronary angioplasty</w:t>
            </w:r>
          </w:p>
        </w:tc>
        <w:tc>
          <w:tcPr>
            <w:tcW w:w="1440" w:type="dxa"/>
          </w:tcPr>
          <w:p w14:paraId="76785FB1" w14:textId="15035D39" w:rsidR="009B1347" w:rsidRPr="008C50E0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surgery"/>
                <w:tag w:val="Yes-Heart surgery"/>
                <w:id w:val="514280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surgery"/>
                <w:tag w:val="No-Heart surgery"/>
                <w:id w:val="-1039890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surgery comment"/>
            <w:tag w:val="Heart surgery comment"/>
            <w:id w:val="922692895"/>
            <w:placeholder>
              <w:docPart w:val="CABC7D8A9F1748F8B98ED7A103F4CFC7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9D0DBF7" w14:textId="759E3001" w:rsidR="009B1347" w:rsidRPr="00B466C4" w:rsidRDefault="00FD59FF" w:rsidP="00B466C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7C7DA7C" w14:textId="3C937650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3F0B089" w14:textId="100F8481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 xml:space="preserve">Pacemaker, implantable cardiac defibrillator, </w:t>
            </w:r>
            <w:r w:rsidR="002F0FF0">
              <w:rPr>
                <w:sz w:val="20"/>
                <w:szCs w:val="20"/>
              </w:rPr>
              <w:br/>
            </w:r>
            <w:r w:rsidRPr="00482B53">
              <w:rPr>
                <w:sz w:val="20"/>
                <w:szCs w:val="20"/>
              </w:rPr>
              <w:t>rhythm disturbance</w:t>
            </w:r>
          </w:p>
        </w:tc>
        <w:tc>
          <w:tcPr>
            <w:tcW w:w="1440" w:type="dxa"/>
          </w:tcPr>
          <w:p w14:paraId="73B166F6" w14:textId="72083871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Pacemaker"/>
                <w:tag w:val="Yes-Pacemaker"/>
                <w:id w:val="183648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Pacemaker"/>
                <w:tag w:val="No-Pacemaker"/>
                <w:id w:val="-12883508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1581E"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Pacemaker comment"/>
            <w:tag w:val="Pacemaker comment"/>
            <w:id w:val="-601649544"/>
            <w:placeholder>
              <w:docPart w:val="66A38DE7B03049628AFC8D8EB7993EB3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02E9DE7" w14:textId="3C76DB04" w:rsidR="009B1347" w:rsidRPr="00B466C4" w:rsidRDefault="00FD59FF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085D412" w14:textId="176C5B4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5CC6C0FB" w14:textId="65D5933F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Heart valve disease</w:t>
            </w:r>
          </w:p>
        </w:tc>
        <w:tc>
          <w:tcPr>
            <w:tcW w:w="1440" w:type="dxa"/>
          </w:tcPr>
          <w:p w14:paraId="4FE648DB" w14:textId="6472AADF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valve disease"/>
                <w:tag w:val="Yes-Heart valve disease"/>
                <w:id w:val="-770088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C56A36"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valve disease"/>
                <w:tag w:val="No-Heart valve disease"/>
                <w:id w:val="-578703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C56A36"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valve disease comment"/>
            <w:tag w:val="Heart valve disease comment"/>
            <w:id w:val="-54789935"/>
            <w:placeholder>
              <w:docPart w:val="56B8A06990434989AB7AC894E59915F8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32F724D0" w14:textId="427DE8EB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16ECC76" w14:textId="4E4C1C3B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18B2DE6C" w14:textId="4D7ECB80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Heart failure</w:t>
            </w:r>
          </w:p>
        </w:tc>
        <w:tc>
          <w:tcPr>
            <w:tcW w:w="1440" w:type="dxa"/>
          </w:tcPr>
          <w:p w14:paraId="210B815F" w14:textId="5259BD74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failure"/>
                <w:tag w:val="Yes-Heart failure"/>
                <w:id w:val="1266802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C56A36"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failure"/>
                <w:tag w:val="No-Heart failure"/>
                <w:id w:val="1252161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C56A36"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failure comment"/>
            <w:tag w:val="Heart failure comment"/>
            <w:id w:val="-1622068017"/>
            <w:placeholder>
              <w:docPart w:val="475114D0E387437593FD45A892B2BC0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8E3D93A" w14:textId="7B3F5C65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35A692C1" w14:textId="38115F16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6EDB320" w14:textId="1451D1C2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Heart transplant</w:t>
            </w:r>
          </w:p>
        </w:tc>
        <w:tc>
          <w:tcPr>
            <w:tcW w:w="1440" w:type="dxa"/>
          </w:tcPr>
          <w:p w14:paraId="57FD90BD" w14:textId="46845BEF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transplant"/>
                <w:tag w:val="Yes-Heart transplant"/>
                <w:id w:val="428539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D240A" w:rsidRPr="003D240A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transplant"/>
                <w:tag w:val="No-Heart transplant"/>
                <w:id w:val="-87599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D240A" w:rsidRPr="003D240A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transplant comment"/>
            <w:tag w:val="Heart transplant comment"/>
            <w:id w:val="1793316638"/>
            <w:placeholder>
              <w:docPart w:val="298C365235CF45A88926E2CAF558DA9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D79A0BE" w14:textId="38E1EA91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98ED6B7" w14:textId="0E185305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64BAB652" w14:textId="21E8B44E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Congenital heart disease</w:t>
            </w:r>
          </w:p>
        </w:tc>
        <w:tc>
          <w:tcPr>
            <w:tcW w:w="1440" w:type="dxa"/>
          </w:tcPr>
          <w:p w14:paraId="69F14FCA" w14:textId="732E8CC5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ongenital heart disease"/>
                <w:tag w:val="Yes-Congenital heart disease"/>
                <w:id w:val="49124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416E3" w:rsidRPr="00D416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ongenital heart disease"/>
                <w:tag w:val="No-Congenital heart disease"/>
                <w:id w:val="-541754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416E3" w:rsidRPr="00D416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ongenital heart disease comment"/>
            <w:tag w:val="Congenital heart disease comment"/>
            <w:id w:val="249784704"/>
            <w:placeholder>
              <w:docPart w:val="E2FECAFC8D0F4644BB0764D6E65AF76E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635B0EB" w14:textId="57FC0243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CAC1E29" w14:textId="64D119D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111AAE1" w14:textId="7759C9FB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Blood disorders (anemia)</w:t>
            </w:r>
          </w:p>
        </w:tc>
        <w:tc>
          <w:tcPr>
            <w:tcW w:w="1440" w:type="dxa"/>
          </w:tcPr>
          <w:p w14:paraId="0DD55860" w14:textId="1BF94F05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lood disorders"/>
                <w:tag w:val="Yes-Blood disorders"/>
                <w:id w:val="-5575491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lood disorders"/>
                <w:tag w:val="No-Blood disorders"/>
                <w:id w:val="-1695599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Blood disorders comment"/>
            <w:tag w:val="Blood disorders comment"/>
            <w:id w:val="-83236835"/>
            <w:placeholder>
              <w:docPart w:val="844D050816E64361A092DF918699C588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44D9FBBE" w14:textId="4D485814" w:rsidR="009B1347" w:rsidRPr="00B466C4" w:rsidRDefault="00E14B34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E16F3E1" w14:textId="799B744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4D3EE26" w14:textId="4AA6A47C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Diabetes or high blood sugar</w:t>
            </w:r>
          </w:p>
        </w:tc>
        <w:tc>
          <w:tcPr>
            <w:tcW w:w="1440" w:type="dxa"/>
          </w:tcPr>
          <w:p w14:paraId="5163D609" w14:textId="356931F2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abetes"/>
                <w:tag w:val="Yes-Diabetes"/>
                <w:id w:val="-1079525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abetes"/>
                <w:tag w:val="No-Diabetes"/>
                <w:id w:val="1076480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iabetes comment"/>
            <w:tag w:val="Diabetes comment"/>
            <w:id w:val="1140692232"/>
            <w:placeholder>
              <w:docPart w:val="199A5047DF614622B719BDBB9A3E8FB3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BC9845D" w14:textId="498EF213" w:rsidR="009B1347" w:rsidRPr="00B466C4" w:rsidRDefault="00E14B34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8C5B7AA" w14:textId="5CE7CE4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D1C4885" w14:textId="7600FE16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Hypoglycemia or low blood sugar</w:t>
            </w:r>
          </w:p>
        </w:tc>
        <w:tc>
          <w:tcPr>
            <w:tcW w:w="1440" w:type="dxa"/>
          </w:tcPr>
          <w:p w14:paraId="0116F51B" w14:textId="5C3E84BE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ypoglycemia"/>
                <w:tag w:val="Yes-Hypoglycemia"/>
                <w:id w:val="11702969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ypoglycemia"/>
                <w:tag w:val="No-Hypoglycemia"/>
                <w:id w:val="122199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ypoglycemia comment"/>
            <w:tag w:val="Hypoglycemia comment"/>
            <w:id w:val="867653490"/>
            <w:placeholder>
              <w:docPart w:val="C2D17B38114741138A6CEF9E73CAD3B4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43E09816" w14:textId="59B1FAFD" w:rsidR="009B1347" w:rsidRPr="00B466C4" w:rsidRDefault="00E14B34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2F4351C" w14:textId="1A37633B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EDDC9EC" w14:textId="1F20986A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Kidney/urinary problems (urgency, leakage)</w:t>
            </w:r>
          </w:p>
        </w:tc>
        <w:tc>
          <w:tcPr>
            <w:tcW w:w="1440" w:type="dxa"/>
          </w:tcPr>
          <w:p w14:paraId="2D983349" w14:textId="7AA50361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Kidney"/>
                <w:tag w:val="Yes-Kidney"/>
                <w:id w:val="-1030946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Kidney"/>
                <w:tag w:val="No-Kidney"/>
                <w:id w:val="13425906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A13D7"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Kidney comment"/>
            <w:tag w:val="Kidney comment"/>
            <w:id w:val="427468968"/>
            <w:placeholder>
              <w:docPart w:val="0B2CADAC0F51435FA37FF12CA92D505E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9E67CBD" w14:textId="5702A8D6" w:rsidR="009B1347" w:rsidRPr="00B466C4" w:rsidRDefault="00C77C5F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F3A4F73" w14:textId="7A4C423D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7F495F5" w14:textId="4083EF41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Arthritis (osteoarthritis, rheumatoid arthritis)</w:t>
            </w:r>
          </w:p>
        </w:tc>
        <w:tc>
          <w:tcPr>
            <w:tcW w:w="1440" w:type="dxa"/>
          </w:tcPr>
          <w:p w14:paraId="4D2994B2" w14:textId="6B1C0ADE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rthritis"/>
                <w:tag w:val="Yes-Arthritis"/>
                <w:id w:val="-15890730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03E37" w:rsidRPr="00D03E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rthritis"/>
                <w:tag w:val="No-Arthritis"/>
                <w:id w:val="-1504976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03E37" w:rsidRPr="00D03E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Arthritis comment"/>
            <w:tag w:val="Arthritis comment"/>
            <w:id w:val="-1548064616"/>
            <w:placeholder>
              <w:docPart w:val="75B6BC093F52488B82BD7C37B4C82650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A96075C" w14:textId="19E30833" w:rsidR="009B1347" w:rsidRPr="00B466C4" w:rsidRDefault="00D03E37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414EA42" w14:textId="48A52F29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A852581" w14:textId="207E54CD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Osteoporosis or bone fractures</w:t>
            </w:r>
          </w:p>
        </w:tc>
        <w:tc>
          <w:tcPr>
            <w:tcW w:w="1440" w:type="dxa"/>
          </w:tcPr>
          <w:p w14:paraId="20FC8F5F" w14:textId="7887D001" w:rsidR="009B1347" w:rsidRPr="00B466C4" w:rsidRDefault="0036263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Osteoporosis"/>
                <w:tag w:val="Yes-Osteoporosis"/>
                <w:id w:val="1759090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Osteoporosis"/>
                <w:tag w:val="No-Osteoporosis"/>
                <w:id w:val="1789933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Osteoporosis comment"/>
            <w:tag w:val="Osteoporosis comment"/>
            <w:id w:val="134156710"/>
            <w:placeholder>
              <w:docPart w:val="DC0975AE142340A58E75A157BAB0BD3F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40F1077" w14:textId="560D2B0B" w:rsidR="009B1347" w:rsidRPr="00B466C4" w:rsidRDefault="0087321B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0D27B43" w14:textId="50F74D2B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E5CB636" w14:textId="2987FB30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Musculoskeletal problems</w:t>
            </w:r>
          </w:p>
        </w:tc>
        <w:tc>
          <w:tcPr>
            <w:tcW w:w="1440" w:type="dxa"/>
          </w:tcPr>
          <w:p w14:paraId="05C7108C" w14:textId="561460C1" w:rsidR="009B1347" w:rsidRPr="00B466C4" w:rsidRDefault="00362633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Musculoskeletal"/>
                <w:tag w:val="Yes-Musculoskeletal"/>
                <w:id w:val="-404761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3635" w:rsidRPr="000E363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Musculoskeletal"/>
                <w:tag w:val="No-Musculoskeletal"/>
                <w:id w:val="1862465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Musculoskeletal comment"/>
            <w:tag w:val="Musculoskeletal comment"/>
            <w:id w:val="-2001261543"/>
            <w:placeholder>
              <w:docPart w:val="5B6943F729B446A1A754D07C2E9D51DD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3A583D58" w14:textId="341E893F" w:rsidR="009B1347" w:rsidRPr="00B466C4" w:rsidRDefault="000E3635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1155B76" w14:textId="663620D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EA60AF8" w14:textId="60BC3B8C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Lung Problems (COPD, asthma, shortness of breath)</w:t>
            </w:r>
          </w:p>
        </w:tc>
        <w:tc>
          <w:tcPr>
            <w:tcW w:w="1440" w:type="dxa"/>
          </w:tcPr>
          <w:p w14:paraId="32FF8EC8" w14:textId="1AD1E54C" w:rsidR="009B1347" w:rsidRPr="00B466C4" w:rsidRDefault="00362633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Lung Problems"/>
                <w:tag w:val="Yes-Lung Problems"/>
                <w:id w:val="191495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85286"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Lung Problems"/>
                <w:tag w:val="No-Lung Problems"/>
                <w:id w:val="-1293435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85286"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Lung Problems comment"/>
            <w:tag w:val="Lung Problems comment"/>
            <w:id w:val="1563137907"/>
            <w:placeholder>
              <w:docPart w:val="1818622BA80F49ED9E684752CD4CA1BA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45961FE9" w14:textId="2E2FE56F" w:rsidR="009B1347" w:rsidRPr="00B466C4" w:rsidRDefault="00185286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501E6BF" w14:textId="2B52FEA5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C09FAE0" w14:textId="30456544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Depression</w:t>
            </w:r>
          </w:p>
        </w:tc>
        <w:tc>
          <w:tcPr>
            <w:tcW w:w="1440" w:type="dxa"/>
          </w:tcPr>
          <w:p w14:paraId="65EA350B" w14:textId="1C5B525B" w:rsidR="009B1347" w:rsidRPr="00B466C4" w:rsidRDefault="00362633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epression"/>
                <w:tag w:val="Yes-Depression"/>
                <w:id w:val="-420872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85286"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epression"/>
                <w:tag w:val="No-Depression"/>
                <w:id w:val="-1196540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85286"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epression comment"/>
            <w:tag w:val="Depression comment"/>
            <w:id w:val="2027976839"/>
            <w:placeholder>
              <w:docPart w:val="51D6A49214F84C6E8EAB38CE89B782D1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29FFC0FB" w14:textId="4ECA7CD7" w:rsidR="009B1347" w:rsidRPr="00B466C4" w:rsidRDefault="00185286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B32A186" w14:textId="539B2A2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B15B662" w14:textId="3E5AF825" w:rsidR="009B1347" w:rsidRPr="00482B53" w:rsidRDefault="009B1347" w:rsidP="00EA1A89">
            <w:pPr>
              <w:pStyle w:val="DateContactAPTA"/>
              <w:spacing w:before="120" w:after="48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lastRenderedPageBreak/>
              <w:t xml:space="preserve">Neurologic diseases </w:t>
            </w:r>
            <w:r w:rsidR="002F0FF0">
              <w:rPr>
                <w:sz w:val="20"/>
                <w:szCs w:val="20"/>
              </w:rPr>
              <w:br/>
            </w:r>
            <w:r w:rsidRPr="00482B53">
              <w:rPr>
                <w:sz w:val="20"/>
                <w:szCs w:val="20"/>
              </w:rPr>
              <w:t>(Parkinson disease, multiple sclerosis, stroke)</w:t>
            </w:r>
          </w:p>
        </w:tc>
        <w:tc>
          <w:tcPr>
            <w:tcW w:w="1440" w:type="dxa"/>
          </w:tcPr>
          <w:p w14:paraId="7B028844" w14:textId="2014CB07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Neurologic diseases"/>
                <w:tag w:val="Yes-Neurologic diseases"/>
                <w:id w:val="-315962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727F3"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Neurologic diseases"/>
                <w:tag w:val="No-Neurologic diseases"/>
                <w:id w:val="-1677954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727F3"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Neurologic diseases comment"/>
            <w:tag w:val="Neurologic diseases comment"/>
            <w:id w:val="-1717117734"/>
            <w:placeholder>
              <w:docPart w:val="F5404083631C49AC87332B73B7D86C7E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2AC491A" w14:textId="41E2DC6C" w:rsidR="009B1347" w:rsidRPr="00B466C4" w:rsidRDefault="001727F3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C5FA0C3" w14:textId="267D0965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4AC533A" w14:textId="5BE2C4BF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Head injury</w:t>
            </w:r>
          </w:p>
        </w:tc>
        <w:tc>
          <w:tcPr>
            <w:tcW w:w="1440" w:type="dxa"/>
          </w:tcPr>
          <w:p w14:paraId="1201DBF2" w14:textId="08F8CC6F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d injury"/>
                <w:tag w:val="Yes-Head injury"/>
                <w:id w:val="-663079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727F3"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d injury"/>
                <w:tag w:val="No-Head injury"/>
                <w:id w:val="-638195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727F3"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d injury comment"/>
            <w:tag w:val="Head injury comment"/>
            <w:id w:val="-1073355979"/>
            <w:placeholder>
              <w:docPart w:val="EE616CAFFA4E4BF1BC9F552EB65D158E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25DE1BD9" w14:textId="58F4A4E4" w:rsidR="009B1347" w:rsidRPr="00B466C4" w:rsidRDefault="001727F3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7A96F0F" w14:textId="54DF082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126902AC" w14:textId="25A2C20F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Seizures, epilepsy</w:t>
            </w:r>
          </w:p>
        </w:tc>
        <w:tc>
          <w:tcPr>
            <w:tcW w:w="1440" w:type="dxa"/>
          </w:tcPr>
          <w:p w14:paraId="61983801" w14:textId="19876B59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eizures"/>
                <w:tag w:val="Yes-Seizures"/>
                <w:id w:val="-267855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D3457" w:rsidRPr="003D345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eizures"/>
                <w:tag w:val="No-Seizures"/>
                <w:id w:val="-1974662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D3457" w:rsidRPr="003D345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eizures comment"/>
            <w:tag w:val="Seizures comment"/>
            <w:id w:val="1427391360"/>
            <w:placeholder>
              <w:docPart w:val="917B2F36D4814D29B42CE62716C448AE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B47D1F4" w14:textId="3DD0EA03" w:rsidR="009B1347" w:rsidRPr="00B466C4" w:rsidRDefault="003D3457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B16839C" w14:textId="5D4E29B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A2C2275" w14:textId="6FFB77C9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Cancer of any type</w:t>
            </w:r>
          </w:p>
        </w:tc>
        <w:tc>
          <w:tcPr>
            <w:tcW w:w="1440" w:type="dxa"/>
          </w:tcPr>
          <w:p w14:paraId="0A32D4B3" w14:textId="7A51854B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ancer"/>
                <w:tag w:val="Yes-Cancer"/>
                <w:id w:val="-531102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E73E2" w:rsidRPr="001E73E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ancer"/>
                <w:tag w:val="No-Cancer"/>
                <w:id w:val="1070008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E73E2" w:rsidRPr="001E73E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ancer comment"/>
            <w:tag w:val="Cancer comment"/>
            <w:id w:val="-107514036"/>
            <w:placeholder>
              <w:docPart w:val="C334DBE07DBF449BB0C0C043CAD11CD0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1AA28A60" w14:textId="20FCE1E9" w:rsidR="009B1347" w:rsidRPr="00B466C4" w:rsidRDefault="001E73E2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EDEDF0A" w14:textId="68A35040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EB8E577" w14:textId="0ADFD2E8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Thyroid problems</w:t>
            </w:r>
          </w:p>
        </w:tc>
        <w:tc>
          <w:tcPr>
            <w:tcW w:w="1440" w:type="dxa"/>
          </w:tcPr>
          <w:p w14:paraId="5647E311" w14:textId="32165F81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Thyroid problems"/>
                <w:tag w:val="Yes-Thyroid problems"/>
                <w:id w:val="-1669400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C7AB1"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Thyroid problems"/>
                <w:tag w:val="No-Thyroid problems"/>
                <w:id w:val="621506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C7AB1"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Thyroid problems comment"/>
            <w:tag w:val="Thyroid problems comment"/>
            <w:id w:val="-1435903384"/>
            <w:placeholder>
              <w:docPart w:val="706629D96C6E4D7CBEA8C26251433F54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C4A9D1C" w14:textId="2681EDFD" w:rsidR="009B1347" w:rsidRPr="00B466C4" w:rsidRDefault="001C7AB1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B7E902E" w14:textId="357A30A9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08B2227" w14:textId="47AAD191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Stomach problems, ulcers</w:t>
            </w:r>
          </w:p>
        </w:tc>
        <w:tc>
          <w:tcPr>
            <w:tcW w:w="1440" w:type="dxa"/>
          </w:tcPr>
          <w:p w14:paraId="34AA11ED" w14:textId="2DA4B5AA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tomach problems"/>
                <w:tag w:val="Yes-Stomach problems"/>
                <w:id w:val="2138136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C7AB1"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tomach problems"/>
                <w:tag w:val="No-Stomach problems"/>
                <w:id w:val="1910115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C7AB1"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tomach problems comment"/>
            <w:tag w:val="Stomach problems comment"/>
            <w:id w:val="-672259467"/>
            <w:placeholder>
              <w:docPart w:val="AF214164B78E4366BFDF29E55C5A9948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2BA9960B" w14:textId="3231A834" w:rsidR="009B1347" w:rsidRPr="00B466C4" w:rsidRDefault="001C7AB1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63BDAE4" w14:textId="23EDE4E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FC498FB" w14:textId="7F3685DB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Bowel problems (constipation, gas/stool leakage)</w:t>
            </w:r>
          </w:p>
        </w:tc>
        <w:tc>
          <w:tcPr>
            <w:tcW w:w="1440" w:type="dxa"/>
          </w:tcPr>
          <w:p w14:paraId="242DA5BC" w14:textId="6E9A963B" w:rsidR="009B1347" w:rsidRPr="00B466C4" w:rsidRDefault="0036263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owel problems"/>
                <w:tag w:val="Yes-Bowel problems"/>
                <w:id w:val="3883133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55B27" w:rsidRPr="00555B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owel problems"/>
                <w:tag w:val="No-Bowel problems"/>
                <w:id w:val="1434792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55B27" w:rsidRPr="00555B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Bowel problems comment"/>
            <w:tag w:val="Bowel problems comment"/>
            <w:id w:val="911733877"/>
            <w:placeholder>
              <w:docPart w:val="5527DD0D0E8643919E71F3FEB6C54F1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7872977A" w14:textId="4A8B3FAC" w:rsidR="009B1347" w:rsidRPr="00B466C4" w:rsidRDefault="00555B27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8E34AD7" w14:textId="5F2A1A4E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1491C25" w14:textId="3B24F779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Chronic pain</w:t>
            </w:r>
          </w:p>
        </w:tc>
        <w:tc>
          <w:tcPr>
            <w:tcW w:w="1440" w:type="dxa"/>
          </w:tcPr>
          <w:p w14:paraId="2CC97D93" w14:textId="4820E541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hronic pain"/>
                <w:tag w:val="Yes-Chronic pain"/>
                <w:id w:val="15982843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23519" w:rsidRPr="00F2351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hronic pain"/>
                <w:tag w:val="No-Chronic pain"/>
                <w:id w:val="1852840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23519" w:rsidRPr="00F2351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hronic pain comment"/>
            <w:tag w:val="Chronic pain comment"/>
            <w:id w:val="-1646659062"/>
            <w:placeholder>
              <w:docPart w:val="1BCCD2CD79D9422C9FD76212C5115F4B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6D400D42" w14:textId="4AD6BE66" w:rsidR="009B1347" w:rsidRPr="00B466C4" w:rsidRDefault="00F23519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39A34FA8" w14:textId="4D497E88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81AA070" w14:textId="26AEAF2D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Altered sensation in hands, legs, feet</w:t>
            </w:r>
          </w:p>
        </w:tc>
        <w:tc>
          <w:tcPr>
            <w:tcW w:w="1440" w:type="dxa"/>
          </w:tcPr>
          <w:p w14:paraId="00899845" w14:textId="3CC3A511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ltered sensation"/>
                <w:tag w:val="Yes-Altered sensation"/>
                <w:id w:val="366425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1000" w:rsidRPr="0073100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ltered sensation"/>
                <w:tag w:val="No-Altered sensation"/>
                <w:id w:val="2145078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31000" w:rsidRPr="0073100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Altered sensation comment"/>
            <w:tag w:val="Altered sensation comment"/>
            <w:id w:val="-912543985"/>
            <w:placeholder>
              <w:docPart w:val="66AD746286B04836AE5ABBB92C65EF6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1788146E" w14:textId="0638E311" w:rsidR="009B1347" w:rsidRPr="00B466C4" w:rsidRDefault="00731000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1CDC004" w14:textId="5A847E7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933A989" w14:textId="16830EF1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Wounds/ulcers/skin diseases</w:t>
            </w:r>
          </w:p>
        </w:tc>
        <w:tc>
          <w:tcPr>
            <w:tcW w:w="1440" w:type="dxa"/>
          </w:tcPr>
          <w:p w14:paraId="5DFBD957" w14:textId="7AFB4A1C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ounds"/>
                <w:tag w:val="Yes-Wounds"/>
                <w:id w:val="-1085689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F5447" w:rsidRPr="009F54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ounds"/>
                <w:tag w:val="No-Wounds"/>
                <w:id w:val="395862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F5447" w:rsidRPr="009F54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Wounds comment"/>
            <w:tag w:val="Wounds comment"/>
            <w:id w:val="-955710278"/>
            <w:placeholder>
              <w:docPart w:val="1770BF41D09B41F9BD6C0A509255C841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27F3EE5A" w14:textId="42A47B1C" w:rsidR="009B1347" w:rsidRPr="00B466C4" w:rsidRDefault="009F5447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8A4A7DF" w14:textId="540BADBD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625C8A74" w14:textId="3CE0F2DE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Infectious disease (e.g., tuberculosis, hepatitis)</w:t>
            </w:r>
          </w:p>
        </w:tc>
        <w:tc>
          <w:tcPr>
            <w:tcW w:w="1440" w:type="dxa"/>
          </w:tcPr>
          <w:p w14:paraId="133879C8" w14:textId="423C42BC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Infectious disease"/>
                <w:tag w:val="Yes-Infectious disease"/>
                <w:id w:val="13078204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CB4EDD" w:rsidRPr="00CB4ED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Infectious disease"/>
                <w:tag w:val="No-Infectious disease"/>
                <w:id w:val="-1852720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CB4EDD" w:rsidRPr="00CB4ED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Infectious disease comment"/>
            <w:tag w:val="Infectious disease comment"/>
            <w:id w:val="-993723212"/>
            <w:placeholder>
              <w:docPart w:val="EA745BC4FAE1419997E428A2550887BF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F150A98" w14:textId="1039C317" w:rsidR="009B1347" w:rsidRPr="00B466C4" w:rsidRDefault="00CB4EDD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F212383" w14:textId="45444861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5FC91B62" w14:textId="1CD1F4C9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Allergies (seasonal or other)</w:t>
            </w:r>
          </w:p>
        </w:tc>
        <w:tc>
          <w:tcPr>
            <w:tcW w:w="1440" w:type="dxa"/>
          </w:tcPr>
          <w:p w14:paraId="412C64BB" w14:textId="3F84CF69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llergies"/>
                <w:tag w:val="Yes-Allergies"/>
                <w:id w:val="-8441736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E0C02" w:rsidRPr="00EE0C0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llergies"/>
                <w:tag w:val="No-Allergies"/>
                <w:id w:val="3388230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E0C02" w:rsidRPr="00EE0C0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alias w:val="Allergies comment"/>
            <w:tag w:val="Allergies comment"/>
            <w:id w:val="720177993"/>
            <w:placeholder>
              <w:docPart w:val="2F0988C4273F481AB91A5946C2263B9E"/>
            </w:placeholder>
            <w:showingPlcHdr/>
            <w15:appearance w15:val="hidden"/>
          </w:sdtPr>
          <w:sdtEndPr/>
          <w:sdtContent>
            <w:tc>
              <w:tcPr>
                <w:tcW w:w="3492" w:type="dxa"/>
              </w:tcPr>
              <w:p w14:paraId="67997EF0" w14:textId="675AEA69" w:rsidR="009B1347" w:rsidRPr="00B466C4" w:rsidRDefault="00EE0C02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903949C" w14:textId="06A7A4E4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AC7F277" w14:textId="3DA87718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Balance or coordination problems</w:t>
            </w:r>
          </w:p>
        </w:tc>
        <w:tc>
          <w:tcPr>
            <w:tcW w:w="1440" w:type="dxa"/>
          </w:tcPr>
          <w:p w14:paraId="73ADAE45" w14:textId="29186C5E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alance"/>
                <w:tag w:val="Yes-Balance"/>
                <w:id w:val="-2025234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268E0" w:rsidRPr="002268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alance"/>
                <w:tag w:val="No-Balance"/>
                <w:id w:val="1816998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268E0" w:rsidRPr="002268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Balance comment"/>
            <w:tag w:val="Balance comment"/>
            <w:id w:val="1766423406"/>
            <w:placeholder>
              <w:docPart w:val="496C1E0B580A4DF38D83DC45AB137BDA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686D814A" w14:textId="01AA1A61" w:rsidR="009B1347" w:rsidRPr="00B466C4" w:rsidRDefault="002268E0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6F903B7" w14:textId="4C05D224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9691524" w14:textId="02EDB6C7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Difficulty swallowing</w:t>
            </w:r>
          </w:p>
        </w:tc>
        <w:tc>
          <w:tcPr>
            <w:tcW w:w="1440" w:type="dxa"/>
          </w:tcPr>
          <w:p w14:paraId="5F5CD234" w14:textId="401FD52E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fficulty swallowing"/>
                <w:tag w:val="Yes-Difficulty swallowing"/>
                <w:id w:val="-95103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5D2F" w:rsidRPr="00D75D2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fficulty swallowing"/>
                <w:tag w:val="No-Difficulty swallowing"/>
                <w:id w:val="-641816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5D2F" w:rsidRPr="00D75D2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ifficulty swallowing comment"/>
            <w:tag w:val="Difficulty swallowing comment"/>
            <w:id w:val="-2133938739"/>
            <w:placeholder>
              <w:docPart w:val="7C51F1B8B679425F94FE36D7DE7E068B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165B9C40" w14:textId="444EBA3C" w:rsidR="009B1347" w:rsidRPr="00B466C4" w:rsidRDefault="00F50DE6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F1579EF" w14:textId="53860FAD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1724B608" w14:textId="7489A8B6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Major surgery</w:t>
            </w:r>
          </w:p>
        </w:tc>
        <w:tc>
          <w:tcPr>
            <w:tcW w:w="1440" w:type="dxa"/>
          </w:tcPr>
          <w:p w14:paraId="766801AE" w14:textId="434B5990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Major surgery"/>
                <w:tag w:val="Yes-Major surgery"/>
                <w:id w:val="128513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0DE6" w:rsidRPr="00F50DE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Major surgery"/>
                <w:tag w:val="No-Major surgery"/>
                <w:id w:val="1379203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0DE6" w:rsidRPr="00F50DE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Major surgery comment"/>
            <w:tag w:val="Major surgery comment"/>
            <w:id w:val="-1056232624"/>
            <w:placeholder>
              <w:docPart w:val="FA4302947B6049158EA963CCCE605E49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5914442D" w14:textId="01C980A0" w:rsidR="009B1347" w:rsidRPr="00B466C4" w:rsidRDefault="00F50DE6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61FD" w14:paraId="0031DB35" w14:textId="79885480" w:rsidTr="004161FD">
        <w:tc>
          <w:tcPr>
            <w:tcW w:w="6300" w:type="dxa"/>
            <w:gridSpan w:val="2"/>
            <w:shd w:val="clear" w:color="auto" w:fill="F2F2F2" w:themeFill="background1" w:themeFillShade="F2"/>
            <w:tcMar>
              <w:left w:w="115" w:type="dxa"/>
              <w:right w:w="0" w:type="dxa"/>
            </w:tcMar>
          </w:tcPr>
          <w:p w14:paraId="27B259F5" w14:textId="4C0D9A89" w:rsidR="004161FD" w:rsidRPr="00B466C4" w:rsidRDefault="004161FD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01EC5">
              <w:rPr>
                <w:b/>
                <w:sz w:val="20"/>
                <w:szCs w:val="20"/>
              </w:rPr>
              <w:t>In the past year, have you experienced any of the following symptoms? If yes, please provide details.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7E1EB0C0" w14:textId="72987AE9" w:rsidR="004161FD" w:rsidRPr="00B466C4" w:rsidRDefault="004161FD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3B3B8C">
              <w:rPr>
                <w:b/>
                <w:bCs w:val="0"/>
                <w:sz w:val="20"/>
                <w:szCs w:val="20"/>
              </w:rPr>
              <w:t>Comments</w:t>
            </w:r>
            <w:r w:rsidR="004918C5">
              <w:rPr>
                <w:b/>
                <w:bCs w:val="0"/>
                <w:sz w:val="20"/>
                <w:szCs w:val="20"/>
              </w:rPr>
              <w:t>:</w:t>
            </w:r>
          </w:p>
        </w:tc>
      </w:tr>
      <w:tr w:rsidR="009B1347" w14:paraId="31ADC9C3" w14:textId="7A6FB87F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F6B0A66" w14:textId="60E87AD2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Chest discomfort with exertion</w:t>
            </w:r>
          </w:p>
        </w:tc>
        <w:tc>
          <w:tcPr>
            <w:tcW w:w="1440" w:type="dxa"/>
          </w:tcPr>
          <w:p w14:paraId="187A94DE" w14:textId="73B43A79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hest discomfort"/>
                <w:tag w:val="Yes-Chest discomfort"/>
                <w:id w:val="27307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63ACD"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hest discomfort"/>
                <w:tag w:val="No-Chest discomfort"/>
                <w:id w:val="-778798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63ACD"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hest discomfort comment"/>
            <w:tag w:val="Chest discomfort comment"/>
            <w:id w:val="-449093214"/>
            <w:placeholder>
              <w:docPart w:val="2F56F1DFBF0648BC803531955213B6A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2B05DEFE" w14:textId="66D0AA09" w:rsidR="009B1347" w:rsidRPr="00B466C4" w:rsidRDefault="00863ACD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02BED33" w14:textId="1B487DAF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32211C2" w14:textId="51BCAF37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Unexpected shortness of breath</w:t>
            </w:r>
          </w:p>
        </w:tc>
        <w:tc>
          <w:tcPr>
            <w:tcW w:w="1440" w:type="dxa"/>
          </w:tcPr>
          <w:p w14:paraId="7D102A19" w14:textId="058600F4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hortness of breath"/>
                <w:tag w:val="Yes-shortness of breath"/>
                <w:id w:val="-1614969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63ACD"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hortness of breath"/>
                <w:tag w:val="No-shortness of breath"/>
                <w:id w:val="17022817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863ACD"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hortness of breath comment"/>
            <w:tag w:val="Shortness of breath comment"/>
            <w:id w:val="1858541614"/>
            <w:placeholder>
              <w:docPart w:val="17836FCDB43046D0B3C5ADC9AE4DB194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470A5A05" w14:textId="1566A745" w:rsidR="009B1347" w:rsidRPr="00B466C4" w:rsidRDefault="00863ACD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E87DE3C" w14:textId="732C5B8A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5D9A9D72" w14:textId="4E9AC485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Dizziness, fainting, or blackouts</w:t>
            </w:r>
          </w:p>
        </w:tc>
        <w:tc>
          <w:tcPr>
            <w:tcW w:w="1440" w:type="dxa"/>
          </w:tcPr>
          <w:p w14:paraId="0F96FD80" w14:textId="5625F9CD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zziness"/>
                <w:tag w:val="Yes-Dizziness"/>
                <w:id w:val="662431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56A96"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zziness"/>
                <w:tag w:val="No-Dizziness"/>
                <w:id w:val="1603456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56A96"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izziness comment"/>
            <w:tag w:val="Dizziness comment"/>
            <w:id w:val="-655764929"/>
            <w:placeholder>
              <w:docPart w:val="AEC2C638A95F41BABE88767A4DF1532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07C0A24A" w14:textId="1A3AADB4" w:rsidR="009B1347" w:rsidRPr="00B466C4" w:rsidRDefault="00456A96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9120698" w14:textId="041EACC1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D656942" w14:textId="2271FF9B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Ankle swelling</w:t>
            </w:r>
          </w:p>
        </w:tc>
        <w:tc>
          <w:tcPr>
            <w:tcW w:w="1440" w:type="dxa"/>
          </w:tcPr>
          <w:p w14:paraId="2683CB11" w14:textId="1A628878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nkle swelling"/>
                <w:tag w:val="Yes-Ankle swelling"/>
                <w:id w:val="1674681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56A96"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nkle swelling"/>
                <w:tag w:val="No-Ankle swelling"/>
                <w:id w:val="2836257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56A96"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Ankle swelling comment"/>
            <w:tag w:val="Ankle swelling comment"/>
            <w:id w:val="1331177730"/>
            <w:placeholder>
              <w:docPart w:val="1F87E87AC2824E03904191CBC7BF0CC9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27D6209C" w14:textId="0868FE6C" w:rsidR="009B1347" w:rsidRPr="00B466C4" w:rsidRDefault="00456A96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0E10DB2" w14:textId="5CADD8D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7B7E25B" w14:textId="7C0105B3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 xml:space="preserve">Unpleasant awareness of forceful, rapid, </w:t>
            </w:r>
            <w:r w:rsidR="004161FD">
              <w:rPr>
                <w:sz w:val="20"/>
                <w:szCs w:val="20"/>
              </w:rPr>
              <w:br/>
            </w:r>
            <w:r w:rsidRPr="002D7912">
              <w:rPr>
                <w:sz w:val="20"/>
                <w:szCs w:val="20"/>
              </w:rPr>
              <w:t>or irregular heart rate</w:t>
            </w:r>
          </w:p>
        </w:tc>
        <w:tc>
          <w:tcPr>
            <w:tcW w:w="1440" w:type="dxa"/>
          </w:tcPr>
          <w:p w14:paraId="74739326" w14:textId="1B03CA50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irregular heart rate"/>
                <w:tag w:val="Yes-irregular heart rate"/>
                <w:id w:val="542799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5ED5"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irregular heart rate"/>
                <w:tag w:val="No-irregular heart rate"/>
                <w:id w:val="-70579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5ED5"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irregular heart rate comment"/>
            <w:tag w:val="irregular heart rate comment"/>
            <w:id w:val="-228078031"/>
            <w:placeholder>
              <w:docPart w:val="2D1DFC6668A340B8BF2AC4A526A96546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1465681C" w14:textId="79831C6D" w:rsidR="009B1347" w:rsidRPr="00B466C4" w:rsidRDefault="00195ED5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8BEFA05" w14:textId="1157BB2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4D726EE" w14:textId="4E44995D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 xml:space="preserve">Burning or cramping sensations in lower legs </w:t>
            </w:r>
            <w:r w:rsidR="004161FD">
              <w:rPr>
                <w:sz w:val="20"/>
                <w:szCs w:val="20"/>
              </w:rPr>
              <w:br/>
            </w:r>
            <w:r w:rsidRPr="002D7912">
              <w:rPr>
                <w:sz w:val="20"/>
                <w:szCs w:val="20"/>
              </w:rPr>
              <w:t>when walking a short distance</w:t>
            </w:r>
          </w:p>
        </w:tc>
        <w:tc>
          <w:tcPr>
            <w:tcW w:w="1440" w:type="dxa"/>
          </w:tcPr>
          <w:p w14:paraId="6CFD33F4" w14:textId="74DA72D8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ensations in lower legs"/>
                <w:tag w:val="Yes-sensations in lower legs"/>
                <w:id w:val="833501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5ED5"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ensations in lower legs"/>
                <w:tag w:val="No-sensations in lower legs"/>
                <w:id w:val="-602573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5ED5"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ensations in lower legs comment"/>
            <w:tag w:val="sensations in lower legs comment"/>
            <w:id w:val="1632819314"/>
            <w:placeholder>
              <w:docPart w:val="774C8807DC384F0AB9C4E69EA30A2407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6DB2F3B2" w14:textId="191DDCD0" w:rsidR="009B1347" w:rsidRPr="00B466C4" w:rsidRDefault="00195ED5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03C7A95" w14:textId="053BE688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1332C03" w14:textId="3021D3CB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 xml:space="preserve">Is there any other information about your health </w:t>
            </w:r>
            <w:r w:rsidR="004161FD">
              <w:rPr>
                <w:sz w:val="20"/>
                <w:szCs w:val="20"/>
              </w:rPr>
              <w:br/>
            </w:r>
            <w:r w:rsidRPr="002D7912">
              <w:rPr>
                <w:sz w:val="20"/>
                <w:szCs w:val="20"/>
              </w:rPr>
              <w:t>or medical history you want to share?</w:t>
            </w:r>
          </w:p>
        </w:tc>
        <w:tc>
          <w:tcPr>
            <w:tcW w:w="1440" w:type="dxa"/>
          </w:tcPr>
          <w:p w14:paraId="432C2962" w14:textId="757D645E" w:rsidR="009B1347" w:rsidRPr="00B466C4" w:rsidRDefault="00362633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other health info"/>
                <w:tag w:val="Yes-other health info"/>
                <w:id w:val="-1058237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5ED5"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other health info"/>
                <w:tag w:val="No-other health info"/>
                <w:id w:val="-2140800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5ED5"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other health info comment"/>
            <w:tag w:val="other health info comment"/>
            <w:id w:val="-1531096453"/>
            <w:placeholder>
              <w:docPart w:val="77DF0FDF4AD54FA09371CFAE713B34B9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3492" w:type="dxa"/>
              </w:tcPr>
              <w:p w14:paraId="6607B46A" w14:textId="13106018" w:rsidR="009B1347" w:rsidRPr="00B466C4" w:rsidRDefault="00195ED5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444A65" w14:textId="7DF52041" w:rsidR="009A40E7" w:rsidRDefault="009A40E7" w:rsidP="009A40E7">
      <w:pPr>
        <w:pStyle w:val="Heading1"/>
        <w:rPr>
          <w:bCs/>
          <w:highlight w:val="yellow"/>
        </w:rPr>
      </w:pPr>
      <w:r w:rsidRPr="009A40E7">
        <w:lastRenderedPageBreak/>
        <w:t>Current Health Habits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430"/>
        <w:gridCol w:w="2502"/>
      </w:tblGrid>
      <w:tr w:rsidR="009A40E7" w14:paraId="35901728" w14:textId="77777777" w:rsidTr="00D357B3">
        <w:trPr>
          <w:trHeight w:val="432"/>
        </w:trPr>
        <w:tc>
          <w:tcPr>
            <w:tcW w:w="9792" w:type="dxa"/>
            <w:gridSpan w:val="3"/>
            <w:shd w:val="clear" w:color="auto" w:fill="3F4444" w:themeFill="text1"/>
            <w:vAlign w:val="center"/>
          </w:tcPr>
          <w:p w14:paraId="33E6BA91" w14:textId="26937EFC" w:rsidR="009A40E7" w:rsidRPr="00417F00" w:rsidRDefault="009A40E7" w:rsidP="00D357B3">
            <w:pPr>
              <w:pStyle w:val="BodyAPTA"/>
              <w:spacing w:after="0"/>
              <w:rPr>
                <w:b/>
                <w:bCs/>
                <w:color w:val="FFFFFF" w:themeColor="background1"/>
              </w:rPr>
            </w:pPr>
            <w:r w:rsidRPr="009A40E7">
              <w:rPr>
                <w:b/>
                <w:bCs/>
                <w:color w:val="FFFFFF" w:themeColor="background1"/>
              </w:rPr>
              <w:t>Exercise</w:t>
            </w:r>
          </w:p>
        </w:tc>
      </w:tr>
      <w:tr w:rsidR="00231AFE" w14:paraId="0969528E" w14:textId="77777777" w:rsidTr="000C1312">
        <w:tc>
          <w:tcPr>
            <w:tcW w:w="7290" w:type="dxa"/>
            <w:gridSpan w:val="2"/>
            <w:shd w:val="clear" w:color="auto" w:fill="auto"/>
          </w:tcPr>
          <w:p w14:paraId="15C9B560" w14:textId="490991B2" w:rsidR="00231AFE" w:rsidRPr="00B466C4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b/>
                <w:bCs w:val="0"/>
                <w:sz w:val="20"/>
                <w:szCs w:val="20"/>
              </w:rPr>
              <w:t>Do you exercise regularly?</w:t>
            </w:r>
          </w:p>
        </w:tc>
        <w:tc>
          <w:tcPr>
            <w:tcW w:w="2502" w:type="dxa"/>
            <w:shd w:val="clear" w:color="auto" w:fill="auto"/>
          </w:tcPr>
          <w:p w14:paraId="763FD207" w14:textId="600C67A1" w:rsidR="00231AFE" w:rsidRPr="00023FEB" w:rsidRDefault="00362633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exercise regularly"/>
                <w:tag w:val="Yes-exercise regularly"/>
                <w:id w:val="-17100944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690908" w:rsidRPr="006909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Yes</w:t>
            </w:r>
            <w:r w:rsidR="00231AFE" w:rsidRPr="00023FEB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exercise regularly"/>
                <w:tag w:val="No-exercise regularly"/>
                <w:id w:val="183895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690908" w:rsidRPr="006909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No</w:t>
            </w:r>
          </w:p>
        </w:tc>
      </w:tr>
      <w:tr w:rsidR="00231AFE" w14:paraId="60B82D2B" w14:textId="77777777" w:rsidTr="00290E78">
        <w:tc>
          <w:tcPr>
            <w:tcW w:w="9792" w:type="dxa"/>
            <w:gridSpan w:val="3"/>
            <w:shd w:val="clear" w:color="auto" w:fill="auto"/>
          </w:tcPr>
          <w:p w14:paraId="7A0303DD" w14:textId="3504C3BA" w:rsidR="00231AFE" w:rsidRPr="00023FEB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Describe your average weekly exercise regimen:</w:t>
            </w:r>
          </w:p>
        </w:tc>
      </w:tr>
      <w:tr w:rsidR="00231AFE" w14:paraId="367A2FBA" w14:textId="77777777" w:rsidTr="00290E78">
        <w:sdt>
          <w:sdtPr>
            <w:rPr>
              <w:rStyle w:val="FormEntryAPTAChar"/>
            </w:rPr>
            <w:alias w:val="exercise regimen"/>
            <w:tag w:val="exercise regimen"/>
            <w:id w:val="1518816086"/>
            <w:placeholder>
              <w:docPart w:val="82CB2EFF272C4CAFA414F1EA4905B8A5"/>
            </w:placeholder>
            <w:showingPlcHdr/>
            <w15:appearance w15:val="hidden"/>
          </w:sdtPr>
          <w:sdtEndPr>
            <w:rPr>
              <w:rStyle w:val="DefaultParagraphFont"/>
              <w:b/>
              <w:bCs w:val="0"/>
              <w:sz w:val="18"/>
              <w:szCs w:val="18"/>
            </w:rPr>
          </w:sdtEndPr>
          <w:sdtContent>
            <w:tc>
              <w:tcPr>
                <w:tcW w:w="9792" w:type="dxa"/>
                <w:gridSpan w:val="3"/>
                <w:shd w:val="clear" w:color="auto" w:fill="auto"/>
              </w:tcPr>
              <w:p w14:paraId="230CA09B" w14:textId="35D3D813" w:rsidR="00231AFE" w:rsidRPr="00023FEB" w:rsidRDefault="00690908" w:rsidP="00D357B3">
                <w:pPr>
                  <w:pStyle w:val="DateContactAPTA"/>
                  <w:spacing w:before="120" w:after="120"/>
                  <w:rPr>
                    <w:b/>
                    <w:bCs w:val="0"/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0E7" w14:paraId="27802889" w14:textId="77777777" w:rsidTr="00231AFE">
        <w:tc>
          <w:tcPr>
            <w:tcW w:w="7290" w:type="dxa"/>
            <w:gridSpan w:val="2"/>
            <w:shd w:val="clear" w:color="auto" w:fill="auto"/>
          </w:tcPr>
          <w:p w14:paraId="14A9BC71" w14:textId="7B3CFB91" w:rsidR="009A40E7" w:rsidRPr="00231AFE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 xml:space="preserve">On average, how many days a week do you perform moderate to vigorous intensity physical activity or exercise where your heart is beating faster and </w:t>
            </w:r>
            <w:r>
              <w:rPr>
                <w:sz w:val="20"/>
                <w:szCs w:val="20"/>
              </w:rPr>
              <w:br/>
            </w:r>
            <w:r w:rsidRPr="00231AFE">
              <w:rPr>
                <w:sz w:val="20"/>
                <w:szCs w:val="20"/>
              </w:rPr>
              <w:t>your breathing is harder than normal (such as a brisk walk)?</w:t>
            </w:r>
          </w:p>
        </w:tc>
        <w:tc>
          <w:tcPr>
            <w:tcW w:w="2502" w:type="dxa"/>
            <w:shd w:val="clear" w:color="auto" w:fill="auto"/>
          </w:tcPr>
          <w:p w14:paraId="4EAEEB27" w14:textId="694C6C5D" w:rsidR="009A40E7" w:rsidRPr="00023FEB" w:rsidRDefault="00231AFE" w:rsidP="00D357B3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Days per week:</w:t>
            </w:r>
            <w:r w:rsidR="00690908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Exercise days per week"/>
                <w:tag w:val="Exercise days per week"/>
                <w:id w:val="-647818999"/>
                <w:placeholder>
                  <w:docPart w:val="5CC9E8AD1EBE45109958FD34AF97211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  <w:sz w:val="18"/>
                  <w:szCs w:val="18"/>
                </w:rPr>
              </w:sdtEndPr>
              <w:sdtContent>
                <w:r w:rsidR="00690908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31AFE" w14:paraId="59450911" w14:textId="77777777" w:rsidTr="00912E5D">
        <w:tc>
          <w:tcPr>
            <w:tcW w:w="7290" w:type="dxa"/>
            <w:gridSpan w:val="2"/>
            <w:shd w:val="clear" w:color="auto" w:fill="auto"/>
          </w:tcPr>
          <w:p w14:paraId="62CC431C" w14:textId="080CC01C" w:rsidR="00231AFE" w:rsidRPr="00231AFE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 xml:space="preserve">On average, how many minutes do you engage in exercise at a moderate to </w:t>
            </w:r>
            <w:r w:rsidRPr="00231AFE">
              <w:rPr>
                <w:sz w:val="20"/>
                <w:szCs w:val="20"/>
              </w:rPr>
              <w:br/>
              <w:t>vigorous level?</w:t>
            </w:r>
          </w:p>
        </w:tc>
        <w:tc>
          <w:tcPr>
            <w:tcW w:w="2502" w:type="dxa"/>
            <w:shd w:val="clear" w:color="auto" w:fill="auto"/>
          </w:tcPr>
          <w:p w14:paraId="51378062" w14:textId="33E61296" w:rsidR="00231AFE" w:rsidRPr="00023FEB" w:rsidRDefault="00231AFE" w:rsidP="00D357B3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Minutes per day:</w:t>
            </w:r>
            <w:r w:rsidR="00690908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Exercise minutes per day"/>
                <w:tag w:val="Exercise minutes per day"/>
                <w:id w:val="1864857404"/>
                <w:placeholder>
                  <w:docPart w:val="ADEBE6B76331407081F6A437DEEE3FA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  <w:sz w:val="18"/>
                  <w:szCs w:val="18"/>
                </w:rPr>
              </w:sdtEndPr>
              <w:sdtContent>
                <w:r w:rsidR="00690908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31AFE" w14:paraId="25F9462F" w14:textId="77777777" w:rsidTr="00202E20">
        <w:tc>
          <w:tcPr>
            <w:tcW w:w="7290" w:type="dxa"/>
            <w:gridSpan w:val="2"/>
            <w:shd w:val="clear" w:color="auto" w:fill="auto"/>
          </w:tcPr>
          <w:p w14:paraId="7DF05224" w14:textId="444DA700" w:rsidR="00231AFE" w:rsidRPr="00231AFE" w:rsidRDefault="00231AFE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>How many minutes per day or hours per week do you spend sitting?</w:t>
            </w:r>
          </w:p>
        </w:tc>
        <w:tc>
          <w:tcPr>
            <w:tcW w:w="2502" w:type="dxa"/>
            <w:shd w:val="clear" w:color="auto" w:fill="auto"/>
          </w:tcPr>
          <w:p w14:paraId="101A2CD9" w14:textId="2E40C8E6" w:rsidR="00231AFE" w:rsidRPr="00023FEB" w:rsidRDefault="00231AFE" w:rsidP="00231AFE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Minutes/day:</w:t>
            </w:r>
            <w:r w:rsidR="00611CDE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Sitting mins/day"/>
                <w:tag w:val="Sitting mins/day"/>
                <w:id w:val="309056220"/>
                <w:placeholder>
                  <w:docPart w:val="B241C8426A2A497E941ED9F8609D890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  <w:sz w:val="18"/>
                  <w:szCs w:val="18"/>
                </w:rPr>
              </w:sdtEndPr>
              <w:sdtContent>
                <w:r w:rsidR="00611CDE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078C21CC" w14:textId="6B07D4C2" w:rsidR="00231AFE" w:rsidRPr="00023FEB" w:rsidRDefault="00231AFE" w:rsidP="00231AFE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Hours/week:</w:t>
            </w:r>
            <w:r w:rsidR="00611CDE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Sitting hours/week"/>
                <w:tag w:val="Sitting hours/week"/>
                <w:id w:val="-1749333054"/>
                <w:placeholder>
                  <w:docPart w:val="5A95A4C8899A4A13915559662E3A731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  <w:sz w:val="18"/>
                  <w:szCs w:val="18"/>
                </w:rPr>
              </w:sdtEndPr>
              <w:sdtContent>
                <w:r w:rsidR="00611CD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31AFE" w14:paraId="568666DF" w14:textId="77777777" w:rsidTr="007C2B92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5D06D65" w14:textId="169B464F" w:rsidR="00231AFE" w:rsidRPr="00231AFE" w:rsidRDefault="00231AFE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>Do you participate in muscle-strengthening activities?</w:t>
            </w:r>
          </w:p>
        </w:tc>
        <w:tc>
          <w:tcPr>
            <w:tcW w:w="2502" w:type="dxa"/>
            <w:shd w:val="clear" w:color="auto" w:fill="auto"/>
          </w:tcPr>
          <w:p w14:paraId="5801C243" w14:textId="5F98F142" w:rsidR="00231AFE" w:rsidRPr="00023FEB" w:rsidRDefault="00362633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muscle-strengthening"/>
                <w:tag w:val="Yes-muscle-strengthening"/>
                <w:id w:val="590896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Yes</w:t>
            </w:r>
            <w:r w:rsidR="00231AFE" w:rsidRPr="00023FEB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muscle-strengthening"/>
                <w:tag w:val="No-muscle-strengthening"/>
                <w:id w:val="-809016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No</w:t>
            </w:r>
          </w:p>
        </w:tc>
      </w:tr>
      <w:tr w:rsidR="00231AFE" w14:paraId="01902AEE" w14:textId="77777777" w:rsidTr="00E9135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B16704F" w14:textId="5DE4FE2B" w:rsidR="00231AFE" w:rsidRPr="00231AFE" w:rsidRDefault="00231AFE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>Do you perform balance-training activities?</w:t>
            </w:r>
          </w:p>
        </w:tc>
        <w:tc>
          <w:tcPr>
            <w:tcW w:w="2502" w:type="dxa"/>
            <w:shd w:val="clear" w:color="auto" w:fill="auto"/>
          </w:tcPr>
          <w:p w14:paraId="46DF5A18" w14:textId="4037674C" w:rsidR="00231AFE" w:rsidRPr="00023FEB" w:rsidRDefault="00362633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alance-training"/>
                <w:tag w:val="Yes-balance-training"/>
                <w:id w:val="-196393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Yes</w:t>
            </w:r>
            <w:r w:rsidR="00231AFE" w:rsidRPr="00023FEB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alance-training"/>
                <w:tag w:val="No-balance-training"/>
                <w:id w:val="-435441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No</w:t>
            </w:r>
          </w:p>
        </w:tc>
      </w:tr>
      <w:tr w:rsidR="0014450C" w14:paraId="5C386EF5" w14:textId="77777777" w:rsidTr="0014450C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68C15721" w14:textId="6EF04DA2" w:rsidR="0014450C" w:rsidRPr="0014450C" w:rsidRDefault="0014450C" w:rsidP="00231AFE">
            <w:pPr>
              <w:pStyle w:val="DateContactAPTA"/>
              <w:spacing w:before="120" w:after="12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14450C">
              <w:rPr>
                <w:b/>
                <w:bCs w:val="0"/>
                <w:color w:val="FFFFFF" w:themeColor="background1"/>
                <w:sz w:val="20"/>
                <w:szCs w:val="20"/>
              </w:rPr>
              <w:t>Tobacco</w:t>
            </w: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14450C">
              <w:rPr>
                <w:b/>
                <w:bCs w:val="0"/>
                <w:color w:val="FFFFFF" w:themeColor="background1"/>
                <w:sz w:val="20"/>
                <w:szCs w:val="20"/>
              </w:rPr>
              <w:t>/</w:t>
            </w: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14450C">
              <w:rPr>
                <w:b/>
                <w:bCs w:val="0"/>
                <w:color w:val="FFFFFF" w:themeColor="background1"/>
                <w:sz w:val="20"/>
                <w:szCs w:val="20"/>
              </w:rPr>
              <w:t>nicotine use</w:t>
            </w:r>
          </w:p>
        </w:tc>
      </w:tr>
      <w:tr w:rsidR="00CF1DDE" w14:paraId="4DC78D28" w14:textId="77777777" w:rsidTr="001F541B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B0A3E86" w14:textId="455902AC" w:rsidR="00CF1DDE" w:rsidRPr="00CF1DDE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F1DDE">
              <w:rPr>
                <w:sz w:val="20"/>
                <w:szCs w:val="20"/>
              </w:rPr>
              <w:t xml:space="preserve">Do you currently use any tobacco or nicotine products? </w:t>
            </w:r>
            <w:r>
              <w:rPr>
                <w:sz w:val="20"/>
                <w:szCs w:val="20"/>
              </w:rPr>
              <w:br/>
            </w:r>
            <w:r w:rsidRPr="00CF1DDE">
              <w:rPr>
                <w:sz w:val="20"/>
                <w:szCs w:val="20"/>
              </w:rPr>
              <w:t>This includes cigarettes, cigars, chewing tobacco, vaping, etc.</w:t>
            </w:r>
          </w:p>
        </w:tc>
        <w:tc>
          <w:tcPr>
            <w:tcW w:w="2502" w:type="dxa"/>
            <w:shd w:val="clear" w:color="auto" w:fill="auto"/>
          </w:tcPr>
          <w:p w14:paraId="530DA6DF" w14:textId="2C404985" w:rsidR="00CF1DDE" w:rsidRPr="00B466C4" w:rsidRDefault="00362633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use tobacco"/>
                <w:tag w:val="Yes-use tobacco"/>
                <w:id w:val="-1731227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CF1DDE" w:rsidRPr="00B466C4">
              <w:rPr>
                <w:sz w:val="20"/>
                <w:szCs w:val="20"/>
              </w:rPr>
              <w:t xml:space="preserve"> Yes</w:t>
            </w:r>
            <w:r w:rsidR="00CF1DDE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use tobacco"/>
                <w:tag w:val="No-use tobacco"/>
                <w:id w:val="750402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CF1DDE" w:rsidRPr="00B466C4">
              <w:rPr>
                <w:sz w:val="20"/>
                <w:szCs w:val="20"/>
              </w:rPr>
              <w:t xml:space="preserve"> No</w:t>
            </w:r>
          </w:p>
        </w:tc>
      </w:tr>
      <w:tr w:rsidR="00CF1DDE" w14:paraId="2CDBD881" w14:textId="77777777" w:rsidTr="00A32040">
        <w:tc>
          <w:tcPr>
            <w:tcW w:w="9792" w:type="dxa"/>
            <w:gridSpan w:val="3"/>
            <w:shd w:val="clear" w:color="auto" w:fill="auto"/>
            <w:tcMar>
              <w:left w:w="115" w:type="dxa"/>
              <w:right w:w="0" w:type="dxa"/>
            </w:tcMar>
          </w:tcPr>
          <w:p w14:paraId="79644A7A" w14:textId="77777777" w:rsidR="00CF1DDE" w:rsidRPr="007F7FD4" w:rsidRDefault="00CF1DDE" w:rsidP="00E81DD2">
            <w:pPr>
              <w:pStyle w:val="TableTextAPTA"/>
              <w:spacing w:after="120"/>
              <w:ind w:right="0"/>
            </w:pPr>
            <w:r w:rsidRPr="007F7FD4">
              <w:t>If yes, what type of products do you use? How much do you use on a daily basis?</w:t>
            </w:r>
          </w:p>
          <w:p w14:paraId="178A335E" w14:textId="6EBF9BFA" w:rsidR="00CF1DDE" w:rsidRPr="000915B8" w:rsidRDefault="00362633" w:rsidP="00E81DD2">
            <w:pPr>
              <w:pStyle w:val="TableTextAPTA"/>
              <w:tabs>
                <w:tab w:val="left" w:pos="3024"/>
                <w:tab w:val="left" w:pos="6480"/>
              </w:tabs>
              <w:spacing w:after="120"/>
              <w:ind w:right="0"/>
              <w:rPr>
                <w:sz w:val="18"/>
                <w:szCs w:val="18"/>
              </w:rPr>
            </w:pP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ettes"/>
                <w:tag w:val="Cigarettes"/>
                <w:id w:val="-1941599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rPr>
                <w:sz w:val="18"/>
                <w:szCs w:val="18"/>
              </w:rPr>
              <w:t xml:space="preserve"> </w:t>
            </w:r>
            <w:r w:rsidR="00CF1DDE" w:rsidRPr="000915B8">
              <w:rPr>
                <w:sz w:val="18"/>
                <w:szCs w:val="18"/>
              </w:rPr>
              <w:t>Cigarettes:</w:t>
            </w:r>
            <w:r w:rsidR="00844B58" w:rsidRPr="000915B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ettes usuage"/>
                <w:tag w:val="Cigarettes usuage"/>
                <w:id w:val="1623805960"/>
                <w:placeholder>
                  <w:docPart w:val="D07D2B3143B140DFADBE0AC3DB75267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844B58" w:rsidRPr="000915B8">
                  <w:rPr>
                    <w:rStyle w:val="PlaceholderText"/>
                    <w:sz w:val="18"/>
                    <w:szCs w:val="18"/>
                  </w:rPr>
                  <w:t>Click here.</w:t>
                </w:r>
              </w:sdtContent>
            </w:sdt>
            <w:r w:rsidR="00E81DD2" w:rsidRPr="000915B8">
              <w:rPr>
                <w:sz w:val="18"/>
                <w:szCs w:val="18"/>
              </w:rPr>
              <w:tab/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"/>
                <w:tag w:val="Cigar"/>
                <w:id w:val="1904402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rPr>
                <w:sz w:val="18"/>
                <w:szCs w:val="18"/>
              </w:rPr>
              <w:t xml:space="preserve"> </w:t>
            </w:r>
            <w:r w:rsidR="00CF1DDE" w:rsidRPr="000915B8">
              <w:rPr>
                <w:sz w:val="18"/>
                <w:szCs w:val="18"/>
              </w:rPr>
              <w:t>Cigar:</w:t>
            </w:r>
            <w:r w:rsidR="00B4772D" w:rsidRPr="000915B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 usuage"/>
                <w:tag w:val="Cigar usuage"/>
                <w:id w:val="-453871196"/>
                <w:placeholder>
                  <w:docPart w:val="39046F55AA744F2D9F51DBEA9E43212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B4772D" w:rsidRPr="000915B8">
                  <w:rPr>
                    <w:rStyle w:val="PlaceholderText"/>
                    <w:sz w:val="18"/>
                    <w:szCs w:val="18"/>
                  </w:rPr>
                  <w:t>Click here.</w:t>
                </w:r>
              </w:sdtContent>
            </w:sdt>
            <w:r w:rsidR="00E81DD2" w:rsidRPr="000915B8">
              <w:rPr>
                <w:sz w:val="18"/>
                <w:szCs w:val="18"/>
              </w:rPr>
              <w:tab/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hew"/>
                <w:tag w:val="Chew"/>
                <w:id w:val="1283914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rPr>
                <w:sz w:val="18"/>
                <w:szCs w:val="18"/>
              </w:rPr>
              <w:t xml:space="preserve"> </w:t>
            </w:r>
            <w:r w:rsidR="00CF1DDE" w:rsidRPr="000915B8">
              <w:rPr>
                <w:sz w:val="18"/>
                <w:szCs w:val="18"/>
              </w:rPr>
              <w:t>Chew:</w:t>
            </w:r>
            <w:r w:rsidR="00B4772D" w:rsidRPr="000915B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hew usuage"/>
                <w:tag w:val="Chew usuage"/>
                <w:id w:val="924154131"/>
                <w:placeholder>
                  <w:docPart w:val="0E8926109B4744769B5BCD77644EBE4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B4772D" w:rsidRPr="000915B8">
                  <w:rPr>
                    <w:rStyle w:val="PlaceholderText"/>
                    <w:sz w:val="18"/>
                    <w:szCs w:val="18"/>
                  </w:rPr>
                  <w:t>Click here.</w:t>
                </w:r>
              </w:sdtContent>
            </w:sdt>
          </w:p>
          <w:p w14:paraId="0CD39A87" w14:textId="7DB6DBF8" w:rsidR="00CF1DDE" w:rsidRPr="007F7FD4" w:rsidRDefault="00362633" w:rsidP="00E81DD2">
            <w:pPr>
              <w:pStyle w:val="DateContactAPTA"/>
              <w:tabs>
                <w:tab w:val="left" w:pos="3024"/>
                <w:tab w:val="left" w:pos="648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  <w:sz w:val="18"/>
                  <w:szCs w:val="18"/>
                </w:rPr>
                <w:alias w:val="Snuff"/>
                <w:tag w:val="Snuff"/>
                <w:id w:val="1314517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t xml:space="preserve"> </w:t>
            </w:r>
            <w:r w:rsidR="00CF1DDE" w:rsidRPr="000915B8">
              <w:t>Snuff:</w:t>
            </w:r>
            <w:r w:rsidR="00A3252D" w:rsidRPr="000915B8">
              <w:t xml:space="preserve"> </w:t>
            </w:r>
            <w:sdt>
              <w:sdtPr>
                <w:rPr>
                  <w:rStyle w:val="FormEntryAPTAChar"/>
                  <w:sz w:val="18"/>
                  <w:szCs w:val="18"/>
                </w:rPr>
                <w:alias w:val="Snuff usuage"/>
                <w:tag w:val="Snuff usuage"/>
                <w:id w:val="-1732143567"/>
                <w:placeholder>
                  <w:docPart w:val="E97A107F82FB43B79B6628F43B7DDAC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252D" w:rsidRPr="000915B8">
                  <w:rPr>
                    <w:rStyle w:val="PlaceholderText"/>
                  </w:rPr>
                  <w:t>Click here.</w:t>
                </w:r>
              </w:sdtContent>
            </w:sdt>
            <w:r w:rsidR="00E81DD2" w:rsidRPr="000915B8">
              <w:tab/>
            </w:r>
            <w:sdt>
              <w:sdtPr>
                <w:rPr>
                  <w:rStyle w:val="FormEntryAPTAChar"/>
                  <w:sz w:val="18"/>
                  <w:szCs w:val="18"/>
                </w:rPr>
                <w:alias w:val="Vapor"/>
                <w:tag w:val="Vapor"/>
                <w:id w:val="989053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t xml:space="preserve"> </w:t>
            </w:r>
            <w:r w:rsidR="00CF1DDE" w:rsidRPr="000915B8">
              <w:t>Vapor:</w:t>
            </w:r>
            <w:r w:rsidR="00A3252D" w:rsidRPr="000915B8">
              <w:t xml:space="preserve"> </w:t>
            </w:r>
            <w:sdt>
              <w:sdtPr>
                <w:rPr>
                  <w:rStyle w:val="FormEntryAPTAChar"/>
                  <w:sz w:val="18"/>
                  <w:szCs w:val="18"/>
                </w:rPr>
                <w:alias w:val="Vapor"/>
                <w:tag w:val="Vapor"/>
                <w:id w:val="586813458"/>
                <w:placeholder>
                  <w:docPart w:val="5D1F4195751D404E9934F417BD3749E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252D" w:rsidRPr="000915B8">
                  <w:rPr>
                    <w:rStyle w:val="PlaceholderText"/>
                  </w:rPr>
                  <w:t>Click here.</w:t>
                </w:r>
              </w:sdtContent>
            </w:sdt>
            <w:r w:rsidR="00CF1DDE" w:rsidRPr="000915B8">
              <w:tab/>
            </w:r>
            <w:sdt>
              <w:sdtPr>
                <w:rPr>
                  <w:rStyle w:val="FormEntryAPTAChar"/>
                  <w:sz w:val="18"/>
                  <w:szCs w:val="18"/>
                </w:rPr>
                <w:alias w:val="Other"/>
                <w:tag w:val="Other"/>
                <w:id w:val="-348492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t xml:space="preserve"> </w:t>
            </w:r>
            <w:r w:rsidR="00CF1DDE" w:rsidRPr="000915B8">
              <w:t>Other:</w:t>
            </w:r>
            <w:r w:rsidR="00A3252D" w:rsidRPr="000915B8">
              <w:t xml:space="preserve"> </w:t>
            </w:r>
            <w:sdt>
              <w:sdtPr>
                <w:rPr>
                  <w:rStyle w:val="FormEntryAPTAChar"/>
                  <w:sz w:val="18"/>
                  <w:szCs w:val="18"/>
                </w:rPr>
                <w:alias w:val="Other product usuage"/>
                <w:tag w:val="Other product usuage"/>
                <w:id w:val="-724530216"/>
                <w:placeholder>
                  <w:docPart w:val="529E7A9E0F054FC0BDEFD741D400BF9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252D" w:rsidRPr="000915B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CF1DDE" w14:paraId="1E1EC53E" w14:textId="77777777" w:rsidTr="00EB1A7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6346335" w14:textId="3B890BA8" w:rsidR="00CF1DDE" w:rsidRPr="00CF1DDE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F1DDE">
              <w:rPr>
                <w:sz w:val="20"/>
                <w:szCs w:val="20"/>
              </w:rPr>
              <w:t>If you use tobacco or nicotine products, are you interested in quitting?</w:t>
            </w:r>
          </w:p>
        </w:tc>
        <w:tc>
          <w:tcPr>
            <w:tcW w:w="2502" w:type="dxa"/>
            <w:shd w:val="clear" w:color="auto" w:fill="auto"/>
          </w:tcPr>
          <w:p w14:paraId="12CEAF10" w14:textId="3D3E4BE8" w:rsidR="00CF1DDE" w:rsidRPr="007F7FD4" w:rsidRDefault="00362633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interested in quitting"/>
                <w:tag w:val="Yes-interested in quitting"/>
                <w:id w:val="-220603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8F0DAC" w:rsidRPr="007F7FD4">
              <w:rPr>
                <w:sz w:val="20"/>
                <w:szCs w:val="20"/>
              </w:rPr>
              <w:t xml:space="preserve"> Yes</w:t>
            </w:r>
            <w:r w:rsidR="008F0DAC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interested in quitting"/>
                <w:tag w:val="No-interested in quitting"/>
                <w:id w:val="866180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3252D"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8F0DAC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A58F0" w14:paraId="6C0314DE" w14:textId="77777777" w:rsidTr="003A58F0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1D3DEEE9" w14:textId="13E290C5" w:rsidR="003A58F0" w:rsidRPr="00163A4E" w:rsidRDefault="00163A4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163A4E">
              <w:rPr>
                <w:b/>
                <w:color w:val="FFFFFF" w:themeColor="background1"/>
                <w:sz w:val="20"/>
                <w:szCs w:val="20"/>
              </w:rPr>
              <w:t>Alcohol use</w:t>
            </w:r>
          </w:p>
        </w:tc>
      </w:tr>
      <w:tr w:rsidR="00CF1DDE" w14:paraId="1E832642" w14:textId="77777777" w:rsidTr="00231AFE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49989EB2" w14:textId="7A3EE744" w:rsidR="00CF1DDE" w:rsidRPr="00163A4E" w:rsidRDefault="00163A4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163A4E">
              <w:rPr>
                <w:sz w:val="20"/>
                <w:szCs w:val="20"/>
              </w:rPr>
              <w:t>Do you drink alcohol?</w:t>
            </w:r>
          </w:p>
        </w:tc>
        <w:tc>
          <w:tcPr>
            <w:tcW w:w="2430" w:type="dxa"/>
            <w:shd w:val="clear" w:color="auto" w:fill="auto"/>
          </w:tcPr>
          <w:p w14:paraId="7F0CF6C4" w14:textId="77777777" w:rsidR="00CF1DDE" w:rsidRPr="00163A4E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F63B0D2" w14:textId="5EC8BF66" w:rsidR="00CF1DDE" w:rsidRPr="00163A4E" w:rsidRDefault="00362633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rink alcohol"/>
                <w:tag w:val="Yes-drink alcohol"/>
                <w:id w:val="283937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60A84" w:rsidRPr="00060A84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163A4E" w:rsidRPr="00163A4E">
              <w:rPr>
                <w:sz w:val="20"/>
                <w:szCs w:val="20"/>
              </w:rPr>
              <w:t xml:space="preserve"> Yes</w:t>
            </w:r>
            <w:r w:rsidR="00163A4E" w:rsidRPr="00163A4E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rink alcohol"/>
                <w:tag w:val="No-drink alcohol"/>
                <w:id w:val="-543669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60A84" w:rsidRPr="00060A84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163A4E" w:rsidRPr="00163A4E">
              <w:rPr>
                <w:sz w:val="20"/>
                <w:szCs w:val="20"/>
              </w:rPr>
              <w:t xml:space="preserve"> No</w:t>
            </w:r>
          </w:p>
        </w:tc>
      </w:tr>
      <w:tr w:rsidR="00163A4E" w14:paraId="22D581B8" w14:textId="77777777" w:rsidTr="00110CC0">
        <w:tc>
          <w:tcPr>
            <w:tcW w:w="9792" w:type="dxa"/>
            <w:gridSpan w:val="3"/>
            <w:shd w:val="clear" w:color="auto" w:fill="auto"/>
            <w:tcMar>
              <w:left w:w="115" w:type="dxa"/>
              <w:right w:w="0" w:type="dxa"/>
            </w:tcMar>
          </w:tcPr>
          <w:p w14:paraId="195D1403" w14:textId="17F8413A" w:rsidR="00163A4E" w:rsidRPr="00163A4E" w:rsidRDefault="00163A4E" w:rsidP="00163A4E">
            <w:pPr>
              <w:pStyle w:val="DateContactAPTA"/>
              <w:tabs>
                <w:tab w:val="left" w:pos="2520"/>
                <w:tab w:val="left" w:pos="4675"/>
                <w:tab w:val="left" w:pos="7206"/>
              </w:tabs>
              <w:spacing w:before="120" w:after="120"/>
              <w:rPr>
                <w:sz w:val="20"/>
                <w:szCs w:val="20"/>
              </w:rPr>
            </w:pPr>
            <w:r w:rsidRPr="00163A4E">
              <w:rPr>
                <w:sz w:val="20"/>
                <w:szCs w:val="20"/>
              </w:rPr>
              <w:t>If yes, # of drinks per day:</w:t>
            </w:r>
            <w:r>
              <w:rPr>
                <w:sz w:val="20"/>
                <w:szCs w:val="20"/>
              </w:rPr>
              <w:tab/>
            </w:r>
            <w:r w:rsidRPr="00163A4E">
              <w:rPr>
                <w:sz w:val="20"/>
                <w:szCs w:val="20"/>
              </w:rPr>
              <w:t>Beer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EntryAPTAChar"/>
                </w:rPr>
                <w:alias w:val="Beer #"/>
                <w:tag w:val="Beer #"/>
                <w:id w:val="1423990155"/>
                <w:placeholder>
                  <w:docPart w:val="3203BF7B6868499688CA0CA9D23C5E3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060A84" w:rsidRPr="00C5719B">
                  <w:rPr>
                    <w:rStyle w:val="PlaceholderText"/>
                  </w:rPr>
                  <w:t>Click here.</w:t>
                </w:r>
              </w:sdtContent>
            </w:sdt>
            <w:r>
              <w:rPr>
                <w:sz w:val="20"/>
                <w:szCs w:val="20"/>
              </w:rPr>
              <w:tab/>
            </w:r>
            <w:r w:rsidRPr="00163A4E">
              <w:rPr>
                <w:sz w:val="20"/>
                <w:szCs w:val="20"/>
              </w:rPr>
              <w:t>Wine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EntryAPTAChar"/>
                </w:rPr>
                <w:alias w:val="Wine #"/>
                <w:tag w:val="Wine #"/>
                <w:id w:val="-92711482"/>
                <w:placeholder>
                  <w:docPart w:val="5F962B564CCB4D75A3093FA9D5B8D26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060A84" w:rsidRPr="00C5719B">
                  <w:rPr>
                    <w:rStyle w:val="PlaceholderText"/>
                  </w:rPr>
                  <w:t>Click here.</w:t>
                </w:r>
              </w:sdtContent>
            </w:sdt>
            <w:r>
              <w:rPr>
                <w:sz w:val="20"/>
                <w:szCs w:val="20"/>
              </w:rPr>
              <w:tab/>
              <w:t>L</w:t>
            </w:r>
            <w:r w:rsidRPr="00163A4E">
              <w:rPr>
                <w:sz w:val="20"/>
                <w:szCs w:val="20"/>
              </w:rPr>
              <w:t>iquor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EntryAPTAChar"/>
                </w:rPr>
                <w:alias w:val="Liquor #"/>
                <w:tag w:val="Liquor #"/>
                <w:id w:val="505946735"/>
                <w:placeholder>
                  <w:docPart w:val="D1112C09279D4AF4A78C63AC283BF6E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060A84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CF1DDE" w14:paraId="3A021247" w14:textId="77777777" w:rsidTr="00E96E61">
        <w:tc>
          <w:tcPr>
            <w:tcW w:w="4860" w:type="dxa"/>
            <w:shd w:val="clear" w:color="auto" w:fill="3F4444" w:themeFill="text1"/>
            <w:tcMar>
              <w:left w:w="115" w:type="dxa"/>
              <w:right w:w="0" w:type="dxa"/>
            </w:tcMar>
          </w:tcPr>
          <w:p w14:paraId="213A5AD7" w14:textId="0F06C907" w:rsidR="00CF1DDE" w:rsidRPr="00482B53" w:rsidRDefault="00E96E61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E96E61">
              <w:rPr>
                <w:b/>
                <w:color w:val="FFFFFF" w:themeColor="background1"/>
                <w:sz w:val="20"/>
                <w:szCs w:val="20"/>
              </w:rPr>
              <w:t>Diet</w:t>
            </w:r>
          </w:p>
        </w:tc>
        <w:tc>
          <w:tcPr>
            <w:tcW w:w="2430" w:type="dxa"/>
            <w:shd w:val="clear" w:color="auto" w:fill="3F4444" w:themeFill="text1"/>
          </w:tcPr>
          <w:p w14:paraId="56BBAF1D" w14:textId="77777777" w:rsidR="00CF1DDE" w:rsidRPr="00B466C4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3F4444" w:themeFill="text1"/>
          </w:tcPr>
          <w:p w14:paraId="7939D089" w14:textId="77777777" w:rsidR="00CF1DDE" w:rsidRPr="00B466C4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</w:tr>
      <w:tr w:rsidR="002F1D64" w14:paraId="5043CEA9" w14:textId="77777777" w:rsidTr="00B46701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32E12FF6" w14:textId="4ED5BC4A" w:rsidR="002F1D64" w:rsidRPr="007F7FD4" w:rsidRDefault="002F1D64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would you rate your diet?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1CFDD0E6" w14:textId="26CFB008" w:rsidR="002F1D64" w:rsidRPr="007F7FD4" w:rsidRDefault="00362633" w:rsidP="002F1D64">
            <w:pPr>
              <w:pStyle w:val="DateContactAPTA"/>
              <w:tabs>
                <w:tab w:val="left" w:pos="1440"/>
                <w:tab w:val="left" w:pos="2886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Good diet"/>
                <w:tag w:val="Good diet"/>
                <w:id w:val="-263618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F1D64" w:rsidRPr="007F7FD4">
              <w:rPr>
                <w:sz w:val="20"/>
                <w:szCs w:val="20"/>
              </w:rPr>
              <w:t xml:space="preserve"> Good</w:t>
            </w:r>
            <w:r w:rsidR="002F1D64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Fair diet"/>
                <w:tag w:val="Fair diet"/>
                <w:id w:val="1354611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F1D64" w:rsidRPr="007F7FD4">
              <w:rPr>
                <w:sz w:val="20"/>
                <w:szCs w:val="20"/>
              </w:rPr>
              <w:t xml:space="preserve"> Fair</w:t>
            </w:r>
            <w:r w:rsidR="002F1D64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Poor diet"/>
                <w:tag w:val="Poor diet"/>
                <w:id w:val="-285434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F1D64" w:rsidRPr="007F7FD4">
              <w:rPr>
                <w:sz w:val="20"/>
                <w:szCs w:val="20"/>
              </w:rPr>
              <w:t xml:space="preserve"> Poor</w:t>
            </w:r>
          </w:p>
        </w:tc>
      </w:tr>
      <w:tr w:rsidR="002F1D64" w14:paraId="7AD99751" w14:textId="77777777" w:rsidTr="00A95A8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98834A4" w14:textId="4F71CEEA" w:rsidR="002F1D64" w:rsidRPr="007F7FD4" w:rsidRDefault="002F1D64" w:rsidP="002F1D6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many servings of fruits and vegetables do you eat per day?</w:t>
            </w:r>
          </w:p>
        </w:tc>
        <w:sdt>
          <w:sdtPr>
            <w:rPr>
              <w:rStyle w:val="FormEntryAPTAChar"/>
            </w:rPr>
            <w:alias w:val="Servings of fruits and vegetables"/>
            <w:tag w:val="Servings of fruits and vegetables"/>
            <w:id w:val="203217042"/>
            <w:placeholder>
              <w:docPart w:val="53F1BA9DFDDE4A598C613BA472304B24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502" w:type="dxa"/>
                <w:shd w:val="clear" w:color="auto" w:fill="auto"/>
              </w:tcPr>
              <w:p w14:paraId="69584846" w14:textId="410BD7D3" w:rsidR="002F1D64" w:rsidRPr="007F7FD4" w:rsidRDefault="0025733F" w:rsidP="002F1D6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p>
            </w:tc>
          </w:sdtContent>
        </w:sdt>
      </w:tr>
      <w:tr w:rsidR="002F1D64" w14:paraId="177B0A96" w14:textId="77777777" w:rsidTr="003F7769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39F68DF" w14:textId="4F077F0A" w:rsidR="002F1D64" w:rsidRPr="007F7FD4" w:rsidRDefault="002F1D64" w:rsidP="002F1D6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many cups or ounces of water do you drink per day?</w:t>
            </w:r>
          </w:p>
        </w:tc>
        <w:sdt>
          <w:sdtPr>
            <w:rPr>
              <w:rStyle w:val="FormEntryAPTAChar"/>
            </w:rPr>
            <w:alias w:val="Water"/>
            <w:tag w:val="Water"/>
            <w:id w:val="-1079205659"/>
            <w:placeholder>
              <w:docPart w:val="1EF9E179B8A54012A88A13A784F09DB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502" w:type="dxa"/>
                <w:shd w:val="clear" w:color="auto" w:fill="auto"/>
              </w:tcPr>
              <w:p w14:paraId="35870296" w14:textId="379A7521" w:rsidR="002F1D64" w:rsidRPr="007F7FD4" w:rsidRDefault="0025733F" w:rsidP="002F1D6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p>
            </w:tc>
          </w:sdtContent>
        </w:sdt>
      </w:tr>
    </w:tbl>
    <w:p w14:paraId="206BEC31" w14:textId="4C5E53E1" w:rsidR="00AC47CE" w:rsidRDefault="00AC47CE" w:rsidP="00C40EAC">
      <w:pPr>
        <w:pStyle w:val="DateContactAPTA"/>
        <w:rPr>
          <w:b/>
          <w:bCs w:val="0"/>
        </w:rPr>
      </w:pPr>
      <w:r>
        <w:rPr>
          <w:b/>
          <w:bCs w:val="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430"/>
        <w:gridCol w:w="2502"/>
      </w:tblGrid>
      <w:tr w:rsidR="00A8059D" w:rsidRPr="007F7FD4" w14:paraId="14DFB8D9" w14:textId="77777777" w:rsidTr="00D357B3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1C9B823A" w14:textId="140CEB86" w:rsidR="00A8059D" w:rsidRPr="007F7FD4" w:rsidRDefault="00A8059D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b/>
                <w:color w:val="FFFFFF" w:themeColor="background1"/>
                <w:sz w:val="20"/>
                <w:szCs w:val="20"/>
              </w:rPr>
              <w:lastRenderedPageBreak/>
              <w:t>Sleep</w:t>
            </w:r>
          </w:p>
        </w:tc>
      </w:tr>
      <w:tr w:rsidR="00A8059D" w:rsidRPr="007F7FD4" w14:paraId="71B65D82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65C32523" w14:textId="0D6EE584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have difficulty falling asleep at night?</w:t>
            </w:r>
          </w:p>
        </w:tc>
        <w:tc>
          <w:tcPr>
            <w:tcW w:w="2430" w:type="dxa"/>
            <w:shd w:val="clear" w:color="auto" w:fill="auto"/>
          </w:tcPr>
          <w:p w14:paraId="0A74946C" w14:textId="77777777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356EAB82" w14:textId="3AECE33A" w:rsidR="00A8059D" w:rsidRPr="007F7FD4" w:rsidRDefault="00362633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fficulty falling asleep"/>
                <w:tag w:val="Yes-difficulty falling asleep"/>
                <w:id w:val="2132515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Yes</w:t>
            </w:r>
            <w:r w:rsidR="00A8059D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fficulty falling asleep"/>
                <w:tag w:val="No-difficulty falling asleep"/>
                <w:id w:val="-460197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A8059D" w:rsidRPr="007F7FD4" w14:paraId="3E378CDC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6D8A70DF" w14:textId="7267B472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wake up at night?</w:t>
            </w:r>
          </w:p>
        </w:tc>
        <w:tc>
          <w:tcPr>
            <w:tcW w:w="2430" w:type="dxa"/>
            <w:shd w:val="clear" w:color="auto" w:fill="auto"/>
          </w:tcPr>
          <w:p w14:paraId="73191A89" w14:textId="77777777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51BFFF8" w14:textId="700B70DC" w:rsidR="00A8059D" w:rsidRPr="007F7FD4" w:rsidRDefault="00362633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ake up at night"/>
                <w:tag w:val="Yes-wake up at night"/>
                <w:id w:val="1487663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Yes</w:t>
            </w:r>
            <w:r w:rsidR="00A8059D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ake up at night"/>
                <w:tag w:val="No-wake up at night"/>
                <w:id w:val="1257477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A8059D" w:rsidRPr="007F7FD4" w14:paraId="5CD6664A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0AABDC48" w14:textId="0F825BCC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snore or been told you snore?</w:t>
            </w:r>
          </w:p>
        </w:tc>
        <w:tc>
          <w:tcPr>
            <w:tcW w:w="2430" w:type="dxa"/>
            <w:shd w:val="clear" w:color="auto" w:fill="auto"/>
          </w:tcPr>
          <w:p w14:paraId="7E2E7AB6" w14:textId="77777777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5826A009" w14:textId="41F31CA6" w:rsidR="00A8059D" w:rsidRPr="007F7FD4" w:rsidRDefault="00362633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nore"/>
                <w:tag w:val="Yes-snore"/>
                <w:id w:val="1434325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Yes</w:t>
            </w:r>
            <w:r w:rsidR="00A8059D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nore"/>
                <w:tag w:val="No-snore"/>
                <w:id w:val="-521855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479CC"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A8059D" w:rsidRPr="007F7FD4" w14:paraId="34D78F05" w14:textId="77777777" w:rsidTr="00C5497E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41A5DFA" w14:textId="379ACE1C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On average, how many hours do you sleep per night?</w:t>
            </w:r>
          </w:p>
        </w:tc>
        <w:tc>
          <w:tcPr>
            <w:tcW w:w="2502" w:type="dxa"/>
            <w:shd w:val="clear" w:color="auto" w:fill="auto"/>
          </w:tcPr>
          <w:p w14:paraId="72940D85" w14:textId="28712F1E" w:rsidR="00A8059D" w:rsidRPr="007F7FD4" w:rsidRDefault="00362633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Hours of sleep"/>
                <w:tag w:val="Hours of sleep"/>
                <w:id w:val="298965894"/>
                <w:placeholder>
                  <w:docPart w:val="2C16F015B3DA4E92BDE4FF237750B8E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072961"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  <w:r w:rsidR="00072961" w:rsidRPr="007F7FD4">
              <w:rPr>
                <w:rStyle w:val="FormEntryAPTAChar"/>
              </w:rPr>
              <w:t xml:space="preserve"> Hours</w:t>
            </w:r>
          </w:p>
        </w:tc>
      </w:tr>
      <w:tr w:rsidR="00A8059D" w:rsidRPr="007F7FD4" w14:paraId="6ACD1475" w14:textId="77777777" w:rsidTr="00F10C38">
        <w:tc>
          <w:tcPr>
            <w:tcW w:w="4860" w:type="dxa"/>
            <w:shd w:val="clear" w:color="auto" w:fill="3F4444" w:themeFill="text1"/>
            <w:tcMar>
              <w:left w:w="115" w:type="dxa"/>
              <w:right w:w="0" w:type="dxa"/>
            </w:tcMar>
          </w:tcPr>
          <w:p w14:paraId="3C777B9E" w14:textId="4B1A36B2" w:rsidR="00A8059D" w:rsidRPr="007F7FD4" w:rsidRDefault="00F10C3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b/>
                <w:color w:val="FFFFFF" w:themeColor="background1"/>
                <w:sz w:val="20"/>
                <w:szCs w:val="20"/>
              </w:rPr>
              <w:t>Hearing</w:t>
            </w:r>
          </w:p>
        </w:tc>
        <w:tc>
          <w:tcPr>
            <w:tcW w:w="2430" w:type="dxa"/>
            <w:shd w:val="clear" w:color="auto" w:fill="3F4444" w:themeFill="text1"/>
          </w:tcPr>
          <w:p w14:paraId="4ECE40BA" w14:textId="77777777" w:rsidR="00A8059D" w:rsidRPr="007F7FD4" w:rsidRDefault="00A8059D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3F4444" w:themeFill="text1"/>
          </w:tcPr>
          <w:p w14:paraId="599601BA" w14:textId="77777777" w:rsidR="00A8059D" w:rsidRPr="007F7FD4" w:rsidRDefault="00A8059D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</w:tr>
      <w:tr w:rsidR="00F10C38" w:rsidRPr="007F7FD4" w14:paraId="43CD60E4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1DA9CDE6" w14:textId="0B96D122" w:rsidR="00F10C38" w:rsidRPr="007F7FD4" w:rsidRDefault="00F10C3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feel you have a hearing loss?</w:t>
            </w:r>
          </w:p>
        </w:tc>
        <w:tc>
          <w:tcPr>
            <w:tcW w:w="2430" w:type="dxa"/>
            <w:shd w:val="clear" w:color="auto" w:fill="auto"/>
          </w:tcPr>
          <w:p w14:paraId="164CA6F5" w14:textId="77777777" w:rsidR="00F10C38" w:rsidRPr="007F7FD4" w:rsidRDefault="00F10C3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15ADB38A" w14:textId="7342587C" w:rsidR="00F10C38" w:rsidRPr="007F7FD4" w:rsidRDefault="00362633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ing loss"/>
                <w:tag w:val="Yes-hearing loss"/>
                <w:id w:val="2003234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B07B2" w:rsidRPr="00DB07B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10C38" w:rsidRPr="007F7FD4">
              <w:rPr>
                <w:sz w:val="20"/>
                <w:szCs w:val="20"/>
              </w:rPr>
              <w:t xml:space="preserve"> Yes</w:t>
            </w:r>
            <w:r w:rsidR="00F10C38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ing loss"/>
                <w:tag w:val="No-hearing loss"/>
                <w:id w:val="-226684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B07B2" w:rsidRPr="00DB07B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10C38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F10C38" w:rsidRPr="007F7FD4" w14:paraId="670FA353" w14:textId="77777777" w:rsidTr="00F10C38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41DA1976" w14:textId="49D7E4A5" w:rsidR="00F10C38" w:rsidRPr="007F7FD4" w:rsidRDefault="00F10C38" w:rsidP="00D357B3">
            <w:pPr>
              <w:pStyle w:val="DateContactAPTA"/>
              <w:spacing w:before="120" w:after="12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7F7FD4">
              <w:rPr>
                <w:b/>
                <w:bCs w:val="0"/>
                <w:color w:val="FFFFFF" w:themeColor="background1"/>
                <w:sz w:val="20"/>
                <w:szCs w:val="20"/>
              </w:rPr>
              <w:t>Functional activity review</w:t>
            </w:r>
          </w:p>
        </w:tc>
      </w:tr>
      <w:tr w:rsidR="008E7C04" w:rsidRPr="007F7FD4" w14:paraId="51877544" w14:textId="77777777" w:rsidTr="00DE37D7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A9D7BB5" w14:textId="735BE486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walk four blocks (1/2 mile) at a brisk pace?</w:t>
            </w:r>
          </w:p>
        </w:tc>
        <w:tc>
          <w:tcPr>
            <w:tcW w:w="2502" w:type="dxa"/>
            <w:shd w:val="clear" w:color="auto" w:fill="auto"/>
          </w:tcPr>
          <w:p w14:paraId="269F8A40" w14:textId="05E12669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alk four blocks"/>
                <w:tag w:val="Yes-walk four blocks"/>
                <w:id w:val="-1677180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61A7" w:rsidRPr="00FB61A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alk four blocks"/>
                <w:tag w:val="No-walk four blocks"/>
                <w:id w:val="1841586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61A7" w:rsidRPr="00FB61A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68947FE5" w14:textId="77777777" w:rsidTr="00D96E78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98A0089" w14:textId="275AD0D5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 xml:space="preserve">How far can you walk before you get fatigued? </w:t>
            </w:r>
          </w:p>
        </w:tc>
        <w:sdt>
          <w:sdtPr>
            <w:rPr>
              <w:rStyle w:val="FormEntryAPTAChar"/>
            </w:rPr>
            <w:alias w:val="How far before fatigued"/>
            <w:tag w:val="How far before fatigued"/>
            <w:id w:val="-2019993050"/>
            <w:placeholder>
              <w:docPart w:val="472E1F1B021D47D6A6019C5C54425BED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502" w:type="dxa"/>
                <w:shd w:val="clear" w:color="auto" w:fill="auto"/>
              </w:tcPr>
              <w:p w14:paraId="2E435805" w14:textId="54535AA3" w:rsidR="008E7C04" w:rsidRPr="00307DBC" w:rsidRDefault="00FB61A7" w:rsidP="008E7C0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307DBC">
                  <w:rPr>
                    <w:rStyle w:val="PlaceholderText"/>
                    <w:sz w:val="20"/>
                    <w:szCs w:val="20"/>
                  </w:rPr>
                  <w:t>Click here.</w:t>
                </w:r>
              </w:p>
            </w:tc>
          </w:sdtContent>
        </w:sdt>
      </w:tr>
      <w:tr w:rsidR="008E7C04" w:rsidRPr="007F7FD4" w14:paraId="08E1F16F" w14:textId="77777777" w:rsidTr="00065238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6B651C94" w14:textId="620A416F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climb one flight of stairs?</w:t>
            </w:r>
          </w:p>
        </w:tc>
        <w:tc>
          <w:tcPr>
            <w:tcW w:w="2502" w:type="dxa"/>
            <w:shd w:val="clear" w:color="auto" w:fill="auto"/>
          </w:tcPr>
          <w:p w14:paraId="21064717" w14:textId="3EABED65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limb one flight of stairs"/>
                <w:tag w:val="Yes-climb one flight of stairs"/>
                <w:id w:val="2093191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07DBC" w:rsidRPr="00307DB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limb one flight of stairs"/>
                <w:tag w:val="No-climb one flight of stairs"/>
                <w:id w:val="2016571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07DBC" w:rsidRPr="00307DB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2DCDD102" w14:textId="77777777" w:rsidTr="001F1327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0C5C6D73" w14:textId="3E7D3928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many flights of stairs can you climb before you get fatigued?</w:t>
            </w:r>
          </w:p>
        </w:tc>
        <w:tc>
          <w:tcPr>
            <w:tcW w:w="2502" w:type="dxa"/>
            <w:shd w:val="clear" w:color="auto" w:fill="auto"/>
          </w:tcPr>
          <w:p w14:paraId="50DF9E6E" w14:textId="72E4898F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# of flights"/>
                <w:tag w:val="# of flights"/>
                <w:id w:val="122662903"/>
                <w:placeholder>
                  <w:docPart w:val="613C51FF60E24B7A8646347F2D4C2B1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FA3F20"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  <w:r w:rsidR="00FA3F20" w:rsidRPr="007F7FD4">
              <w:rPr>
                <w:rStyle w:val="FormEntryAPTAChar"/>
              </w:rPr>
              <w:t xml:space="preserve"> </w:t>
            </w:r>
            <w:r w:rsidR="00072961" w:rsidRPr="007F7FD4">
              <w:rPr>
                <w:rStyle w:val="FormEntryAPTAChar"/>
              </w:rPr>
              <w:t>F</w:t>
            </w:r>
            <w:r w:rsidR="00FA3F20" w:rsidRPr="007F7FD4">
              <w:rPr>
                <w:rStyle w:val="FormEntryAPTAChar"/>
              </w:rPr>
              <w:t>lights</w:t>
            </w:r>
          </w:p>
        </w:tc>
      </w:tr>
      <w:tr w:rsidR="008E7C04" w:rsidRPr="007F7FD4" w14:paraId="5050CDAC" w14:textId="77777777" w:rsidTr="00785C3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61F5451" w14:textId="65069AB5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carry five pounds of groceries up one flight of stairs without fatigue?</w:t>
            </w:r>
          </w:p>
        </w:tc>
        <w:tc>
          <w:tcPr>
            <w:tcW w:w="2502" w:type="dxa"/>
            <w:shd w:val="clear" w:color="auto" w:fill="auto"/>
          </w:tcPr>
          <w:p w14:paraId="4AF26671" w14:textId="7303FF64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arry five pounds of groceries"/>
                <w:tag w:val="Yes-carry five pounds of groceries"/>
                <w:id w:val="1441102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81B66"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arry five pounds of groceries"/>
                <w:tag w:val="No-carry five pounds of groceries"/>
                <w:id w:val="-1873065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81B66"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485A1491" w14:textId="77777777" w:rsidTr="009D627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FD83097" w14:textId="4969F02A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get on and off the floor by yourself?</w:t>
            </w:r>
          </w:p>
        </w:tc>
        <w:tc>
          <w:tcPr>
            <w:tcW w:w="2502" w:type="dxa"/>
            <w:shd w:val="clear" w:color="auto" w:fill="auto"/>
          </w:tcPr>
          <w:p w14:paraId="63CCF183" w14:textId="3B1E9D0C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on and off the floor"/>
                <w:tag w:val="Yes-on and off the floor"/>
                <w:id w:val="-1519081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81B66"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on and off the floor"/>
                <w:tag w:val="No-on and off the floor"/>
                <w:id w:val="872729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81B66"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66D83E0B" w14:textId="77777777" w:rsidTr="00E337D7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060E1AE" w14:textId="002F5002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stand up from a chair without using your arms?</w:t>
            </w:r>
          </w:p>
        </w:tc>
        <w:tc>
          <w:tcPr>
            <w:tcW w:w="2502" w:type="dxa"/>
            <w:shd w:val="clear" w:color="auto" w:fill="auto"/>
          </w:tcPr>
          <w:p w14:paraId="4FBED402" w14:textId="2D4888C7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tand up from a chair"/>
                <w:tag w:val="Yes-stand up from a chair"/>
                <w:id w:val="170375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81B66"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tand up from a chair"/>
                <w:tag w:val="No-stand up from a chair"/>
                <w:id w:val="302820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81B66"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2A835412" w14:textId="77777777" w:rsidTr="00BB1263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A27CCFF" w14:textId="321CFA8D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While standing, can you turn in a circle (360 degrees) to the right and/or left?</w:t>
            </w:r>
          </w:p>
        </w:tc>
        <w:tc>
          <w:tcPr>
            <w:tcW w:w="2502" w:type="dxa"/>
            <w:shd w:val="clear" w:color="auto" w:fill="auto"/>
          </w:tcPr>
          <w:p w14:paraId="03F00884" w14:textId="6FF528C7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turn in a circle "/>
                <w:tag w:val="Yes-turn in a circle "/>
                <w:id w:val="2129969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45375" w:rsidRPr="0054537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turn in a circle "/>
                <w:tag w:val="No-turn in a circle "/>
                <w:id w:val="207535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45375" w:rsidRPr="0054537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1BD8CE32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EE43605" w14:textId="1CC4B1F1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pick up a penny off the floor?</w:t>
            </w:r>
          </w:p>
        </w:tc>
        <w:tc>
          <w:tcPr>
            <w:tcW w:w="2502" w:type="dxa"/>
            <w:shd w:val="clear" w:color="auto" w:fill="auto"/>
          </w:tcPr>
          <w:p w14:paraId="53F93E53" w14:textId="257FEFF4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pick up a penny"/>
                <w:tag w:val="Yes-pick up a penny"/>
                <w:id w:val="-499038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488E"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pick up a penny"/>
                <w:tag w:val="No-pick up a penny"/>
                <w:id w:val="487531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488E"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0F0C779C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54FBE84" w14:textId="1FA49167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participate in strenuous sports, such as swimming, singles tennis, football, basketball, or skiing?</w:t>
            </w:r>
          </w:p>
        </w:tc>
        <w:tc>
          <w:tcPr>
            <w:tcW w:w="2502" w:type="dxa"/>
            <w:shd w:val="clear" w:color="auto" w:fill="auto"/>
          </w:tcPr>
          <w:p w14:paraId="0F4CC41E" w14:textId="09EBCC6B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trenuous sports"/>
                <w:tag w:val="Yes-strenuous sports"/>
                <w:id w:val="-1010139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488E"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trenuous sports"/>
                <w:tag w:val="No-strenuous sports"/>
                <w:id w:val="-1341392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488E"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566BC240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9164A30" w14:textId="2820B114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 xml:space="preserve">Do you have difficulty with any other daily activity like dressing, bathing, toileting, </w:t>
            </w:r>
            <w:r w:rsidRPr="007F7FD4">
              <w:rPr>
                <w:sz w:val="20"/>
                <w:szCs w:val="20"/>
              </w:rPr>
              <w:br/>
              <w:t>getting in or out of a car?</w:t>
            </w:r>
          </w:p>
        </w:tc>
        <w:tc>
          <w:tcPr>
            <w:tcW w:w="2502" w:type="dxa"/>
            <w:shd w:val="clear" w:color="auto" w:fill="auto"/>
          </w:tcPr>
          <w:p w14:paraId="5728E1D0" w14:textId="05F2714C" w:rsidR="008E7C04" w:rsidRPr="007F7FD4" w:rsidRDefault="00362633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fficulty with any other daily activity"/>
                <w:tag w:val="Yes-difficulty with any other daily activity"/>
                <w:id w:val="-1695305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5550F" w:rsidRPr="0025550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fficulty with any other daily activity"/>
                <w:tag w:val="No-difficulty with any other daily activity"/>
                <w:id w:val="-424041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5550F" w:rsidRPr="0025550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64555" w:rsidRPr="007F7FD4" w14:paraId="628510D8" w14:textId="77777777" w:rsidTr="00364555">
        <w:trPr>
          <w:trHeight w:val="317"/>
        </w:trPr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449D52FA" w14:textId="171A8481" w:rsidR="00364555" w:rsidRPr="007F7FD4" w:rsidRDefault="00364555" w:rsidP="00364555">
            <w:pPr>
              <w:pStyle w:val="DateContactAPTA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7F7FD4">
              <w:rPr>
                <w:b/>
                <w:color w:val="FFFFFF" w:themeColor="background1"/>
                <w:sz w:val="20"/>
                <w:szCs w:val="20"/>
              </w:rPr>
              <w:t>Falls history</w:t>
            </w:r>
          </w:p>
        </w:tc>
      </w:tr>
      <w:tr w:rsidR="00364555" w:rsidRPr="007F7FD4" w14:paraId="4DB382B8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4D8BE56" w14:textId="6CFF0FD6" w:rsidR="00364555" w:rsidRPr="007F7FD4" w:rsidRDefault="00364555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Have you fallen in the past year? If so, how many times?</w:t>
            </w:r>
            <w:r w:rsidR="00394321" w:rsidRPr="007F7FD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How many times fallen"/>
                <w:tag w:val="How many times fallen"/>
                <w:id w:val="-2046590746"/>
                <w:placeholder>
                  <w:docPart w:val="07B307FFBAF240419A67FCADE89273C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94321"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502" w:type="dxa"/>
            <w:shd w:val="clear" w:color="auto" w:fill="auto"/>
          </w:tcPr>
          <w:p w14:paraId="3A0ADC55" w14:textId="1D3A9F54" w:rsidR="00364555" w:rsidRPr="007F7FD4" w:rsidRDefault="00362633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fallen in the past year"/>
                <w:tag w:val="Yes-fallen in the past year"/>
                <w:id w:val="-208614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4427"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fallen in the past year"/>
                <w:tag w:val="No-fallen in the past year"/>
                <w:id w:val="11521759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4427"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64555" w:rsidRPr="007F7FD4" w14:paraId="1FE46330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6768944" w14:textId="2BF03E76" w:rsidR="00364555" w:rsidRPr="007F7FD4" w:rsidRDefault="00364555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feel unsteady when standing or walking?</w:t>
            </w:r>
          </w:p>
        </w:tc>
        <w:tc>
          <w:tcPr>
            <w:tcW w:w="2502" w:type="dxa"/>
            <w:shd w:val="clear" w:color="auto" w:fill="auto"/>
          </w:tcPr>
          <w:p w14:paraId="3C7CEEDD" w14:textId="44A86D9D" w:rsidR="00364555" w:rsidRPr="007F7FD4" w:rsidRDefault="00362633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feel unsteady"/>
                <w:tag w:val="Yes-feel unsteady"/>
                <w:id w:val="1236201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4427"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feel unsteady"/>
                <w:tag w:val="No-feel unsteady"/>
                <w:id w:val="-1825736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4427"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64555" w:rsidRPr="007F7FD4" w14:paraId="54290008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4E86A49F" w14:textId="3A990B8F" w:rsidR="00364555" w:rsidRPr="007F7FD4" w:rsidRDefault="00364555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worry about falling?</w:t>
            </w:r>
          </w:p>
        </w:tc>
        <w:tc>
          <w:tcPr>
            <w:tcW w:w="2502" w:type="dxa"/>
            <w:shd w:val="clear" w:color="auto" w:fill="auto"/>
          </w:tcPr>
          <w:p w14:paraId="1E66431A" w14:textId="4228A937" w:rsidR="00364555" w:rsidRPr="007F7FD4" w:rsidRDefault="00362633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orry about falling"/>
                <w:tag w:val="Yes-worry about falling"/>
                <w:id w:val="20440893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4427"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orry about falling"/>
                <w:tag w:val="No-worry about falling"/>
                <w:id w:val="-422637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4427"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</w:tbl>
    <w:p w14:paraId="1E0D4B3D" w14:textId="1B2AD70A" w:rsidR="00757705" w:rsidRDefault="00757705" w:rsidP="00757705"/>
    <w:p w14:paraId="5A534432" w14:textId="77777777" w:rsidR="00417F00" w:rsidRDefault="00417F00" w:rsidP="00C40EAC">
      <w:pPr>
        <w:pStyle w:val="DateContactAPTA"/>
        <w:rPr>
          <w:b/>
          <w:bCs w:val="0"/>
        </w:rPr>
      </w:pPr>
    </w:p>
    <w:p w14:paraId="19B0FE07" w14:textId="789B1528" w:rsidR="00C40EAC" w:rsidRPr="00023263" w:rsidRDefault="00023263" w:rsidP="00C40EAC">
      <w:pPr>
        <w:pStyle w:val="DateContactAPTA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C11ADA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1812" w14:textId="77777777" w:rsidR="00A1529A" w:rsidRDefault="00A1529A" w:rsidP="001743F2">
      <w:pPr>
        <w:spacing w:after="0" w:line="240" w:lineRule="auto"/>
      </w:pPr>
      <w:r>
        <w:separator/>
      </w:r>
    </w:p>
  </w:endnote>
  <w:endnote w:type="continuationSeparator" w:id="0">
    <w:p w14:paraId="1AD4DD07" w14:textId="77777777" w:rsidR="00A1529A" w:rsidRDefault="00A1529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1727DAB5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9261CD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E195" w14:textId="77777777" w:rsidR="00A1529A" w:rsidRDefault="00A1529A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74F538CB" w14:textId="77777777" w:rsidR="00A1529A" w:rsidRDefault="00A1529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71165C">
      <w:trPr>
        <w:trHeight w:val="1728"/>
      </w:trPr>
      <w:tc>
        <w:tcPr>
          <w:tcW w:w="5490" w:type="dxa"/>
          <w:vAlign w:val="center"/>
        </w:tcPr>
        <w:p w14:paraId="427DAAB8" w14:textId="675A1B53" w:rsidR="00D35595" w:rsidRPr="00012638" w:rsidRDefault="00D35595" w:rsidP="0071165C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012638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2567" w:rsidRPr="00012638">
            <w:rPr>
              <w:noProof/>
              <w:sz w:val="36"/>
              <w:szCs w:val="36"/>
            </w:rPr>
            <w:t>Intake Form: Annual Physical Therapy Visit for Aging Adult</w:t>
          </w:r>
        </w:p>
      </w:tc>
      <w:tc>
        <w:tcPr>
          <w:tcW w:w="4590" w:type="dxa"/>
        </w:tcPr>
        <w:p w14:paraId="6A0B216B" w14:textId="2A3684AB" w:rsidR="00D35595" w:rsidRDefault="00D35595" w:rsidP="00D35595">
          <w:pPr>
            <w:pStyle w:val="BodyAPTA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977974">
    <w:abstractNumId w:val="26"/>
  </w:num>
  <w:num w:numId="2" w16cid:durableId="1168399112">
    <w:abstractNumId w:val="21"/>
  </w:num>
  <w:num w:numId="3" w16cid:durableId="855653837">
    <w:abstractNumId w:val="18"/>
  </w:num>
  <w:num w:numId="4" w16cid:durableId="268777981">
    <w:abstractNumId w:val="11"/>
  </w:num>
  <w:num w:numId="5" w16cid:durableId="1297638641">
    <w:abstractNumId w:val="27"/>
  </w:num>
  <w:num w:numId="6" w16cid:durableId="879170748">
    <w:abstractNumId w:val="23"/>
  </w:num>
  <w:num w:numId="7" w16cid:durableId="338655813">
    <w:abstractNumId w:val="13"/>
  </w:num>
  <w:num w:numId="8" w16cid:durableId="1843857729">
    <w:abstractNumId w:val="24"/>
  </w:num>
  <w:num w:numId="9" w16cid:durableId="1800799430">
    <w:abstractNumId w:val="19"/>
  </w:num>
  <w:num w:numId="10" w16cid:durableId="920990806">
    <w:abstractNumId w:val="20"/>
  </w:num>
  <w:num w:numId="11" w16cid:durableId="1413625401">
    <w:abstractNumId w:val="10"/>
  </w:num>
  <w:num w:numId="12" w16cid:durableId="1123232203">
    <w:abstractNumId w:val="28"/>
  </w:num>
  <w:num w:numId="13" w16cid:durableId="998849455">
    <w:abstractNumId w:val="25"/>
  </w:num>
  <w:num w:numId="14" w16cid:durableId="555316444">
    <w:abstractNumId w:val="12"/>
  </w:num>
  <w:num w:numId="15" w16cid:durableId="996885632">
    <w:abstractNumId w:val="15"/>
  </w:num>
  <w:num w:numId="16" w16cid:durableId="1593080859">
    <w:abstractNumId w:val="14"/>
  </w:num>
  <w:num w:numId="17" w16cid:durableId="240526854">
    <w:abstractNumId w:val="16"/>
  </w:num>
  <w:num w:numId="18" w16cid:durableId="1551264672">
    <w:abstractNumId w:val="22"/>
  </w:num>
  <w:num w:numId="19" w16cid:durableId="310327138">
    <w:abstractNumId w:val="9"/>
  </w:num>
  <w:num w:numId="20" w16cid:durableId="601034862">
    <w:abstractNumId w:val="7"/>
  </w:num>
  <w:num w:numId="21" w16cid:durableId="387653450">
    <w:abstractNumId w:val="6"/>
  </w:num>
  <w:num w:numId="22" w16cid:durableId="348602662">
    <w:abstractNumId w:val="5"/>
  </w:num>
  <w:num w:numId="23" w16cid:durableId="1177113946">
    <w:abstractNumId w:val="4"/>
  </w:num>
  <w:num w:numId="24" w16cid:durableId="1814830576">
    <w:abstractNumId w:val="8"/>
  </w:num>
  <w:num w:numId="25" w16cid:durableId="617562092">
    <w:abstractNumId w:val="3"/>
  </w:num>
  <w:num w:numId="26" w16cid:durableId="1824882048">
    <w:abstractNumId w:val="2"/>
  </w:num>
  <w:num w:numId="27" w16cid:durableId="1731076616">
    <w:abstractNumId w:val="1"/>
  </w:num>
  <w:num w:numId="28" w16cid:durableId="2029521609">
    <w:abstractNumId w:val="0"/>
  </w:num>
  <w:num w:numId="29" w16cid:durableId="20070487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rYwMTYyMTc2NDVT0lEKTi0uzszPAykwrAUAmvgamiwAAAA="/>
  </w:docVars>
  <w:rsids>
    <w:rsidRoot w:val="00D35595"/>
    <w:rsid w:val="00005850"/>
    <w:rsid w:val="000117AF"/>
    <w:rsid w:val="00012638"/>
    <w:rsid w:val="00023263"/>
    <w:rsid w:val="00023FEB"/>
    <w:rsid w:val="000373F8"/>
    <w:rsid w:val="00037E7A"/>
    <w:rsid w:val="00060A84"/>
    <w:rsid w:val="0006274B"/>
    <w:rsid w:val="00063F5D"/>
    <w:rsid w:val="000655A8"/>
    <w:rsid w:val="00066430"/>
    <w:rsid w:val="00067835"/>
    <w:rsid w:val="00072961"/>
    <w:rsid w:val="000775C7"/>
    <w:rsid w:val="0008082B"/>
    <w:rsid w:val="00081CDD"/>
    <w:rsid w:val="00081FB3"/>
    <w:rsid w:val="000834C5"/>
    <w:rsid w:val="000838B3"/>
    <w:rsid w:val="00087680"/>
    <w:rsid w:val="000915B8"/>
    <w:rsid w:val="00095B84"/>
    <w:rsid w:val="000A7101"/>
    <w:rsid w:val="000B0F12"/>
    <w:rsid w:val="000B2F9D"/>
    <w:rsid w:val="000C073E"/>
    <w:rsid w:val="000C1360"/>
    <w:rsid w:val="000D58D1"/>
    <w:rsid w:val="000D7E8C"/>
    <w:rsid w:val="000E1950"/>
    <w:rsid w:val="000E3635"/>
    <w:rsid w:val="000E41EB"/>
    <w:rsid w:val="000E6C93"/>
    <w:rsid w:val="000F7D6B"/>
    <w:rsid w:val="00111866"/>
    <w:rsid w:val="00114BB0"/>
    <w:rsid w:val="00116FC0"/>
    <w:rsid w:val="001210C7"/>
    <w:rsid w:val="00132203"/>
    <w:rsid w:val="00134379"/>
    <w:rsid w:val="00135076"/>
    <w:rsid w:val="0014450C"/>
    <w:rsid w:val="00145FAB"/>
    <w:rsid w:val="00150DC1"/>
    <w:rsid w:val="00155ED2"/>
    <w:rsid w:val="0015647E"/>
    <w:rsid w:val="00163A4E"/>
    <w:rsid w:val="00164B8D"/>
    <w:rsid w:val="001727F3"/>
    <w:rsid w:val="001743F2"/>
    <w:rsid w:val="00184200"/>
    <w:rsid w:val="00185286"/>
    <w:rsid w:val="00186334"/>
    <w:rsid w:val="001901EE"/>
    <w:rsid w:val="00195942"/>
    <w:rsid w:val="00195ED5"/>
    <w:rsid w:val="001A1E9A"/>
    <w:rsid w:val="001B06E4"/>
    <w:rsid w:val="001B1DE4"/>
    <w:rsid w:val="001C0529"/>
    <w:rsid w:val="001C7AB1"/>
    <w:rsid w:val="001D4278"/>
    <w:rsid w:val="001E1FF5"/>
    <w:rsid w:val="001E73E2"/>
    <w:rsid w:val="001E7924"/>
    <w:rsid w:val="001F1DDA"/>
    <w:rsid w:val="001F5F2B"/>
    <w:rsid w:val="001F7AD0"/>
    <w:rsid w:val="0020075D"/>
    <w:rsid w:val="002011CC"/>
    <w:rsid w:val="00201F0A"/>
    <w:rsid w:val="0020521C"/>
    <w:rsid w:val="00211FD8"/>
    <w:rsid w:val="00216AC4"/>
    <w:rsid w:val="00225278"/>
    <w:rsid w:val="002268E0"/>
    <w:rsid w:val="00226B91"/>
    <w:rsid w:val="002278D6"/>
    <w:rsid w:val="00231AFE"/>
    <w:rsid w:val="002340BC"/>
    <w:rsid w:val="00234189"/>
    <w:rsid w:val="00246735"/>
    <w:rsid w:val="0024715C"/>
    <w:rsid w:val="0025301F"/>
    <w:rsid w:val="00254553"/>
    <w:rsid w:val="00255236"/>
    <w:rsid w:val="0025550F"/>
    <w:rsid w:val="0025733F"/>
    <w:rsid w:val="0026117D"/>
    <w:rsid w:val="002722C0"/>
    <w:rsid w:val="00281188"/>
    <w:rsid w:val="00283090"/>
    <w:rsid w:val="0028322A"/>
    <w:rsid w:val="00283A19"/>
    <w:rsid w:val="00284077"/>
    <w:rsid w:val="00293E9C"/>
    <w:rsid w:val="002960AB"/>
    <w:rsid w:val="002A097E"/>
    <w:rsid w:val="002A5CB2"/>
    <w:rsid w:val="002A756E"/>
    <w:rsid w:val="002B1943"/>
    <w:rsid w:val="002B4267"/>
    <w:rsid w:val="002C1BA8"/>
    <w:rsid w:val="002D01BB"/>
    <w:rsid w:val="002D1647"/>
    <w:rsid w:val="002D3AD3"/>
    <w:rsid w:val="002D6F33"/>
    <w:rsid w:val="002D7912"/>
    <w:rsid w:val="002E2FFB"/>
    <w:rsid w:val="002E375E"/>
    <w:rsid w:val="002E69A0"/>
    <w:rsid w:val="002F0FF0"/>
    <w:rsid w:val="002F124C"/>
    <w:rsid w:val="002F1D64"/>
    <w:rsid w:val="003005D6"/>
    <w:rsid w:val="00303691"/>
    <w:rsid w:val="00307C2A"/>
    <w:rsid w:val="00307DBC"/>
    <w:rsid w:val="003103DD"/>
    <w:rsid w:val="00324F9A"/>
    <w:rsid w:val="00333F6E"/>
    <w:rsid w:val="00337DF4"/>
    <w:rsid w:val="003417C8"/>
    <w:rsid w:val="0034223D"/>
    <w:rsid w:val="00344E68"/>
    <w:rsid w:val="00351B2A"/>
    <w:rsid w:val="00352CBE"/>
    <w:rsid w:val="00353737"/>
    <w:rsid w:val="00354C22"/>
    <w:rsid w:val="00362633"/>
    <w:rsid w:val="00364555"/>
    <w:rsid w:val="00366941"/>
    <w:rsid w:val="00373575"/>
    <w:rsid w:val="003814E7"/>
    <w:rsid w:val="00387EC0"/>
    <w:rsid w:val="00391077"/>
    <w:rsid w:val="00394321"/>
    <w:rsid w:val="00394C42"/>
    <w:rsid w:val="00394F3C"/>
    <w:rsid w:val="00397A3F"/>
    <w:rsid w:val="003A499D"/>
    <w:rsid w:val="003A58E3"/>
    <w:rsid w:val="003A58F0"/>
    <w:rsid w:val="003A685D"/>
    <w:rsid w:val="003B3B8C"/>
    <w:rsid w:val="003B6883"/>
    <w:rsid w:val="003C0C5B"/>
    <w:rsid w:val="003C7C8E"/>
    <w:rsid w:val="003D240A"/>
    <w:rsid w:val="003D3457"/>
    <w:rsid w:val="003D5672"/>
    <w:rsid w:val="003E3A06"/>
    <w:rsid w:val="003E3DB5"/>
    <w:rsid w:val="003E6FC8"/>
    <w:rsid w:val="003F00C7"/>
    <w:rsid w:val="003F0612"/>
    <w:rsid w:val="003F29CB"/>
    <w:rsid w:val="003F2BB7"/>
    <w:rsid w:val="00401EC5"/>
    <w:rsid w:val="004161FD"/>
    <w:rsid w:val="00416A16"/>
    <w:rsid w:val="00417F00"/>
    <w:rsid w:val="00432602"/>
    <w:rsid w:val="004434F7"/>
    <w:rsid w:val="00445693"/>
    <w:rsid w:val="00450FCE"/>
    <w:rsid w:val="00451AE6"/>
    <w:rsid w:val="00452656"/>
    <w:rsid w:val="00456A96"/>
    <w:rsid w:val="00460AF1"/>
    <w:rsid w:val="00465193"/>
    <w:rsid w:val="00472A1C"/>
    <w:rsid w:val="00481DAC"/>
    <w:rsid w:val="00482B53"/>
    <w:rsid w:val="00483F55"/>
    <w:rsid w:val="0048619B"/>
    <w:rsid w:val="004918C5"/>
    <w:rsid w:val="004B4764"/>
    <w:rsid w:val="004B6264"/>
    <w:rsid w:val="004C7436"/>
    <w:rsid w:val="004D1585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218CD"/>
    <w:rsid w:val="005312EE"/>
    <w:rsid w:val="00535EDE"/>
    <w:rsid w:val="00540027"/>
    <w:rsid w:val="005418A6"/>
    <w:rsid w:val="00545375"/>
    <w:rsid w:val="0054708E"/>
    <w:rsid w:val="00550B08"/>
    <w:rsid w:val="00553779"/>
    <w:rsid w:val="00555B27"/>
    <w:rsid w:val="00556255"/>
    <w:rsid w:val="00562493"/>
    <w:rsid w:val="00566AE2"/>
    <w:rsid w:val="00573F8E"/>
    <w:rsid w:val="005752FF"/>
    <w:rsid w:val="00576CF5"/>
    <w:rsid w:val="005841F7"/>
    <w:rsid w:val="00584A50"/>
    <w:rsid w:val="00592171"/>
    <w:rsid w:val="00592539"/>
    <w:rsid w:val="00592D0B"/>
    <w:rsid w:val="00593934"/>
    <w:rsid w:val="005A3144"/>
    <w:rsid w:val="005A379D"/>
    <w:rsid w:val="005A3F11"/>
    <w:rsid w:val="005B43DF"/>
    <w:rsid w:val="005B4B17"/>
    <w:rsid w:val="005D0369"/>
    <w:rsid w:val="005D0DF2"/>
    <w:rsid w:val="005D35B5"/>
    <w:rsid w:val="005D63FE"/>
    <w:rsid w:val="005D65C2"/>
    <w:rsid w:val="005D73D4"/>
    <w:rsid w:val="005E17C8"/>
    <w:rsid w:val="005E56F8"/>
    <w:rsid w:val="005E6201"/>
    <w:rsid w:val="005E7060"/>
    <w:rsid w:val="005F416D"/>
    <w:rsid w:val="005F5C43"/>
    <w:rsid w:val="00601804"/>
    <w:rsid w:val="006039DE"/>
    <w:rsid w:val="00603B56"/>
    <w:rsid w:val="00611CDE"/>
    <w:rsid w:val="00621955"/>
    <w:rsid w:val="006459E8"/>
    <w:rsid w:val="006474B4"/>
    <w:rsid w:val="00661652"/>
    <w:rsid w:val="00670E73"/>
    <w:rsid w:val="006808DB"/>
    <w:rsid w:val="00681EE7"/>
    <w:rsid w:val="0068517B"/>
    <w:rsid w:val="0068519E"/>
    <w:rsid w:val="00687311"/>
    <w:rsid w:val="00690908"/>
    <w:rsid w:val="00692350"/>
    <w:rsid w:val="006A58F1"/>
    <w:rsid w:val="006A6027"/>
    <w:rsid w:val="006B4FA6"/>
    <w:rsid w:val="006D4D48"/>
    <w:rsid w:val="006E1CB1"/>
    <w:rsid w:val="006E215D"/>
    <w:rsid w:val="006E2567"/>
    <w:rsid w:val="006F2817"/>
    <w:rsid w:val="006F6EAD"/>
    <w:rsid w:val="00703759"/>
    <w:rsid w:val="00710EC4"/>
    <w:rsid w:val="0071165C"/>
    <w:rsid w:val="00711C70"/>
    <w:rsid w:val="00721A9D"/>
    <w:rsid w:val="00723182"/>
    <w:rsid w:val="00731000"/>
    <w:rsid w:val="00732D66"/>
    <w:rsid w:val="00736F7C"/>
    <w:rsid w:val="00745184"/>
    <w:rsid w:val="007479CC"/>
    <w:rsid w:val="00751C77"/>
    <w:rsid w:val="00753AE7"/>
    <w:rsid w:val="00757705"/>
    <w:rsid w:val="00772D5B"/>
    <w:rsid w:val="0077616D"/>
    <w:rsid w:val="007A017B"/>
    <w:rsid w:val="007A429F"/>
    <w:rsid w:val="007A5429"/>
    <w:rsid w:val="007B518E"/>
    <w:rsid w:val="007C51F1"/>
    <w:rsid w:val="007D3585"/>
    <w:rsid w:val="007E0C88"/>
    <w:rsid w:val="007E1B1A"/>
    <w:rsid w:val="007E4B88"/>
    <w:rsid w:val="007E75A8"/>
    <w:rsid w:val="007F0025"/>
    <w:rsid w:val="007F1F40"/>
    <w:rsid w:val="007F3D97"/>
    <w:rsid w:val="007F7BED"/>
    <w:rsid w:val="007F7FD4"/>
    <w:rsid w:val="0080074A"/>
    <w:rsid w:val="00806ADB"/>
    <w:rsid w:val="00806C6D"/>
    <w:rsid w:val="00816C4C"/>
    <w:rsid w:val="00842A18"/>
    <w:rsid w:val="00844B58"/>
    <w:rsid w:val="00863ACD"/>
    <w:rsid w:val="0087321B"/>
    <w:rsid w:val="00873D66"/>
    <w:rsid w:val="00880407"/>
    <w:rsid w:val="0088483D"/>
    <w:rsid w:val="0088713C"/>
    <w:rsid w:val="00894C3E"/>
    <w:rsid w:val="00894D11"/>
    <w:rsid w:val="008955C2"/>
    <w:rsid w:val="008A13D7"/>
    <w:rsid w:val="008B1BAC"/>
    <w:rsid w:val="008C2850"/>
    <w:rsid w:val="008C50E0"/>
    <w:rsid w:val="008D0AE6"/>
    <w:rsid w:val="008E7C04"/>
    <w:rsid w:val="008F0DAC"/>
    <w:rsid w:val="008F5110"/>
    <w:rsid w:val="00903242"/>
    <w:rsid w:val="009130C1"/>
    <w:rsid w:val="00914018"/>
    <w:rsid w:val="009242EC"/>
    <w:rsid w:val="009261CD"/>
    <w:rsid w:val="00932075"/>
    <w:rsid w:val="00937B19"/>
    <w:rsid w:val="00941E71"/>
    <w:rsid w:val="0095315F"/>
    <w:rsid w:val="009637A2"/>
    <w:rsid w:val="009662BD"/>
    <w:rsid w:val="00972E55"/>
    <w:rsid w:val="00985CED"/>
    <w:rsid w:val="00993B33"/>
    <w:rsid w:val="0099404D"/>
    <w:rsid w:val="00995A5A"/>
    <w:rsid w:val="009A0CB3"/>
    <w:rsid w:val="009A40E7"/>
    <w:rsid w:val="009B1347"/>
    <w:rsid w:val="009B24B0"/>
    <w:rsid w:val="009B2A81"/>
    <w:rsid w:val="009C0510"/>
    <w:rsid w:val="009C3BAE"/>
    <w:rsid w:val="009C79F5"/>
    <w:rsid w:val="009E4698"/>
    <w:rsid w:val="009E4D11"/>
    <w:rsid w:val="009E6A8B"/>
    <w:rsid w:val="009E6CD4"/>
    <w:rsid w:val="009E7639"/>
    <w:rsid w:val="009F0AD6"/>
    <w:rsid w:val="009F2B63"/>
    <w:rsid w:val="009F4328"/>
    <w:rsid w:val="009F5447"/>
    <w:rsid w:val="00A03897"/>
    <w:rsid w:val="00A14932"/>
    <w:rsid w:val="00A1529A"/>
    <w:rsid w:val="00A1719B"/>
    <w:rsid w:val="00A32489"/>
    <w:rsid w:val="00A3252D"/>
    <w:rsid w:val="00A33321"/>
    <w:rsid w:val="00A410EB"/>
    <w:rsid w:val="00A4612B"/>
    <w:rsid w:val="00A501D1"/>
    <w:rsid w:val="00A51A55"/>
    <w:rsid w:val="00A53B84"/>
    <w:rsid w:val="00A613C3"/>
    <w:rsid w:val="00A749B9"/>
    <w:rsid w:val="00A7755C"/>
    <w:rsid w:val="00A8059D"/>
    <w:rsid w:val="00A916F1"/>
    <w:rsid w:val="00A92787"/>
    <w:rsid w:val="00AB1950"/>
    <w:rsid w:val="00AB4D64"/>
    <w:rsid w:val="00AB6A10"/>
    <w:rsid w:val="00AC0A81"/>
    <w:rsid w:val="00AC47CE"/>
    <w:rsid w:val="00AC53AE"/>
    <w:rsid w:val="00AD16AD"/>
    <w:rsid w:val="00AD6402"/>
    <w:rsid w:val="00AE2CC5"/>
    <w:rsid w:val="00AE636D"/>
    <w:rsid w:val="00B06AF9"/>
    <w:rsid w:val="00B13403"/>
    <w:rsid w:val="00B156FB"/>
    <w:rsid w:val="00B1581E"/>
    <w:rsid w:val="00B20395"/>
    <w:rsid w:val="00B22E4C"/>
    <w:rsid w:val="00B27E5C"/>
    <w:rsid w:val="00B4427B"/>
    <w:rsid w:val="00B466C4"/>
    <w:rsid w:val="00B4772D"/>
    <w:rsid w:val="00B56187"/>
    <w:rsid w:val="00B61DD6"/>
    <w:rsid w:val="00B70943"/>
    <w:rsid w:val="00B84779"/>
    <w:rsid w:val="00B91B38"/>
    <w:rsid w:val="00BA2621"/>
    <w:rsid w:val="00BA6128"/>
    <w:rsid w:val="00BB2386"/>
    <w:rsid w:val="00BB3602"/>
    <w:rsid w:val="00BC0426"/>
    <w:rsid w:val="00BC0FA7"/>
    <w:rsid w:val="00BC172D"/>
    <w:rsid w:val="00BC233F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0455F"/>
    <w:rsid w:val="00C11ADA"/>
    <w:rsid w:val="00C156BC"/>
    <w:rsid w:val="00C27497"/>
    <w:rsid w:val="00C2774E"/>
    <w:rsid w:val="00C30421"/>
    <w:rsid w:val="00C305C9"/>
    <w:rsid w:val="00C40EAC"/>
    <w:rsid w:val="00C47E98"/>
    <w:rsid w:val="00C53447"/>
    <w:rsid w:val="00C53C3B"/>
    <w:rsid w:val="00C56A36"/>
    <w:rsid w:val="00C57910"/>
    <w:rsid w:val="00C6139D"/>
    <w:rsid w:val="00C63379"/>
    <w:rsid w:val="00C6442E"/>
    <w:rsid w:val="00C77C5F"/>
    <w:rsid w:val="00C84494"/>
    <w:rsid w:val="00C86299"/>
    <w:rsid w:val="00C862CC"/>
    <w:rsid w:val="00C8661D"/>
    <w:rsid w:val="00C8776A"/>
    <w:rsid w:val="00CA12D2"/>
    <w:rsid w:val="00CA30EE"/>
    <w:rsid w:val="00CA3A21"/>
    <w:rsid w:val="00CA6684"/>
    <w:rsid w:val="00CB1B49"/>
    <w:rsid w:val="00CB4EDD"/>
    <w:rsid w:val="00CC31AA"/>
    <w:rsid w:val="00CC4147"/>
    <w:rsid w:val="00CC6BC0"/>
    <w:rsid w:val="00CD526B"/>
    <w:rsid w:val="00CD586C"/>
    <w:rsid w:val="00CE1D3E"/>
    <w:rsid w:val="00CE2FF5"/>
    <w:rsid w:val="00CF1DDE"/>
    <w:rsid w:val="00D0301E"/>
    <w:rsid w:val="00D03E37"/>
    <w:rsid w:val="00D06E56"/>
    <w:rsid w:val="00D10D5E"/>
    <w:rsid w:val="00D11409"/>
    <w:rsid w:val="00D1633D"/>
    <w:rsid w:val="00D21DD6"/>
    <w:rsid w:val="00D324E6"/>
    <w:rsid w:val="00D35595"/>
    <w:rsid w:val="00D40D33"/>
    <w:rsid w:val="00D416E3"/>
    <w:rsid w:val="00D42351"/>
    <w:rsid w:val="00D51BF1"/>
    <w:rsid w:val="00D535B1"/>
    <w:rsid w:val="00D55F2D"/>
    <w:rsid w:val="00D712FD"/>
    <w:rsid w:val="00D75D2F"/>
    <w:rsid w:val="00D768B3"/>
    <w:rsid w:val="00D800C4"/>
    <w:rsid w:val="00D867CB"/>
    <w:rsid w:val="00D917F6"/>
    <w:rsid w:val="00D93BF4"/>
    <w:rsid w:val="00D97D40"/>
    <w:rsid w:val="00DA0D73"/>
    <w:rsid w:val="00DA30B3"/>
    <w:rsid w:val="00DA46A8"/>
    <w:rsid w:val="00DB07B2"/>
    <w:rsid w:val="00DB286F"/>
    <w:rsid w:val="00DB28A4"/>
    <w:rsid w:val="00DC6294"/>
    <w:rsid w:val="00DD2C48"/>
    <w:rsid w:val="00DD4344"/>
    <w:rsid w:val="00DE521F"/>
    <w:rsid w:val="00DF0648"/>
    <w:rsid w:val="00DF0E78"/>
    <w:rsid w:val="00DF2267"/>
    <w:rsid w:val="00E00D80"/>
    <w:rsid w:val="00E11B7D"/>
    <w:rsid w:val="00E13E24"/>
    <w:rsid w:val="00E1421B"/>
    <w:rsid w:val="00E14B34"/>
    <w:rsid w:val="00E41B8D"/>
    <w:rsid w:val="00E423DE"/>
    <w:rsid w:val="00E43639"/>
    <w:rsid w:val="00E56CB6"/>
    <w:rsid w:val="00E61058"/>
    <w:rsid w:val="00E671E6"/>
    <w:rsid w:val="00E7295D"/>
    <w:rsid w:val="00E81B66"/>
    <w:rsid w:val="00E81DD2"/>
    <w:rsid w:val="00E93096"/>
    <w:rsid w:val="00E96E61"/>
    <w:rsid w:val="00EA19DD"/>
    <w:rsid w:val="00EA1A89"/>
    <w:rsid w:val="00EA7580"/>
    <w:rsid w:val="00EA7FBB"/>
    <w:rsid w:val="00EB0AAE"/>
    <w:rsid w:val="00EB571B"/>
    <w:rsid w:val="00EC4DEF"/>
    <w:rsid w:val="00EC5A3F"/>
    <w:rsid w:val="00EC6F73"/>
    <w:rsid w:val="00ED488E"/>
    <w:rsid w:val="00ED4F8C"/>
    <w:rsid w:val="00ED6DEE"/>
    <w:rsid w:val="00EE0C02"/>
    <w:rsid w:val="00EE1D03"/>
    <w:rsid w:val="00EE2469"/>
    <w:rsid w:val="00EE2833"/>
    <w:rsid w:val="00EE6820"/>
    <w:rsid w:val="00EF4973"/>
    <w:rsid w:val="00F02431"/>
    <w:rsid w:val="00F10C38"/>
    <w:rsid w:val="00F1102F"/>
    <w:rsid w:val="00F11A0D"/>
    <w:rsid w:val="00F12E28"/>
    <w:rsid w:val="00F22614"/>
    <w:rsid w:val="00F22623"/>
    <w:rsid w:val="00F23519"/>
    <w:rsid w:val="00F23AEA"/>
    <w:rsid w:val="00F31529"/>
    <w:rsid w:val="00F3597F"/>
    <w:rsid w:val="00F3620C"/>
    <w:rsid w:val="00F368B3"/>
    <w:rsid w:val="00F404D5"/>
    <w:rsid w:val="00F43181"/>
    <w:rsid w:val="00F50DE6"/>
    <w:rsid w:val="00F64427"/>
    <w:rsid w:val="00F66175"/>
    <w:rsid w:val="00F6712B"/>
    <w:rsid w:val="00F71713"/>
    <w:rsid w:val="00F7399A"/>
    <w:rsid w:val="00F8571D"/>
    <w:rsid w:val="00F87038"/>
    <w:rsid w:val="00F90F4F"/>
    <w:rsid w:val="00F92D8E"/>
    <w:rsid w:val="00FA3F20"/>
    <w:rsid w:val="00FA6BE9"/>
    <w:rsid w:val="00FB0F34"/>
    <w:rsid w:val="00FB29AF"/>
    <w:rsid w:val="00FB485D"/>
    <w:rsid w:val="00FB61A7"/>
    <w:rsid w:val="00FB7F2B"/>
    <w:rsid w:val="00FC4E8E"/>
    <w:rsid w:val="00FC5237"/>
    <w:rsid w:val="00FC7863"/>
    <w:rsid w:val="00FD01B9"/>
    <w:rsid w:val="00FD48FC"/>
    <w:rsid w:val="00FD59F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F2267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F28A26EEF45F498184BF33409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AF34-1EDB-42E9-A4CA-66A6B73643BC}"/>
      </w:docPartPr>
      <w:docPartBody>
        <w:p w:rsidR="00421FF3" w:rsidRDefault="009A6175" w:rsidP="009A6175">
          <w:pPr>
            <w:pStyle w:val="41AF28A26EEF45F498184BF334096A907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4CEEAB1AE131423C9F7DC75E73DE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85F8-B094-40C9-B1BB-A3DBECAB46AC}"/>
      </w:docPartPr>
      <w:docPartBody>
        <w:p w:rsidR="00421FF3" w:rsidRDefault="009A6175" w:rsidP="009A6175">
          <w:pPr>
            <w:pStyle w:val="4CEEAB1AE131423C9F7DC75E73DE85E17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D9B054183E56422DA0B1E3AAD81D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80B5-12DD-4619-BA31-B562E9DD4CA0}"/>
      </w:docPartPr>
      <w:docPartBody>
        <w:p w:rsidR="00421FF3" w:rsidRDefault="009A6175" w:rsidP="009A6175">
          <w:pPr>
            <w:pStyle w:val="D9B054183E56422DA0B1E3AAD81D625E7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D07D2B3143B140DFADBE0AC3DB7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F9C-3B70-4345-9AC6-5FFCD3E84FD7}"/>
      </w:docPartPr>
      <w:docPartBody>
        <w:p w:rsidR="001B2F3D" w:rsidRDefault="009A6175" w:rsidP="009A6175">
          <w:pPr>
            <w:pStyle w:val="D07D2B3143B140DFADBE0AC3DB7526707"/>
          </w:pPr>
          <w:r w:rsidRPr="000915B8">
            <w:rPr>
              <w:rStyle w:val="PlaceholderText"/>
              <w:sz w:val="18"/>
              <w:szCs w:val="18"/>
            </w:rPr>
            <w:t>Click here.</w:t>
          </w:r>
        </w:p>
      </w:docPartBody>
    </w:docPart>
    <w:docPart>
      <w:docPartPr>
        <w:name w:val="39046F55AA744F2D9F51DBEA9E43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3905-A456-4ECC-B1C0-77EB81C67A3D}"/>
      </w:docPartPr>
      <w:docPartBody>
        <w:p w:rsidR="001B2F3D" w:rsidRDefault="009A6175" w:rsidP="009A6175">
          <w:pPr>
            <w:pStyle w:val="39046F55AA744F2D9F51DBEA9E4321247"/>
          </w:pPr>
          <w:r w:rsidRPr="000915B8">
            <w:rPr>
              <w:rStyle w:val="PlaceholderText"/>
              <w:sz w:val="18"/>
              <w:szCs w:val="18"/>
            </w:rPr>
            <w:t>Click here.</w:t>
          </w:r>
        </w:p>
      </w:docPartBody>
    </w:docPart>
    <w:docPart>
      <w:docPartPr>
        <w:name w:val="0E8926109B4744769B5BCD77644E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726D-5FD0-4949-9BDE-5153A1FB589A}"/>
      </w:docPartPr>
      <w:docPartBody>
        <w:p w:rsidR="001B2F3D" w:rsidRDefault="009A6175" w:rsidP="009A6175">
          <w:pPr>
            <w:pStyle w:val="0E8926109B4744769B5BCD77644EBE457"/>
          </w:pPr>
          <w:r w:rsidRPr="000915B8">
            <w:rPr>
              <w:rStyle w:val="PlaceholderText"/>
              <w:sz w:val="18"/>
              <w:szCs w:val="18"/>
            </w:rPr>
            <w:t>Click here.</w:t>
          </w:r>
        </w:p>
      </w:docPartBody>
    </w:docPart>
    <w:docPart>
      <w:docPartPr>
        <w:name w:val="53F1BA9DFDDE4A598C613BA4723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23E8-3309-4162-9DA5-7CAB8E75FC1A}"/>
      </w:docPartPr>
      <w:docPartBody>
        <w:p w:rsidR="001B2F3D" w:rsidRDefault="009A6175" w:rsidP="009A6175">
          <w:pPr>
            <w:pStyle w:val="53F1BA9DFDDE4A598C613BA472304B24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1EF9E179B8A54012A88A13A784F0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58E-74A7-413C-B440-C4497E28173B}"/>
      </w:docPartPr>
      <w:docPartBody>
        <w:p w:rsidR="001B2F3D" w:rsidRDefault="009A6175" w:rsidP="009A6175">
          <w:pPr>
            <w:pStyle w:val="1EF9E179B8A54012A88A13A784F09DB2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07B307FFBAF240419A67FCADE892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BFB1-288A-42B5-9FC8-B321B9FC63ED}"/>
      </w:docPartPr>
      <w:docPartBody>
        <w:p w:rsidR="001B2F3D" w:rsidRDefault="009A6175" w:rsidP="009A6175">
          <w:pPr>
            <w:pStyle w:val="07B307FFBAF240419A67FCADE89273C9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613C51FF60E24B7A8646347F2D4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EB7-F328-4CA6-8247-A13D310BAF5C}"/>
      </w:docPartPr>
      <w:docPartBody>
        <w:p w:rsidR="001B2F3D" w:rsidRDefault="009A6175" w:rsidP="009A6175">
          <w:pPr>
            <w:pStyle w:val="613C51FF60E24B7A8646347F2D4C2B1C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2C16F015B3DA4E92BDE4FF237750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F61-0F05-445A-9C28-927BF7F8B244}"/>
      </w:docPartPr>
      <w:docPartBody>
        <w:p w:rsidR="001B2F3D" w:rsidRDefault="009A6175" w:rsidP="009A6175">
          <w:pPr>
            <w:pStyle w:val="2C16F015B3DA4E92BDE4FF237750B8E8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B58C8869E47D46818D5EAE3197C0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AA37-C7F0-49C8-A3B4-356ED21D22A3}"/>
      </w:docPartPr>
      <w:docPartBody>
        <w:p w:rsidR="00356976" w:rsidRDefault="009A6175" w:rsidP="009A6175">
          <w:pPr>
            <w:pStyle w:val="B58C8869E47D46818D5EAE3197C04D95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87B1293DBB52433DB3253501F9C7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0722-C843-4B75-B211-936BC8C10E67}"/>
      </w:docPartPr>
      <w:docPartBody>
        <w:p w:rsidR="00356976" w:rsidRDefault="009A6175" w:rsidP="009A6175">
          <w:pPr>
            <w:pStyle w:val="87B1293DBB52433DB3253501F9C79500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0143BC8C6874B46B263AB837E5C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F76A-7481-44C7-B9F9-2939A4737CE0}"/>
      </w:docPartPr>
      <w:docPartBody>
        <w:p w:rsidR="00356976" w:rsidRDefault="009A6175" w:rsidP="009A6175">
          <w:pPr>
            <w:pStyle w:val="A0143BC8C6874B46B263AB837E5CF954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6E8B9A664B04070861833AE55E6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F84F-2A93-4D3A-B9CC-D8E3263D1272}"/>
      </w:docPartPr>
      <w:docPartBody>
        <w:p w:rsidR="00356976" w:rsidRDefault="009A6175" w:rsidP="009A6175">
          <w:pPr>
            <w:pStyle w:val="E6E8B9A664B04070861833AE55E6ECF56"/>
          </w:pPr>
          <w:r w:rsidRPr="00460AF1">
            <w:rPr>
              <w:rStyle w:val="FormEntryAPTAChar"/>
              <w:color w:val="8496B0" w:themeColor="text2" w:themeTint="99"/>
            </w:rPr>
            <w:t>__</w:t>
          </w:r>
        </w:p>
      </w:docPartBody>
    </w:docPart>
    <w:docPart>
      <w:docPartPr>
        <w:name w:val="0A51B2F1BD9640538F7E1B389044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2D0F-9344-46BA-99D3-48CF1572F175}"/>
      </w:docPartPr>
      <w:docPartBody>
        <w:p w:rsidR="00356976" w:rsidRDefault="009A6175" w:rsidP="009A6175">
          <w:pPr>
            <w:pStyle w:val="0A51B2F1BD9640538F7E1B389044E7BF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0374F57EEC04DE09A592D66D773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F676-FFEB-4C4E-9300-7B47D8AA53D6}"/>
      </w:docPartPr>
      <w:docPartBody>
        <w:p w:rsidR="00356976" w:rsidRDefault="009A6175" w:rsidP="009A6175">
          <w:pPr>
            <w:pStyle w:val="D0374F57EEC04DE09A592D66D773A62A6"/>
          </w:pPr>
          <w:r w:rsidRPr="00C5719B">
            <w:rPr>
              <w:rStyle w:val="PlaceholderText"/>
            </w:rPr>
            <w:t>Click here</w:t>
          </w:r>
        </w:p>
      </w:docPartBody>
    </w:docPart>
    <w:docPart>
      <w:docPartPr>
        <w:name w:val="765CA7C3BE6D4555A8298A92ED77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A563-F8BA-49F6-8D7B-969C28CF20F4}"/>
      </w:docPartPr>
      <w:docPartBody>
        <w:p w:rsidR="00356976" w:rsidRDefault="009A6175" w:rsidP="009A6175">
          <w:pPr>
            <w:pStyle w:val="765CA7C3BE6D4555A8298A92ED7782C86"/>
          </w:pPr>
          <w:r w:rsidRPr="00C5719B">
            <w:rPr>
              <w:rStyle w:val="PlaceholderText"/>
            </w:rPr>
            <w:t>Click here</w:t>
          </w:r>
        </w:p>
      </w:docPartBody>
    </w:docPart>
    <w:docPart>
      <w:docPartPr>
        <w:name w:val="C81B17FFE81A4900ABE5155F03BA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366F-2B05-4458-96BD-62E54CDC9BFE}"/>
      </w:docPartPr>
      <w:docPartBody>
        <w:p w:rsidR="00356976" w:rsidRDefault="009A6175" w:rsidP="009A6175">
          <w:pPr>
            <w:pStyle w:val="C81B17FFE81A4900ABE5155F03BA342B6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1DC84BBC61A474BABD676537FB9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3487-6AFD-4474-A3DA-48870E38FFAC}"/>
      </w:docPartPr>
      <w:docPartBody>
        <w:p w:rsidR="00356976" w:rsidRDefault="009A6175" w:rsidP="009A6175">
          <w:pPr>
            <w:pStyle w:val="C1DC84BBC61A474BABD676537FB96187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9FA251B43F2E48F38F05F447B98A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29C6-854F-4C9A-831B-A9880BB320B4}"/>
      </w:docPartPr>
      <w:docPartBody>
        <w:p w:rsidR="00356976" w:rsidRDefault="009A6175" w:rsidP="009A6175">
          <w:pPr>
            <w:pStyle w:val="9FA251B43F2E48F38F05F447B98A5573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DE65D77C1E74BB08AC32A05DE71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A4E9-314E-4458-A300-54CBB8F357D0}"/>
      </w:docPartPr>
      <w:docPartBody>
        <w:p w:rsidR="00356976" w:rsidRDefault="009A6175" w:rsidP="009A6175">
          <w:pPr>
            <w:pStyle w:val="DDE65D77C1E74BB08AC32A05DE71DAD4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B4BF4817EC5415390BE78CBFA09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FB0C-CEE0-40A0-9C9A-FFFF104746BA}"/>
      </w:docPartPr>
      <w:docPartBody>
        <w:p w:rsidR="00356976" w:rsidRDefault="009A6175" w:rsidP="009A6175">
          <w:pPr>
            <w:pStyle w:val="1B4BF4817EC5415390BE78CBFA09B09C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8EFECBFEA63B41EDBECD9982D489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4AB3-0CD0-4667-9EC6-E51EB708EA69}"/>
      </w:docPartPr>
      <w:docPartBody>
        <w:p w:rsidR="00356976" w:rsidRDefault="009A6175" w:rsidP="009A6175">
          <w:pPr>
            <w:pStyle w:val="8EFECBFEA63B41EDBECD9982D48974EF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F6B071F6FA04FDC8D5A264050EB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9FE5-459A-4751-88EA-3E16F1E02C9C}"/>
      </w:docPartPr>
      <w:docPartBody>
        <w:p w:rsidR="00356976" w:rsidRDefault="009A6175" w:rsidP="009A6175">
          <w:pPr>
            <w:pStyle w:val="CF6B071F6FA04FDC8D5A264050EB1107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C5E97FEC540411B82862D148FAC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6B34-2FF5-4252-B492-2562CD366554}"/>
      </w:docPartPr>
      <w:docPartBody>
        <w:p w:rsidR="00356976" w:rsidRDefault="009A6175" w:rsidP="009A6175">
          <w:pPr>
            <w:pStyle w:val="7C5E97FEC540411B82862D148FACFF83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4FE6F39FCD544FC8DA2F5EEAA49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6C1F-975B-419B-A1B2-3B7C266314B3}"/>
      </w:docPartPr>
      <w:docPartBody>
        <w:p w:rsidR="00356976" w:rsidRDefault="009A6175" w:rsidP="009A6175">
          <w:pPr>
            <w:pStyle w:val="34FE6F39FCD544FC8DA2F5EEAA497F3B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BA22906C8F946BD9489DBB31970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B2DA-FF41-4911-9312-3207A3589C61}"/>
      </w:docPartPr>
      <w:docPartBody>
        <w:p w:rsidR="00356976" w:rsidRDefault="009A6175" w:rsidP="009A6175">
          <w:pPr>
            <w:pStyle w:val="1BA22906C8F946BD9489DBB31970594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909819CFCAD4CFDAA3E329ADB54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853E-2944-444C-A51D-0E3525D7614F}"/>
      </w:docPartPr>
      <w:docPartBody>
        <w:p w:rsidR="00356976" w:rsidRDefault="009A6175" w:rsidP="009A6175">
          <w:pPr>
            <w:pStyle w:val="B909819CFCAD4CFDAA3E329ADB5490AA5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enter text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0B2CADAC0F51435FA37FF12CA92D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6F4-F885-425D-9F76-2F0A6D4FB495}"/>
      </w:docPartPr>
      <w:docPartBody>
        <w:p w:rsidR="00356976" w:rsidRDefault="009A6175" w:rsidP="009A6175">
          <w:pPr>
            <w:pStyle w:val="0B2CADAC0F51435FA37FF12CA92D505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5B6BC093F52488B82BD7C37B4C8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8F52-6788-457D-A231-7F9BD0B92011}"/>
      </w:docPartPr>
      <w:docPartBody>
        <w:p w:rsidR="00356976" w:rsidRDefault="009A6175" w:rsidP="009A6175">
          <w:pPr>
            <w:pStyle w:val="75B6BC093F52488B82BD7C37B4C82650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C0975AE142340A58E75A157BAB0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C0D-07A4-40AD-92DB-ACDDA3B85659}"/>
      </w:docPartPr>
      <w:docPartBody>
        <w:p w:rsidR="00356976" w:rsidRDefault="009A6175" w:rsidP="009A6175">
          <w:pPr>
            <w:pStyle w:val="DC0975AE142340A58E75A157BAB0BD3F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B6943F729B446A1A754D07C2E9D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0E3F-8F05-4C9F-A834-549A21E5E44D}"/>
      </w:docPartPr>
      <w:docPartBody>
        <w:p w:rsidR="00356976" w:rsidRDefault="009A6175" w:rsidP="009A6175">
          <w:pPr>
            <w:pStyle w:val="5B6943F729B446A1A754D07C2E9D51DD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818622BA80F49ED9E684752CD4C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1743-B6CA-4C97-BB41-AD9990DFADC2}"/>
      </w:docPartPr>
      <w:docPartBody>
        <w:p w:rsidR="00356976" w:rsidRDefault="009A6175" w:rsidP="009A6175">
          <w:pPr>
            <w:pStyle w:val="1818622BA80F49ED9E684752CD4CA1BA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1D6A49214F84C6E8EAB38CE89B7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2EA5-1CE2-4629-A53D-87449EACA6D2}"/>
      </w:docPartPr>
      <w:docPartBody>
        <w:p w:rsidR="00356976" w:rsidRDefault="009A6175" w:rsidP="009A6175">
          <w:pPr>
            <w:pStyle w:val="51D6A49214F84C6E8EAB38CE89B782D1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5404083631C49AC87332B73B7D8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73A7-6322-48DA-817F-287F52FB7586}"/>
      </w:docPartPr>
      <w:docPartBody>
        <w:p w:rsidR="00356976" w:rsidRDefault="009A6175" w:rsidP="009A6175">
          <w:pPr>
            <w:pStyle w:val="F5404083631C49AC87332B73B7D86C7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E616CAFFA4E4BF1BC9F552EB65D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F731-1BB7-4E66-9D3D-D81A163A9CA4}"/>
      </w:docPartPr>
      <w:docPartBody>
        <w:p w:rsidR="00356976" w:rsidRDefault="009A6175" w:rsidP="009A6175">
          <w:pPr>
            <w:pStyle w:val="EE616CAFFA4E4BF1BC9F552EB65D158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17B2F36D4814D29B42CE62716C4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F2C7-63DF-4325-9B53-C637D598C439}"/>
      </w:docPartPr>
      <w:docPartBody>
        <w:p w:rsidR="00356976" w:rsidRDefault="009A6175" w:rsidP="009A6175">
          <w:pPr>
            <w:pStyle w:val="917B2F36D4814D29B42CE62716C448A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334DBE07DBF449BB0C0C043CAD1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531C-9746-4147-A836-78FB3B38E45D}"/>
      </w:docPartPr>
      <w:docPartBody>
        <w:p w:rsidR="00356976" w:rsidRDefault="009A6175" w:rsidP="009A6175">
          <w:pPr>
            <w:pStyle w:val="C334DBE07DBF449BB0C0C043CAD11CD0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06629D96C6E4D7CBEA8C2625143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4BBF-8F3B-4161-8802-B8DDE8AEACB3}"/>
      </w:docPartPr>
      <w:docPartBody>
        <w:p w:rsidR="00356976" w:rsidRDefault="009A6175" w:rsidP="009A6175">
          <w:pPr>
            <w:pStyle w:val="706629D96C6E4D7CBEA8C26251433F54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AF214164B78E4366BFDF29E55C5A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5365-A59D-40DC-AE47-C0AE0F94DE62}"/>
      </w:docPartPr>
      <w:docPartBody>
        <w:p w:rsidR="00356976" w:rsidRDefault="009A6175" w:rsidP="009A6175">
          <w:pPr>
            <w:pStyle w:val="AF214164B78E4366BFDF29E55C5A9948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527DD0D0E8643919E71F3FEB6C5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CFE7-5FB1-4629-A313-FCC872E1FF92}"/>
      </w:docPartPr>
      <w:docPartBody>
        <w:p w:rsidR="00356976" w:rsidRDefault="009A6175" w:rsidP="009A6175">
          <w:pPr>
            <w:pStyle w:val="5527DD0D0E8643919E71F3FEB6C54F1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BCCD2CD79D9422C9FD76212C51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722F-6DA1-4856-BB6E-A1C4CC898DC4}"/>
      </w:docPartPr>
      <w:docPartBody>
        <w:p w:rsidR="00356976" w:rsidRDefault="009A6175" w:rsidP="009A6175">
          <w:pPr>
            <w:pStyle w:val="1BCCD2CD79D9422C9FD76212C5115F4B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66AD746286B04836AE5ABBB92C65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D4CD-74A1-4A53-BAFF-8D11A412937C}"/>
      </w:docPartPr>
      <w:docPartBody>
        <w:p w:rsidR="00356976" w:rsidRDefault="009A6175" w:rsidP="009A6175">
          <w:pPr>
            <w:pStyle w:val="66AD746286B04836AE5ABBB92C65EF6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70BF41D09B41F9BD6C0A509255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88D8-2FA6-4EBB-9207-29BAF330C9FA}"/>
      </w:docPartPr>
      <w:docPartBody>
        <w:p w:rsidR="00356976" w:rsidRDefault="009A6175" w:rsidP="009A6175">
          <w:pPr>
            <w:pStyle w:val="1770BF41D09B41F9BD6C0A509255C841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A745BC4FAE1419997E428A25508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A172-FEC3-4F08-884B-5918A21F5600}"/>
      </w:docPartPr>
      <w:docPartBody>
        <w:p w:rsidR="00356976" w:rsidRDefault="009A6175" w:rsidP="009A6175">
          <w:pPr>
            <w:pStyle w:val="EA745BC4FAE1419997E428A2550887BF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F0988C4273F481AB91A5946C226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D968-9781-4882-A95E-9C5759F9D670}"/>
      </w:docPartPr>
      <w:docPartBody>
        <w:p w:rsidR="00356976" w:rsidRDefault="009A6175" w:rsidP="009A6175">
          <w:pPr>
            <w:pStyle w:val="2F0988C4273F481AB91A5946C2263B9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96C1E0B580A4DF38D83DC45AB13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EF74-2C42-474D-A2D8-6A45649A3466}"/>
      </w:docPartPr>
      <w:docPartBody>
        <w:p w:rsidR="00356976" w:rsidRDefault="009A6175" w:rsidP="009A6175">
          <w:pPr>
            <w:pStyle w:val="496C1E0B580A4DF38D83DC45AB137BDA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C51F1B8B679425F94FE36D7DE7E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FAF0-2ED9-4ED8-82D7-21D26E027DB0}"/>
      </w:docPartPr>
      <w:docPartBody>
        <w:p w:rsidR="00356976" w:rsidRDefault="009A6175" w:rsidP="009A6175">
          <w:pPr>
            <w:pStyle w:val="7C51F1B8B679425F94FE36D7DE7E068B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A4302947B6049158EA963CCCE60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B1DA-1F7A-4D50-B8DE-A640DA3CA262}"/>
      </w:docPartPr>
      <w:docPartBody>
        <w:p w:rsidR="00356976" w:rsidRDefault="009A6175" w:rsidP="009A6175">
          <w:pPr>
            <w:pStyle w:val="FA4302947B6049158EA963CCCE605E4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F56F1DFBF0648BC803531955213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F129-CCD6-44BC-89AD-84769771365A}"/>
      </w:docPartPr>
      <w:docPartBody>
        <w:p w:rsidR="00356976" w:rsidRDefault="009A6175" w:rsidP="009A6175">
          <w:pPr>
            <w:pStyle w:val="2F56F1DFBF0648BC803531955213B6A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836FCDB43046D0B3C5ADC9AE4D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B660-507A-4F71-B8A7-B29849F570DB}"/>
      </w:docPartPr>
      <w:docPartBody>
        <w:p w:rsidR="00356976" w:rsidRDefault="009A6175" w:rsidP="009A6175">
          <w:pPr>
            <w:pStyle w:val="17836FCDB43046D0B3C5ADC9AE4DB194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AEC2C638A95F41BABE88767A4DF1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4AEF-6ABA-4D69-932B-714EA33A8653}"/>
      </w:docPartPr>
      <w:docPartBody>
        <w:p w:rsidR="00356976" w:rsidRDefault="009A6175" w:rsidP="009A6175">
          <w:pPr>
            <w:pStyle w:val="AEC2C638A95F41BABE88767A4DF1532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F87E87AC2824E03904191CBC7BF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B730-C740-433D-90CE-57D93330AE59}"/>
      </w:docPartPr>
      <w:docPartBody>
        <w:p w:rsidR="00356976" w:rsidRDefault="009A6175" w:rsidP="009A6175">
          <w:pPr>
            <w:pStyle w:val="1F87E87AC2824E03904191CBC7BF0CC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D1DFC6668A340B8BF2AC4A526A9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5FE0-1C89-4C0A-8320-4679E817DBC0}"/>
      </w:docPartPr>
      <w:docPartBody>
        <w:p w:rsidR="00356976" w:rsidRDefault="009A6175" w:rsidP="009A6175">
          <w:pPr>
            <w:pStyle w:val="2D1DFC6668A340B8BF2AC4A526A96546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74C8807DC384F0AB9C4E69EA30A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576B-B0F9-43D5-A249-7BEE76CC61C1}"/>
      </w:docPartPr>
      <w:docPartBody>
        <w:p w:rsidR="00356976" w:rsidRDefault="009A6175" w:rsidP="009A6175">
          <w:pPr>
            <w:pStyle w:val="774C8807DC384F0AB9C4E69EA30A2407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7DF0FDF4AD54FA09371CFAE713B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0AC9-D349-4C09-9787-65BDE93B8782}"/>
      </w:docPartPr>
      <w:docPartBody>
        <w:p w:rsidR="00356976" w:rsidRDefault="009A6175" w:rsidP="009A6175">
          <w:pPr>
            <w:pStyle w:val="77DF0FDF4AD54FA09371CFAE713B34B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82CB2EFF272C4CAFA414F1EA4905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F81-69C2-47B7-A760-03AF08F2E5D3}"/>
      </w:docPartPr>
      <w:docPartBody>
        <w:p w:rsidR="00356976" w:rsidRDefault="009A6175" w:rsidP="009A6175">
          <w:pPr>
            <w:pStyle w:val="82CB2EFF272C4CAFA414F1EA4905B8A5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CC9E8AD1EBE45109958FD34AF97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C509-54E6-472D-B0EF-9782BC211DD1}"/>
      </w:docPartPr>
      <w:docPartBody>
        <w:p w:rsidR="00356976" w:rsidRDefault="009A6175" w:rsidP="009A6175">
          <w:pPr>
            <w:pStyle w:val="5CC9E8AD1EBE45109958FD34AF972119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DEBE6B76331407081F6A437DEEE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8CE2-198F-4CF1-863A-38C246F09BDA}"/>
      </w:docPartPr>
      <w:docPartBody>
        <w:p w:rsidR="00356976" w:rsidRDefault="009A6175" w:rsidP="009A6175">
          <w:pPr>
            <w:pStyle w:val="ADEBE6B76331407081F6A437DEEE3FAB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B241C8426A2A497E941ED9F8609D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A8F3-2E37-45DF-B3FA-25539EB507B4}"/>
      </w:docPartPr>
      <w:docPartBody>
        <w:p w:rsidR="00356976" w:rsidRDefault="009A6175" w:rsidP="009A6175">
          <w:pPr>
            <w:pStyle w:val="B241C8426A2A497E941ED9F8609D8902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A95A4C8899A4A13915559662E3A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1389-D38C-4C53-8470-44D83771FD63}"/>
      </w:docPartPr>
      <w:docPartBody>
        <w:p w:rsidR="00356976" w:rsidRDefault="009A6175" w:rsidP="009A6175">
          <w:pPr>
            <w:pStyle w:val="5A95A4C8899A4A13915559662E3A7311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3B3C5EB58394046AF905B536CB1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978F-5FB4-4F44-A929-3383A865A551}"/>
      </w:docPartPr>
      <w:docPartBody>
        <w:p w:rsidR="00356976" w:rsidRDefault="009A6175" w:rsidP="009A6175">
          <w:pPr>
            <w:pStyle w:val="F3B3C5EB58394046AF905B536CB11A29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ABC7D8A9F1748F8B98ED7A103F4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CB31-01BA-4F5F-A1D4-28C1FF0B23F2}"/>
      </w:docPartPr>
      <w:docPartBody>
        <w:p w:rsidR="00356976" w:rsidRDefault="009A6175" w:rsidP="009A6175">
          <w:pPr>
            <w:pStyle w:val="CABC7D8A9F1748F8B98ED7A103F4CFC7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66A38DE7B03049628AFC8D8EB799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3B58-049C-47C4-A2E8-4F2ECF9C6595}"/>
      </w:docPartPr>
      <w:docPartBody>
        <w:p w:rsidR="00356976" w:rsidRDefault="009A6175" w:rsidP="009A6175">
          <w:pPr>
            <w:pStyle w:val="66A38DE7B03049628AFC8D8EB7993EB3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6B8A06990434989AB7AC894E599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58BC-BB87-4C0D-9E02-EA511F44FA8A}"/>
      </w:docPartPr>
      <w:docPartBody>
        <w:p w:rsidR="00356976" w:rsidRDefault="009A6175" w:rsidP="009A6175">
          <w:pPr>
            <w:pStyle w:val="56B8A06990434989AB7AC894E59915F8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75114D0E387437593FD45A892B2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61C5-B154-4884-82C4-1364E6FC725A}"/>
      </w:docPartPr>
      <w:docPartBody>
        <w:p w:rsidR="00356976" w:rsidRDefault="009A6175" w:rsidP="009A6175">
          <w:pPr>
            <w:pStyle w:val="475114D0E387437593FD45A892B2BC02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98C365235CF45A88926E2CAF558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7E24-CD8F-44EC-A00C-A71184509C58}"/>
      </w:docPartPr>
      <w:docPartBody>
        <w:p w:rsidR="00356976" w:rsidRDefault="009A6175" w:rsidP="009A6175">
          <w:pPr>
            <w:pStyle w:val="298C365235CF45A88926E2CAF558DA92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2FECAFC8D0F4644BB0764D6E65A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AD05-E4C8-456B-B75D-A9F606BE177A}"/>
      </w:docPartPr>
      <w:docPartBody>
        <w:p w:rsidR="00356976" w:rsidRDefault="009A6175" w:rsidP="009A6175">
          <w:pPr>
            <w:pStyle w:val="E2FECAFC8D0F4644BB0764D6E65AF76E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844D050816E64361A092DF918699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6C4-22E9-45AB-989B-681373ACC1B9}"/>
      </w:docPartPr>
      <w:docPartBody>
        <w:p w:rsidR="00356976" w:rsidRDefault="009A6175" w:rsidP="009A6175">
          <w:pPr>
            <w:pStyle w:val="844D050816E64361A092DF918699C588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99A5047DF614622B719BDBB9A3E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E67-A9ED-461E-8746-BF6BEAF2B4FB}"/>
      </w:docPartPr>
      <w:docPartBody>
        <w:p w:rsidR="00356976" w:rsidRDefault="009A6175" w:rsidP="009A6175">
          <w:pPr>
            <w:pStyle w:val="199A5047DF614622B719BDBB9A3E8FB3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2D17B38114741138A6CEF9E73CA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0397-2F78-4CE8-AD8C-34DEF1480F6C}"/>
      </w:docPartPr>
      <w:docPartBody>
        <w:p w:rsidR="00356976" w:rsidRDefault="009A6175" w:rsidP="009A6175">
          <w:pPr>
            <w:pStyle w:val="C2D17B38114741138A6CEF9E73CAD3B4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97A107F82FB43B79B6628F43B7D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1B02-5C35-45F2-91E0-99DC460F7F6B}"/>
      </w:docPartPr>
      <w:docPartBody>
        <w:p w:rsidR="00356976" w:rsidRDefault="009A6175" w:rsidP="009A6175">
          <w:pPr>
            <w:pStyle w:val="E97A107F82FB43B79B6628F43B7DDACC4"/>
          </w:pPr>
          <w:r w:rsidRPr="000915B8">
            <w:rPr>
              <w:rStyle w:val="PlaceholderText"/>
            </w:rPr>
            <w:t>Click here.</w:t>
          </w:r>
        </w:p>
      </w:docPartBody>
    </w:docPart>
    <w:docPart>
      <w:docPartPr>
        <w:name w:val="5D1F4195751D404E9934F417BD37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28E1-D834-4F7E-A810-68289AF1E197}"/>
      </w:docPartPr>
      <w:docPartBody>
        <w:p w:rsidR="00356976" w:rsidRDefault="009A6175" w:rsidP="009A6175">
          <w:pPr>
            <w:pStyle w:val="5D1F4195751D404E9934F417BD3749E44"/>
          </w:pPr>
          <w:r w:rsidRPr="000915B8">
            <w:rPr>
              <w:rStyle w:val="PlaceholderText"/>
            </w:rPr>
            <w:t>Click here.</w:t>
          </w:r>
        </w:p>
      </w:docPartBody>
    </w:docPart>
    <w:docPart>
      <w:docPartPr>
        <w:name w:val="529E7A9E0F054FC0BDEFD741D400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19AA-72D2-4A73-99B2-C16147C9DAC3}"/>
      </w:docPartPr>
      <w:docPartBody>
        <w:p w:rsidR="00356976" w:rsidRDefault="009A6175" w:rsidP="009A6175">
          <w:pPr>
            <w:pStyle w:val="529E7A9E0F054FC0BDEFD741D400BF9C4"/>
          </w:pPr>
          <w:r w:rsidRPr="000915B8">
            <w:rPr>
              <w:rStyle w:val="PlaceholderText"/>
            </w:rPr>
            <w:t>Click here.</w:t>
          </w:r>
        </w:p>
      </w:docPartBody>
    </w:docPart>
    <w:docPart>
      <w:docPartPr>
        <w:name w:val="3203BF7B6868499688CA0CA9D23C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F1A6-793E-4538-A4F7-FB650D4C6D64}"/>
      </w:docPartPr>
      <w:docPartBody>
        <w:p w:rsidR="00356976" w:rsidRDefault="009A6175" w:rsidP="009A6175">
          <w:pPr>
            <w:pStyle w:val="3203BF7B6868499688CA0CA9D23C5E3A4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F962B564CCB4D75A3093FA9D5B8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1409-FAFF-4E5A-A82F-444C1EB49669}"/>
      </w:docPartPr>
      <w:docPartBody>
        <w:p w:rsidR="00356976" w:rsidRDefault="009A6175" w:rsidP="009A6175">
          <w:pPr>
            <w:pStyle w:val="5F962B564CCB4D75A3093FA9D5B8D2634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1112C09279D4AF4A78C63AC283B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CE03-C158-47E4-B3AA-6D190B1CC429}"/>
      </w:docPartPr>
      <w:docPartBody>
        <w:p w:rsidR="00356976" w:rsidRDefault="009A6175" w:rsidP="009A6175">
          <w:pPr>
            <w:pStyle w:val="D1112C09279D4AF4A78C63AC283BF6E34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472E1F1B021D47D6A6019C5C5442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34A6-709B-4716-B95F-18A132AA9419}"/>
      </w:docPartPr>
      <w:docPartBody>
        <w:p w:rsidR="00356976" w:rsidRDefault="009A6175" w:rsidP="009A6175">
          <w:pPr>
            <w:pStyle w:val="472E1F1B021D47D6A6019C5C54425BED4"/>
          </w:pPr>
          <w:r w:rsidRPr="00307DBC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06314E52697C4CBB9F7A8AC854E4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7EFB-7013-498B-B542-EBBA0446B987}"/>
      </w:docPartPr>
      <w:docPartBody>
        <w:p w:rsidR="00356976" w:rsidRDefault="009A6175" w:rsidP="009A6175">
          <w:pPr>
            <w:pStyle w:val="06314E52697C4CBB9F7A8AC854E4C4C92"/>
          </w:pPr>
          <w:r w:rsidRPr="00C571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84"/>
    <w:rsid w:val="001B2F3D"/>
    <w:rsid w:val="002F1418"/>
    <w:rsid w:val="00356976"/>
    <w:rsid w:val="00421FF3"/>
    <w:rsid w:val="0048647A"/>
    <w:rsid w:val="00542949"/>
    <w:rsid w:val="005E1ECF"/>
    <w:rsid w:val="005F0284"/>
    <w:rsid w:val="009A6175"/>
    <w:rsid w:val="00BC2A6F"/>
    <w:rsid w:val="00C8465C"/>
    <w:rsid w:val="00D63732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175"/>
    <w:rPr>
      <w:color w:val="808080"/>
    </w:rPr>
  </w:style>
  <w:style w:type="paragraph" w:customStyle="1" w:styleId="FormEntryAPTA">
    <w:name w:val="Form Entry APTA"/>
    <w:basedOn w:val="Normal"/>
    <w:link w:val="FormEntryAPTAChar"/>
    <w:uiPriority w:val="9"/>
    <w:rsid w:val="009A617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9A6175"/>
    <w:rPr>
      <w:rFonts w:ascii="Arial" w:eastAsia="Times New Roman" w:hAnsi="Arial" w:cs="Arial"/>
      <w:sz w:val="20"/>
      <w:szCs w:val="20"/>
    </w:rPr>
  </w:style>
  <w:style w:type="paragraph" w:customStyle="1" w:styleId="B58C8869E47D46818D5EAE3197C04D956">
    <w:name w:val="B58C8869E47D46818D5EAE3197C04D95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6314E52697C4CBB9F7A8AC854E4C4C92">
    <w:name w:val="06314E52697C4CBB9F7A8AC854E4C4C9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6">
    <w:name w:val="87B1293DBB52433DB3253501F9C79500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6">
    <w:name w:val="A0143BC8C6874B46B263AB837E5CF954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6">
    <w:name w:val="E6E8B9A664B04070861833AE55E6ECF5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6">
    <w:name w:val="0A51B2F1BD9640538F7E1B389044E7BF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6">
    <w:name w:val="D0374F57EEC04DE09A592D66D773A62A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6">
    <w:name w:val="765CA7C3BE6D4555A8298A92ED7782C8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6">
    <w:name w:val="C81B17FFE81A4900ABE5155F03BA342B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6">
    <w:name w:val="C1DC84BBC61A474BABD676537FB96187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5">
    <w:name w:val="9FA251B43F2E48F38F05F447B98A55735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5">
    <w:name w:val="DDE65D77C1E74BB08AC32A05DE71DAD4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5">
    <w:name w:val="1B4BF4817EC5415390BE78CBFA09B09C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5">
    <w:name w:val="8EFECBFEA63B41EDBECD9982D48974EF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5">
    <w:name w:val="CF6B071F6FA04FDC8D5A264050EB1107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5">
    <w:name w:val="7C5E97FEC540411B82862D148FACFF83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5">
    <w:name w:val="34FE6F39FCD544FC8DA2F5EEAA497F3B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5">
    <w:name w:val="1BA22906C8F946BD9489DBB319705949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7">
    <w:name w:val="4CEEAB1AE131423C9F7DC75E73DE85E1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7">
    <w:name w:val="D9B054183E56422DA0B1E3AAD81D625E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7">
    <w:name w:val="41AF28A26EEF45F498184BF334096A90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5">
    <w:name w:val="B909819CFCAD4CFDAA3E329ADB5490A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3B3C5EB58394046AF905B536CB11A294">
    <w:name w:val="F3B3C5EB58394046AF905B536CB11A2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ABC7D8A9F1748F8B98ED7A103F4CFC74">
    <w:name w:val="CABC7D8A9F1748F8B98ED7A103F4CFC7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38DE7B03049628AFC8D8EB7993EB34">
    <w:name w:val="66A38DE7B03049628AFC8D8EB7993EB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6B8A06990434989AB7AC894E59915F84">
    <w:name w:val="56B8A06990434989AB7AC894E59915F8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5114D0E387437593FD45A892B2BC024">
    <w:name w:val="475114D0E387437593FD45A892B2BC0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98C365235CF45A88926E2CAF558DA924">
    <w:name w:val="298C365235CF45A88926E2CAF558DA9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2FECAFC8D0F4644BB0764D6E65AF76E4">
    <w:name w:val="E2FECAFC8D0F4644BB0764D6E65AF76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44D050816E64361A092DF918699C5884">
    <w:name w:val="844D050816E64361A092DF918699C588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99A5047DF614622B719BDBB9A3E8FB34">
    <w:name w:val="199A5047DF614622B719BDBB9A3E8FB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2D17B38114741138A6CEF9E73CAD3B44">
    <w:name w:val="C2D17B38114741138A6CEF9E73CAD3B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5">
    <w:name w:val="0B2CADAC0F51435FA37FF12CA92D505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5">
    <w:name w:val="75B6BC093F52488B82BD7C37B4C82650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5">
    <w:name w:val="DC0975AE142340A58E75A157BAB0BD3F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5">
    <w:name w:val="5B6943F729B446A1A754D07C2E9D51DD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5">
    <w:name w:val="1818622BA80F49ED9E684752CD4CA1B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5">
    <w:name w:val="51D6A49214F84C6E8EAB38CE89B782D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5">
    <w:name w:val="F5404083631C49AC87332B73B7D86C7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5">
    <w:name w:val="EE616CAFFA4E4BF1BC9F552EB65D158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5">
    <w:name w:val="917B2F36D4814D29B42CE62716C448A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5">
    <w:name w:val="C334DBE07DBF449BB0C0C043CAD11CD0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5">
    <w:name w:val="706629D96C6E4D7CBEA8C26251433F54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5">
    <w:name w:val="AF214164B78E4366BFDF29E55C5A9948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5">
    <w:name w:val="5527DD0D0E8643919E71F3FEB6C54F1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5">
    <w:name w:val="1BCCD2CD79D9422C9FD76212C5115F4B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5">
    <w:name w:val="66AD746286B04836AE5ABBB92C65EF6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5">
    <w:name w:val="1770BF41D09B41F9BD6C0A509255C84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5">
    <w:name w:val="EA745BC4FAE1419997E428A2550887BF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5">
    <w:name w:val="2F0988C4273F481AB91A5946C2263B9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5">
    <w:name w:val="496C1E0B580A4DF38D83DC45AB137BD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5">
    <w:name w:val="7C51F1B8B679425F94FE36D7DE7E068B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5">
    <w:name w:val="FA4302947B6049158EA963CCCE605E4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5">
    <w:name w:val="2F56F1DFBF0648BC803531955213B6A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5">
    <w:name w:val="17836FCDB43046D0B3C5ADC9AE4DB194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5">
    <w:name w:val="AEC2C638A95F41BABE88767A4DF1532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5">
    <w:name w:val="1F87E87AC2824E03904191CBC7BF0CC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5">
    <w:name w:val="2D1DFC6668A340B8BF2AC4A526A96546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5">
    <w:name w:val="774C8807DC384F0AB9C4E69EA30A2407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5">
    <w:name w:val="77DF0FDF4AD54FA09371CFAE713B34B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5">
    <w:name w:val="82CB2EFF272C4CAFA414F1EA4905B8A5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5">
    <w:name w:val="5CC9E8AD1EBE45109958FD34AF97211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5">
    <w:name w:val="ADEBE6B76331407081F6A437DEEE3FAB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5">
    <w:name w:val="B241C8426A2A497E941ED9F8609D890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5">
    <w:name w:val="5A95A4C8899A4A13915559662E3A731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7">
    <w:name w:val="D07D2B3143B140DFADBE0AC3DB7526707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7">
    <w:name w:val="39046F55AA744F2D9F51DBEA9E4321247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7">
    <w:name w:val="0E8926109B4744769B5BCD77644EBE457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E97A107F82FB43B79B6628F43B7DDACC4">
    <w:name w:val="E97A107F82FB43B79B6628F43B7DDACC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D1F4195751D404E9934F417BD3749E44">
    <w:name w:val="5D1F4195751D404E9934F417BD3749E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29E7A9E0F054FC0BDEFD741D400BF9C4">
    <w:name w:val="529E7A9E0F054FC0BDEFD741D400BF9C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3203BF7B6868499688CA0CA9D23C5E3A4">
    <w:name w:val="3203BF7B6868499688CA0CA9D23C5E3A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F962B564CCB4D75A3093FA9D5B8D2634">
    <w:name w:val="5F962B564CCB4D75A3093FA9D5B8D26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1112C09279D4AF4A78C63AC283BF6E34">
    <w:name w:val="D1112C09279D4AF4A78C63AC283BF6E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3F1BA9DFDDE4A598C613BA472304B247">
    <w:name w:val="53F1BA9DFDDE4A598C613BA472304B24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7">
    <w:name w:val="1EF9E179B8A54012A88A13A784F09DB2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7">
    <w:name w:val="2C16F015B3DA4E92BDE4FF237750B8E8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2E1F1B021D47D6A6019C5C54425BED4">
    <w:name w:val="472E1F1B021D47D6A6019C5C54425BED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7">
    <w:name w:val="613C51FF60E24B7A8646347F2D4C2B1C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7">
    <w:name w:val="07B307FFBAF240419A67FCADE89273C9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020C-7B21-4DB1-A2A0-3CFB6F4B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</Template>
  <TotalTime>1</TotalTime>
  <Pages>5</Pages>
  <Words>1247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Olivia MacDonald (AMPED)</cp:lastModifiedBy>
  <cp:revision>2</cp:revision>
  <dcterms:created xsi:type="dcterms:W3CDTF">2022-09-30T17:51:00Z</dcterms:created>
  <dcterms:modified xsi:type="dcterms:W3CDTF">2022-09-30T17:51:00Z</dcterms:modified>
</cp:coreProperties>
</file>