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AC6A" w14:textId="001B6844" w:rsidR="000D7E8C" w:rsidRPr="00A33321" w:rsidRDefault="00A33321" w:rsidP="007B518E">
      <w:pPr>
        <w:pStyle w:val="BodyAPTA"/>
        <w:tabs>
          <w:tab w:val="left" w:pos="3960"/>
          <w:tab w:val="left" w:pos="6660"/>
        </w:tabs>
      </w:pPr>
      <w:r w:rsidRPr="007B518E">
        <w:rPr>
          <w:rStyle w:val="Emphasis"/>
          <w:b/>
          <w:bCs/>
          <w:i w:val="0"/>
          <w:iCs w:val="0"/>
          <w:spacing w:val="0"/>
        </w:rPr>
        <w:t>Name: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TableTitleAPTAChar"/>
          </w:rPr>
          <w:alias w:val="Name"/>
          <w:tag w:val="Name"/>
          <w:id w:val="44117339"/>
          <w:placeholder>
            <w:docPart w:val="A383AA1267A5455DAD74B25AA1B84DD2"/>
          </w:placeholder>
          <w:showingPlcHdr/>
          <w15:appearance w15:val="hidden"/>
        </w:sdtPr>
        <w:sdtEndPr>
          <w:rPr>
            <w:rStyle w:val="Emphasis"/>
            <w:i/>
            <w:iCs/>
            <w:color w:val="auto"/>
            <w:spacing w:val="-3"/>
          </w:rPr>
        </w:sdtEndPr>
        <w:sdtContent>
          <w:r w:rsidRPr="009D4F5A">
            <w:rPr>
              <w:rStyle w:val="PlaceholderText"/>
            </w:rPr>
            <w:t>Click here to enter text.</w:t>
          </w:r>
        </w:sdtContent>
      </w:sdt>
      <w:r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Date: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FormEntryAPTAChar"/>
          </w:rPr>
          <w:alias w:val="Date"/>
          <w:tag w:val="Date"/>
          <w:id w:val="1833168935"/>
          <w:placeholder>
            <w:docPart w:val="3CCC2A7D4135440AA507663300575896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Emphasis"/>
            <w:i/>
            <w:iCs/>
            <w:spacing w:val="-3"/>
          </w:rPr>
        </w:sdtEndPr>
        <w:sdtContent>
          <w:r w:rsidR="007B518E" w:rsidRPr="009D4F5A">
            <w:rPr>
              <w:rStyle w:val="PlaceholderText"/>
            </w:rPr>
            <w:t>Click to enter a date.</w:t>
          </w:r>
        </w:sdtContent>
      </w:sdt>
      <w:r w:rsidR="007B518E">
        <w:rPr>
          <w:rStyle w:val="Emphasis"/>
          <w:i w:val="0"/>
          <w:iCs w:val="0"/>
          <w:spacing w:val="0"/>
        </w:rPr>
        <w:tab/>
      </w:r>
      <w:r w:rsidRPr="007B518E">
        <w:rPr>
          <w:rStyle w:val="Emphasis"/>
          <w:b/>
          <w:bCs/>
          <w:i w:val="0"/>
          <w:iCs w:val="0"/>
          <w:spacing w:val="0"/>
        </w:rPr>
        <w:t>Visit Type:</w:t>
      </w:r>
      <w:r w:rsidRPr="00A33321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In Person Visit"/>
          <w:tag w:val="In Person Visit"/>
          <w:id w:val="18929926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 xml:space="preserve">In Person </w:t>
      </w:r>
      <w:r w:rsidR="007B518E">
        <w:rPr>
          <w:rStyle w:val="Emphasis"/>
          <w:i w:val="0"/>
          <w:iCs w:val="0"/>
          <w:spacing w:val="0"/>
        </w:rPr>
        <w:t xml:space="preserve"> </w:t>
      </w:r>
      <w:sdt>
        <w:sdtPr>
          <w:rPr>
            <w:rStyle w:val="BodyAPTAChar"/>
          </w:rPr>
          <w:alias w:val="Virtual Visit"/>
          <w:tag w:val="Virtual Visit"/>
          <w:id w:val="-21088781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APTAChar"/>
          </w:rPr>
        </w:sdtEndPr>
        <w:sdtContent>
          <w:r w:rsidR="00F74EE0">
            <w:rPr>
              <w:rStyle w:val="BodyAPTAChar"/>
              <w:rFonts w:ascii="MS Gothic" w:eastAsia="MS Gothic" w:hAnsi="MS Gothic" w:hint="eastAsia"/>
            </w:rPr>
            <w:t>☐</w:t>
          </w:r>
        </w:sdtContent>
      </w:sdt>
      <w:r w:rsidR="007B518E" w:rsidRPr="00A33321">
        <w:rPr>
          <w:rStyle w:val="Emphasis"/>
          <w:i w:val="0"/>
          <w:iCs w:val="0"/>
          <w:spacing w:val="0"/>
        </w:rPr>
        <w:t xml:space="preserve"> </w:t>
      </w:r>
      <w:r w:rsidRPr="00A33321">
        <w:rPr>
          <w:rStyle w:val="Emphasis"/>
          <w:i w:val="0"/>
          <w:iCs w:val="0"/>
          <w:spacing w:val="0"/>
        </w:rPr>
        <w:t>Virtual</w:t>
      </w:r>
    </w:p>
    <w:p w14:paraId="53A5A712" w14:textId="11DB63DA" w:rsidR="00283090" w:rsidRDefault="00283090" w:rsidP="00283090">
      <w:pPr>
        <w:pStyle w:val="Heading1"/>
      </w:pPr>
      <w:r w:rsidRPr="002B5532">
        <w:t>Interview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B56187" w14:paraId="5EE6B036" w14:textId="77777777" w:rsidTr="00B56187">
        <w:tc>
          <w:tcPr>
            <w:tcW w:w="9792" w:type="dxa"/>
          </w:tcPr>
          <w:p w14:paraId="5B156593" w14:textId="0DD8C8BB" w:rsidR="00B56187" w:rsidRPr="00195942" w:rsidRDefault="00B56187" w:rsidP="00B56187">
            <w:pPr>
              <w:spacing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Reason for seeking the screen. Include client’s goals for participation.</w:t>
            </w:r>
          </w:p>
        </w:tc>
      </w:tr>
      <w:tr w:rsidR="00B56187" w14:paraId="32E4B606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Reason"/>
            <w:tag w:val="Reason"/>
            <w:id w:val="-1774395982"/>
            <w:placeholder>
              <w:docPart w:val="C246AB7ED37A4225A8D6992E6E3DBEC3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282F1FD3" w14:textId="2510D5FA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717928E9" w14:textId="77777777" w:rsidTr="00B56187">
        <w:tc>
          <w:tcPr>
            <w:tcW w:w="9792" w:type="dxa"/>
          </w:tcPr>
          <w:p w14:paraId="6B45D7EA" w14:textId="0B27CBE4" w:rsidR="00B56187" w:rsidRPr="00195942" w:rsidRDefault="00B56187" w:rsidP="00B56187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current exercise and physical activity.</w:t>
            </w:r>
          </w:p>
        </w:tc>
      </w:tr>
      <w:tr w:rsidR="00B56187" w14:paraId="79CECE07" w14:textId="77777777" w:rsidTr="001901EE">
        <w:tc>
          <w:tcPr>
            <w:tcW w:w="9792" w:type="dxa"/>
            <w:shd w:val="clear" w:color="auto" w:fill="F2F2F2" w:themeFill="background1" w:themeFillShade="F2"/>
          </w:tcPr>
          <w:p w14:paraId="50236B0E" w14:textId="5605D430" w:rsidR="00B56187" w:rsidRDefault="00B56187" w:rsidP="001901EE">
            <w:pPr>
              <w:spacing w:before="120" w:after="120"/>
              <w:ind w:left="288"/>
              <w:rPr>
                <w:rFonts w:eastAsia="Times New Roman" w:cs="Arial"/>
                <w:szCs w:val="20"/>
              </w:rPr>
            </w:pPr>
            <w:r w:rsidRPr="0095315F">
              <w:rPr>
                <w:b/>
                <w:bCs/>
                <w:iCs/>
              </w:rPr>
              <w:t>Total minutes per week of physical activity</w:t>
            </w:r>
            <w:r w:rsidRPr="00532CB7">
              <w:rPr>
                <w:iCs/>
              </w:rPr>
              <w:t xml:space="preserve"> (minutes/day x days/week). </w:t>
            </w:r>
            <w:sdt>
              <w:sdtPr>
                <w:rPr>
                  <w:rStyle w:val="FormEntryAPTAChar"/>
                  <w:rFonts w:eastAsiaTheme="minorHAnsi"/>
                </w:rPr>
                <w:alias w:val="Total mins of physical activity"/>
                <w:tag w:val="Total mins of physical activity"/>
                <w:id w:val="-1123767359"/>
                <w:placeholder>
                  <w:docPart w:val="3C9E8D5CEF954184AB83559A593946D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cstheme="minorBidi"/>
                  <w:iCs/>
                  <w:szCs w:val="22"/>
                </w:rPr>
              </w:sdtEndPr>
              <w:sdtContent>
                <w:r w:rsidR="00592171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187" w14:paraId="04B8D6CC" w14:textId="77777777" w:rsidTr="00B56187">
        <w:tc>
          <w:tcPr>
            <w:tcW w:w="9792" w:type="dxa"/>
          </w:tcPr>
          <w:p w14:paraId="0DC2C97F" w14:textId="3C8ACC59" w:rsidR="00B56187" w:rsidRPr="0095315F" w:rsidRDefault="00B56187" w:rsidP="001901EE">
            <w:pPr>
              <w:spacing w:before="120" w:after="120"/>
              <w:ind w:left="288"/>
              <w:rPr>
                <w:rFonts w:eastAsia="Times New Roman" w:cs="Arial"/>
                <w:b/>
                <w:bCs/>
                <w:szCs w:val="20"/>
              </w:rPr>
            </w:pPr>
            <w:r w:rsidRPr="0095315F">
              <w:rPr>
                <w:b/>
                <w:bCs/>
                <w:iCs/>
              </w:rPr>
              <w:t>Current resources for physical activity and exercise.</w:t>
            </w:r>
          </w:p>
        </w:tc>
      </w:tr>
      <w:tr w:rsidR="00B56187" w14:paraId="025B4BD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Current resources"/>
            <w:tag w:val="Current resources"/>
            <w:id w:val="-943300581"/>
            <w:placeholder>
              <w:docPart w:val="C65AD2489F504D5C9D07CF3EAF74FF6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iCs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961A749" w14:textId="52291723" w:rsidR="00B56187" w:rsidRPr="00532CB7" w:rsidRDefault="00E22A29" w:rsidP="00B020B8">
                <w:pPr>
                  <w:spacing w:after="0"/>
                  <w:rPr>
                    <w:iCs/>
                  </w:rPr>
                </w:pPr>
                <w:r w:rsidRPr="00C5719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6187" w14:paraId="14C1BF19" w14:textId="77777777" w:rsidTr="00B56187">
        <w:tc>
          <w:tcPr>
            <w:tcW w:w="9792" w:type="dxa"/>
          </w:tcPr>
          <w:p w14:paraId="31E762B0" w14:textId="0379A3BF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Review of other health habits.</w:t>
            </w:r>
          </w:p>
        </w:tc>
      </w:tr>
      <w:tr w:rsidR="00B56187" w14:paraId="7E172CBD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Health habits"/>
            <w:tag w:val="Health habits"/>
            <w:id w:val="1574851640"/>
            <w:placeholder>
              <w:docPart w:val="F0EEC8C43EC14EDD87C04E10BC58305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3D54ED0F" w14:textId="1B7C49BF" w:rsidR="00B56187" w:rsidRPr="00532CB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3BEC954C" w14:textId="77777777" w:rsidTr="00B56187">
        <w:tc>
          <w:tcPr>
            <w:tcW w:w="9792" w:type="dxa"/>
          </w:tcPr>
          <w:p w14:paraId="67CCEEA8" w14:textId="1D51E534" w:rsidR="00B56187" w:rsidRPr="00195942" w:rsidRDefault="00B56187" w:rsidP="001901EE">
            <w:pPr>
              <w:spacing w:before="120" w:after="120"/>
              <w:rPr>
                <w:rFonts w:eastAsia="Times New Roman" w:cs="Arial"/>
                <w:b/>
                <w:bCs/>
                <w:szCs w:val="20"/>
              </w:rPr>
            </w:pPr>
            <w:r w:rsidRPr="00195942">
              <w:rPr>
                <w:b/>
                <w:bCs/>
              </w:rPr>
              <w:t>Discussion of past medical history and medications from health history form.</w:t>
            </w:r>
          </w:p>
        </w:tc>
      </w:tr>
      <w:tr w:rsidR="00B56187" w14:paraId="0F8404CA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Past medical history"/>
            <w:tag w:val="Past medical history"/>
            <w:id w:val="1467391417"/>
            <w:placeholder>
              <w:docPart w:val="B4F6C8D20CC543798197844B80374DAB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5AB93DC8" w14:textId="08B8B827" w:rsidR="00B56187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6187" w14:paraId="16E0363A" w14:textId="77777777" w:rsidTr="00B56187">
        <w:tc>
          <w:tcPr>
            <w:tcW w:w="9792" w:type="dxa"/>
          </w:tcPr>
          <w:p w14:paraId="7DFE1107" w14:textId="0B4CCFFF" w:rsidR="00B56187" w:rsidRPr="00195942" w:rsidRDefault="00B56187" w:rsidP="001901EE">
            <w:pPr>
              <w:spacing w:before="120" w:after="120"/>
              <w:rPr>
                <w:b/>
                <w:bCs/>
              </w:rPr>
            </w:pPr>
            <w:r w:rsidRPr="00195942">
              <w:rPr>
                <w:b/>
                <w:bCs/>
              </w:rPr>
              <w:t xml:space="preserve">Discussion of any issues dealing with health insurance, social support, transportation, and access </w:t>
            </w:r>
            <w:r w:rsidR="00195942">
              <w:rPr>
                <w:b/>
                <w:bCs/>
              </w:rPr>
              <w:br/>
            </w:r>
            <w:r w:rsidRPr="00195942">
              <w:rPr>
                <w:b/>
                <w:bCs/>
              </w:rPr>
              <w:t>to food or housing that would necessitate a referral.</w:t>
            </w:r>
          </w:p>
        </w:tc>
      </w:tr>
      <w:tr w:rsidR="00B56187" w14:paraId="48A5E0E2" w14:textId="77777777" w:rsidTr="00B64FBD">
        <w:trPr>
          <w:trHeight w:val="1296"/>
        </w:trPr>
        <w:sdt>
          <w:sdtPr>
            <w:rPr>
              <w:rStyle w:val="FormEntryAPTAChar"/>
              <w:rFonts w:eastAsiaTheme="minorHAnsi"/>
            </w:rPr>
            <w:alias w:val="Issues"/>
            <w:tag w:val="Issues"/>
            <w:id w:val="1712538073"/>
            <w:placeholder>
              <w:docPart w:val="BEB1CB7154E84871AE4AC50D2CD33A2F"/>
            </w:placeholder>
            <w:showingPlcHdr/>
            <w15:appearance w15:val="hidden"/>
          </w:sdtPr>
          <w:sdtEndPr>
            <w:rPr>
              <w:rStyle w:val="DefaultParagraphFont"/>
              <w:rFonts w:cstheme="minorBidi"/>
              <w:szCs w:val="22"/>
            </w:rPr>
          </w:sdtEndPr>
          <w:sdtContent>
            <w:tc>
              <w:tcPr>
                <w:tcW w:w="9792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C7D9410" w14:textId="424E1062" w:rsidR="00B56187" w:rsidRPr="0065320F" w:rsidRDefault="00E22A29" w:rsidP="00B020B8">
                <w:pPr>
                  <w:spacing w:after="0"/>
                </w:pPr>
                <w:r w:rsidRPr="00C5719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567F16" w14:textId="77777777" w:rsidR="007E4B88" w:rsidRDefault="007E4B88" w:rsidP="00AB1950">
      <w:pPr>
        <w:pStyle w:val="Heading1"/>
      </w:pPr>
      <w:r>
        <w:br w:type="page"/>
      </w:r>
    </w:p>
    <w:p w14:paraId="63777D1E" w14:textId="7B138807" w:rsidR="00F1102F" w:rsidRDefault="00AB1950" w:rsidP="00AB1950">
      <w:pPr>
        <w:pStyle w:val="Heading1"/>
      </w:pPr>
      <w:r w:rsidRPr="00AB1950">
        <w:lastRenderedPageBreak/>
        <w:t>Resting Vitals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2160"/>
        <w:gridCol w:w="1440"/>
      </w:tblGrid>
      <w:tr w:rsidR="009662BD" w14:paraId="6669F261" w14:textId="77777777" w:rsidTr="009662BD">
        <w:tc>
          <w:tcPr>
            <w:tcW w:w="1872" w:type="dxa"/>
          </w:tcPr>
          <w:p w14:paraId="3F75E9FA" w14:textId="079EC937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Heart Rate:</w:t>
            </w:r>
          </w:p>
        </w:tc>
        <w:tc>
          <w:tcPr>
            <w:tcW w:w="2160" w:type="dxa"/>
          </w:tcPr>
          <w:p w14:paraId="299DFBF4" w14:textId="04F2AECB" w:rsidR="009662BD" w:rsidRDefault="00C9120C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Heart Rate"/>
                <w:tag w:val="Heart Rate"/>
                <w:id w:val="-607584605"/>
                <w:placeholder>
                  <w:docPart w:val="E1108484F9A44D4BB1C987E39CF7BBB9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2CD79B34" w14:textId="6F68048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bpm</w:t>
            </w:r>
          </w:p>
        </w:tc>
      </w:tr>
      <w:tr w:rsidR="009662BD" w14:paraId="437562B9" w14:textId="77777777" w:rsidTr="009662BD">
        <w:tc>
          <w:tcPr>
            <w:tcW w:w="1872" w:type="dxa"/>
          </w:tcPr>
          <w:p w14:paraId="098460F0" w14:textId="5CD5B285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Blood Pressure:</w:t>
            </w:r>
          </w:p>
        </w:tc>
        <w:tc>
          <w:tcPr>
            <w:tcW w:w="2160" w:type="dxa"/>
          </w:tcPr>
          <w:p w14:paraId="368787AB" w14:textId="342AF6CF" w:rsidR="009662BD" w:rsidRDefault="00C9120C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sdt>
              <w:sdtPr>
                <w:rPr>
                  <w:rStyle w:val="FormEntryAPTAChar"/>
                </w:rPr>
                <w:alias w:val="Blood Pressure"/>
                <w:tag w:val="Blood Pressure"/>
                <w:id w:val="2099137480"/>
                <w:placeholder>
                  <w:docPart w:val="6ACE3DE207EE4D88B223FFFAA8F6D6B8"/>
                </w:placeholder>
                <w:showingPlcHdr/>
                <w15:appearance w15:val="hidden"/>
              </w:sdtPr>
              <w:sdtEndPr>
                <w:rPr>
                  <w:rStyle w:val="DefaultParagraphFont"/>
                </w:rPr>
              </w:sdtEndPr>
              <w:sdtContent>
                <w:r w:rsidR="009662BD" w:rsidRPr="009D4F5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40" w:type="dxa"/>
          </w:tcPr>
          <w:p w14:paraId="086C729B" w14:textId="5F5AFF5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mm Hg</w:t>
            </w:r>
          </w:p>
        </w:tc>
      </w:tr>
      <w:tr w:rsidR="009662BD" w14:paraId="66CDACAB" w14:textId="77777777" w:rsidTr="009662BD">
        <w:tc>
          <w:tcPr>
            <w:tcW w:w="1872" w:type="dxa"/>
          </w:tcPr>
          <w:p w14:paraId="095938D0" w14:textId="02515873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B156FB">
              <w:rPr>
                <w:b/>
                <w:bCs/>
              </w:rPr>
              <w:t>Pulse Oximetry:</w:t>
            </w:r>
          </w:p>
        </w:tc>
        <w:sdt>
          <w:sdtPr>
            <w:rPr>
              <w:rStyle w:val="FormEntryAPTAChar"/>
            </w:rPr>
            <w:alias w:val="Pulse Oximetry"/>
            <w:tag w:val="Pulse Oximetry"/>
            <w:id w:val="1322394982"/>
            <w:placeholder>
              <w:docPart w:val="1E271925571B43689A9ED63943BFBCF5"/>
            </w:placeholder>
            <w:showingPlcHdr/>
            <w15:appearance w15:val="hidden"/>
          </w:sdtPr>
          <w:sdtEndPr>
            <w:rPr>
              <w:rStyle w:val="DefaultParagraphFont"/>
              <w:b/>
              <w:bCs/>
            </w:rPr>
          </w:sdtEndPr>
          <w:sdtContent>
            <w:tc>
              <w:tcPr>
                <w:tcW w:w="2160" w:type="dxa"/>
              </w:tcPr>
              <w:p w14:paraId="3EE542BA" w14:textId="56C59030" w:rsidR="009662BD" w:rsidRDefault="00255236" w:rsidP="00EE2469">
                <w:pPr>
                  <w:pStyle w:val="BodyAPTA"/>
                  <w:tabs>
                    <w:tab w:val="left" w:pos="1728"/>
                    <w:tab w:val="left" w:pos="3888"/>
                  </w:tabs>
                  <w:rPr>
                    <w:b/>
                    <w:bCs/>
                  </w:rPr>
                </w:pPr>
                <w:r w:rsidRPr="009D4F5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</w:tcPr>
          <w:p w14:paraId="7C3DB820" w14:textId="245AA3DB" w:rsidR="009662BD" w:rsidRDefault="009662BD" w:rsidP="00EE2469">
            <w:pPr>
              <w:pStyle w:val="BodyAPTA"/>
              <w:tabs>
                <w:tab w:val="left" w:pos="1728"/>
                <w:tab w:val="left" w:pos="3888"/>
              </w:tabs>
              <w:rPr>
                <w:b/>
                <w:bCs/>
              </w:rPr>
            </w:pPr>
            <w:r w:rsidRPr="00EE2469">
              <w:t>% (</w:t>
            </w:r>
            <w:r w:rsidR="00A14038">
              <w:t>o</w:t>
            </w:r>
            <w:r w:rsidRPr="00EE2469">
              <w:t>ptional)</w:t>
            </w:r>
          </w:p>
        </w:tc>
      </w:tr>
    </w:tbl>
    <w:p w14:paraId="72F19208" w14:textId="34117128" w:rsidR="009F2B63" w:rsidRDefault="00C9120C" w:rsidP="0028322A">
      <w:pPr>
        <w:pStyle w:val="BodyAPTA"/>
        <w:spacing w:before="240"/>
        <w:ind w:left="360" w:hanging="360"/>
        <w:rPr>
          <w:rStyle w:val="Strong"/>
        </w:rPr>
      </w:pPr>
      <w:sdt>
        <w:sdtPr>
          <w:rPr>
            <w:rStyle w:val="FormEntryAPTAChar"/>
          </w:rPr>
          <w:alias w:val="Safe to participate"/>
          <w:tag w:val="Safe to participate"/>
          <w:id w:val="114816442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723182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9F2B63">
        <w:rPr>
          <w:rStyle w:val="Strong"/>
        </w:rPr>
        <w:tab/>
      </w:r>
      <w:r w:rsidR="009F2B63" w:rsidRPr="009F2B63">
        <w:rPr>
          <w:rStyle w:val="Strong"/>
        </w:rPr>
        <w:t xml:space="preserve">Based on responses on intake form and vital signs, the patient is safe to participate in the </w:t>
      </w:r>
      <w:r w:rsidR="009F2B63">
        <w:rPr>
          <w:rStyle w:val="Strong"/>
        </w:rPr>
        <w:br/>
      </w:r>
      <w:r w:rsidR="009F2B63" w:rsidRPr="009F2B63">
        <w:rPr>
          <w:rStyle w:val="Strong"/>
        </w:rPr>
        <w:t>physical performance tests.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1872"/>
        <w:gridCol w:w="1008"/>
        <w:gridCol w:w="216"/>
        <w:gridCol w:w="792"/>
        <w:gridCol w:w="1008"/>
        <w:gridCol w:w="1296"/>
      </w:tblGrid>
      <w:tr w:rsidR="00721A9D" w14:paraId="40810117" w14:textId="73370053" w:rsidTr="00A137E9">
        <w:trPr>
          <w:trHeight w:val="432"/>
        </w:trPr>
        <w:tc>
          <w:tcPr>
            <w:tcW w:w="8352" w:type="dxa"/>
            <w:gridSpan w:val="6"/>
            <w:shd w:val="clear" w:color="auto" w:fill="3F4444" w:themeFill="text1"/>
            <w:vAlign w:val="center"/>
          </w:tcPr>
          <w:p w14:paraId="201452E9" w14:textId="331BB3C5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  <w:bookmarkStart w:id="1" w:name="_Hlk56764913"/>
            <w:r w:rsidRPr="00F368B3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</w:rPr>
              <w:t>General Movement Screen</w:t>
            </w:r>
          </w:p>
        </w:tc>
        <w:tc>
          <w:tcPr>
            <w:tcW w:w="1296" w:type="dxa"/>
            <w:shd w:val="clear" w:color="auto" w:fill="3F4444" w:themeFill="text1"/>
            <w:tcMar>
              <w:left w:w="0" w:type="dxa"/>
            </w:tcMar>
          </w:tcPr>
          <w:p w14:paraId="46BD77B5" w14:textId="77777777" w:rsidR="00721A9D" w:rsidRDefault="00721A9D" w:rsidP="0055625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F368B3" w14:paraId="7904C2FF" w14:textId="6DA62408" w:rsidTr="005F416D">
        <w:trPr>
          <w:trHeight w:val="720"/>
        </w:trPr>
        <w:tc>
          <w:tcPr>
            <w:tcW w:w="5328" w:type="dxa"/>
            <w:gridSpan w:val="2"/>
            <w:vAlign w:val="center"/>
          </w:tcPr>
          <w:p w14:paraId="30139AE2" w14:textId="199216B0" w:rsidR="00F368B3" w:rsidRDefault="00F368B3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Movement</w:t>
            </w: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691F3436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Not </w:t>
            </w:r>
          </w:p>
          <w:p w14:paraId="7B29AD89" w14:textId="6D22EC8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Impaired </w:t>
            </w:r>
          </w:p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p w14:paraId="4B98E668" w14:textId="77777777" w:rsidR="00F368B3" w:rsidRDefault="00F368B3" w:rsidP="005F416D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>Impaired</w:t>
            </w:r>
          </w:p>
          <w:p w14:paraId="08F34E05" w14:textId="32D25F25" w:rsidR="005F416D" w:rsidRDefault="005F416D" w:rsidP="005F416D">
            <w:pPr>
              <w:pStyle w:val="BodyAPTA"/>
              <w:spacing w:after="0"/>
              <w:rPr>
                <w:rStyle w:val="Strong"/>
              </w:rPr>
            </w:pPr>
          </w:p>
        </w:tc>
        <w:tc>
          <w:tcPr>
            <w:tcW w:w="1008" w:type="dxa"/>
            <w:tcMar>
              <w:left w:w="0" w:type="dxa"/>
            </w:tcMar>
            <w:vAlign w:val="center"/>
          </w:tcPr>
          <w:p w14:paraId="75C7ED35" w14:textId="77777777" w:rsidR="00F368B3" w:rsidRPr="005268FC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Unable to </w:t>
            </w:r>
          </w:p>
          <w:p w14:paraId="19C13979" w14:textId="11E40D28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Perform</w:t>
            </w:r>
          </w:p>
        </w:tc>
        <w:tc>
          <w:tcPr>
            <w:tcW w:w="1296" w:type="dxa"/>
            <w:tcMar>
              <w:left w:w="0" w:type="dxa"/>
            </w:tcMar>
            <w:vAlign w:val="center"/>
          </w:tcPr>
          <w:p w14:paraId="74D97798" w14:textId="77777777" w:rsidR="00F368B3" w:rsidRDefault="00F368B3" w:rsidP="005F416D">
            <w:pPr>
              <w:pStyle w:val="TableTextAPTA"/>
              <w:ind w:right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Symptom </w:t>
            </w:r>
          </w:p>
          <w:p w14:paraId="24C6A675" w14:textId="55CDE7AC" w:rsidR="00F368B3" w:rsidRDefault="00F368B3" w:rsidP="005F416D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  <w:b/>
              </w:rPr>
              <w:t>Provocation</w:t>
            </w:r>
          </w:p>
        </w:tc>
      </w:tr>
      <w:tr w:rsidR="007F3D97" w14:paraId="60DFFAB6" w14:textId="73ECA5A0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6B99EC8" w14:textId="08379D00" w:rsidR="00F368B3" w:rsidRPr="00AC0A81" w:rsidRDefault="00AC0A81" w:rsidP="00E17891">
            <w:pPr>
              <w:pStyle w:val="TableTextAPTA"/>
              <w:ind w:right="0"/>
              <w:rPr>
                <w:rStyle w:val="Strong"/>
                <w:rFonts w:asciiTheme="minorHAnsi" w:eastAsiaTheme="minorHAnsi" w:hAnsiTheme="minorHAnsi" w:cstheme="minorHAnsi"/>
                <w:bCs w:val="0"/>
              </w:rPr>
            </w:pPr>
            <w:r>
              <w:rPr>
                <w:rFonts w:asciiTheme="minorHAnsi" w:hAnsiTheme="minorHAnsi" w:cstheme="minorHAnsi"/>
              </w:rPr>
              <w:t>Be seated in a chair.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Not Impaired"/>
              <w:tag w:val="1-Not Impaired"/>
              <w:id w:val="-104845321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A0D3918" w14:textId="2FBCCEDA" w:rsidR="00F368B3" w:rsidRPr="000C1360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  <w:b w:val="0"/>
                    <w:bCs w:val="0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Strong"/>
                <w:b w:val="0"/>
                <w:bCs w:val="0"/>
              </w:rPr>
              <w:alias w:val="1-Impaired"/>
              <w:tag w:val="1-Impaired"/>
              <w:id w:val="1523208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rong"/>
              </w:rPr>
            </w:sdtEndPr>
            <w:sdtContent>
              <w:p w14:paraId="485430C6" w14:textId="1BE40EAD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>
                  <w:rPr>
                    <w:rStyle w:val="Strong"/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Unable to Perform"/>
              <w:tag w:val="1-Unable to Perform"/>
              <w:id w:val="16255822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9AE422" w14:textId="5BB6C043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-Sympton Provocation"/>
              <w:tag w:val="1-Sympton Provocation"/>
              <w:id w:val="-729265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92ED3AD" w14:textId="3D2EA9B4" w:rsidR="00F368B3" w:rsidRDefault="00F11D1D" w:rsidP="00556255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BA5BDE3" w14:textId="247B8032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0BA20FB5" w14:textId="74B3BF14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head side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to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 xml:space="preserve">side,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up and down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Not Impaired"/>
              <w:tag w:val="2-Not Impaired"/>
              <w:id w:val="4395741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414255" w14:textId="4D47FC1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Impaired"/>
              <w:tag w:val="2-Impaired"/>
              <w:id w:val="187034238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99A9DD4" w14:textId="409EF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Unable to Perform"/>
              <w:tag w:val="2-Unable to Perform"/>
              <w:id w:val="-212190056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F1CAAB" w14:textId="4DBC49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2-Sympton Provocation"/>
              <w:tag w:val="2-Sympton Provocation"/>
              <w:id w:val="135337344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6F8C70E" w14:textId="3D668E6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6B2CBFA" w14:textId="50F9421F" w:rsidTr="0028322A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40726835" w14:textId="0892030D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Stand up from the chair without </w:t>
            </w:r>
            <w:r>
              <w:rPr>
                <w:rFonts w:asciiTheme="minorHAnsi" w:hAnsiTheme="minorHAnsi" w:cstheme="minorHAnsi"/>
              </w:rPr>
              <w:t xml:space="preserve">using your </w:t>
            </w:r>
            <w:r w:rsidRPr="005268FC">
              <w:rPr>
                <w:rFonts w:asciiTheme="minorHAnsi" w:hAnsiTheme="minorHAnsi" w:cstheme="minorHAnsi"/>
              </w:rPr>
              <w:t>arms</w:t>
            </w:r>
            <w:r>
              <w:rPr>
                <w:rFonts w:asciiTheme="minorHAnsi" w:hAnsiTheme="minorHAnsi" w:cstheme="minorHAnsi"/>
              </w:rPr>
              <w:t>,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if possible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Not Impaired"/>
              <w:tag w:val="3-Not Impaired"/>
              <w:id w:val="-16255346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014A2AF" w14:textId="162D7A3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Impaired"/>
              <w:tag w:val="3-Impaired"/>
              <w:id w:val="-90576216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2B1B67E" w14:textId="25E86FE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Unable to Perform"/>
              <w:tag w:val="3-Unable to Perform"/>
              <w:id w:val="933403797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56A7788" w14:textId="1D1D4CDD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3-Sympton Provocation"/>
              <w:tag w:val="3-Sympton Provocation"/>
              <w:id w:val="-15151450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0784ED5" w14:textId="1B6625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49F0EA7E" w14:textId="0275249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744812E1" w14:textId="26CD3B1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Raise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 xml:space="preserve">arms overhead,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behind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 xml:space="preserve">back,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 xml:space="preserve">reach over </w:t>
            </w:r>
            <w:r>
              <w:rPr>
                <w:rFonts w:asciiTheme="minorHAnsi" w:hAnsiTheme="minorHAnsi" w:cstheme="minorHAnsi"/>
              </w:rPr>
              <w:t xml:space="preserve">your </w:t>
            </w:r>
            <w:r w:rsidRPr="005268FC">
              <w:rPr>
                <w:rFonts w:asciiTheme="minorHAnsi" w:hAnsiTheme="minorHAnsi" w:cstheme="minorHAnsi"/>
              </w:rPr>
              <w:t>shoulder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Not Impaired"/>
              <w:tag w:val="4-Not Impaired"/>
              <w:id w:val="-3749357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093282" w14:textId="3646EDB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Impaired"/>
              <w:tag w:val="4-Impaired"/>
              <w:id w:val="-10812169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7E366F0" w14:textId="2564520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Unable to Perform"/>
              <w:tag w:val="4-Unable to Perform"/>
              <w:id w:val="118895543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30954D9" w14:textId="403005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4-Sympton Provocation"/>
              <w:tag w:val="4-Sympton Provocation"/>
              <w:id w:val="-10438972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08F82D" w14:textId="5541A26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A36EBDE" w14:textId="0B25C40C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A60AD6E" w14:textId="59E02FAE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Lift a </w:t>
            </w:r>
            <w:r>
              <w:rPr>
                <w:rFonts w:asciiTheme="minorHAnsi" w:hAnsiTheme="minorHAnsi" w:cstheme="minorHAnsi"/>
              </w:rPr>
              <w:t>five-pound</w:t>
            </w:r>
            <w:r w:rsidRPr="005268FC">
              <w:rPr>
                <w:rFonts w:asciiTheme="minorHAnsi" w:hAnsiTheme="minorHAnsi" w:cstheme="minorHAnsi"/>
              </w:rPr>
              <w:t xml:space="preserve"> object </w:t>
            </w:r>
            <w:r>
              <w:rPr>
                <w:rFonts w:asciiTheme="minorHAnsi" w:hAnsiTheme="minorHAnsi" w:cstheme="minorHAnsi"/>
              </w:rPr>
              <w:t xml:space="preserve">from waist height </w:t>
            </w:r>
            <w:r w:rsidRPr="005268FC">
              <w:rPr>
                <w:rFonts w:asciiTheme="minorHAnsi" w:hAnsiTheme="minorHAnsi" w:cstheme="minorHAnsi"/>
              </w:rPr>
              <w:t xml:space="preserve">and put it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on a shelf</w:t>
            </w:r>
            <w:r>
              <w:rPr>
                <w:rFonts w:asciiTheme="minorHAnsi" w:hAnsiTheme="minorHAnsi" w:cstheme="minorHAnsi"/>
              </w:rPr>
              <w:t xml:space="preserve"> 12 inches above shoulder height.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Not Impaired"/>
              <w:tag w:val="5-Not Impaired"/>
              <w:id w:val="209775153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9EA1DA5" w14:textId="1DBB1F1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Impaired"/>
              <w:tag w:val="5-Impaired"/>
              <w:id w:val="199768820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57FFDC3" w14:textId="0F2020A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Unable to Perform"/>
              <w:tag w:val="5-Unable to Perform"/>
              <w:id w:val="21454838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2DEB0D7" w14:textId="2DF3C80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5-Sympton Provocation"/>
              <w:tag w:val="5-Sympton Provocation"/>
              <w:id w:val="11665691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432EF96" w14:textId="45C93D2F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CA946E6" w14:textId="611E3245" w:rsidTr="0028322A">
        <w:trPr>
          <w:trHeight w:val="576"/>
        </w:trPr>
        <w:tc>
          <w:tcPr>
            <w:tcW w:w="5328" w:type="dxa"/>
            <w:gridSpan w:val="2"/>
            <w:vAlign w:val="center"/>
          </w:tcPr>
          <w:p w14:paraId="58038F2B" w14:textId="34F556F3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Squat down as if you were going to tie your shoestring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Not Impaired"/>
              <w:tag w:val="6-Not Impaired"/>
              <w:id w:val="68772085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B985790" w14:textId="3132DA8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Impaired"/>
              <w:tag w:val="6-Impaired"/>
              <w:id w:val="47171388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E63FB37" w14:textId="55F2A70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Unable to Perform"/>
              <w:tag w:val="6-Unable to Perform"/>
              <w:id w:val="-51167917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E7B66BE" w14:textId="336554F7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6-Sympton Provocation"/>
              <w:tag w:val="6-Sympton Provocation"/>
              <w:id w:val="-59139407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F217385" w14:textId="16A1197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6EBDA17D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07C66D77" w14:textId="43157EBF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Turn 360 degrees one way and </w:t>
            </w:r>
            <w:r>
              <w:rPr>
                <w:rFonts w:asciiTheme="minorHAnsi" w:hAnsiTheme="minorHAnsi" w:cstheme="minorHAnsi"/>
              </w:rPr>
              <w:t xml:space="preserve">then </w:t>
            </w:r>
            <w:r w:rsidRPr="005268FC">
              <w:rPr>
                <w:rFonts w:asciiTheme="minorHAnsi" w:hAnsiTheme="minorHAnsi" w:cstheme="minorHAnsi"/>
              </w:rPr>
              <w:t>360 degrees another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Not Impaired"/>
              <w:tag w:val="7-Not Impaired"/>
              <w:id w:val="-20581499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262103F" w14:textId="75DE6459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Impaired"/>
              <w:tag w:val="7-Impaired"/>
              <w:id w:val="-188261951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7162C8E" w14:textId="75106AA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Unable to Perform"/>
              <w:tag w:val="7-Unable to Perform"/>
              <w:id w:val="-92295698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8B84476" w14:textId="7501EFD8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7-Sympton Provocation"/>
              <w:tag w:val="7-Sympton Provocation"/>
              <w:id w:val="55574740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0274CE4" w14:textId="52973983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14CF40BD" w14:textId="77777777" w:rsidTr="007F3D97">
        <w:trPr>
          <w:trHeight w:val="1008"/>
        </w:trPr>
        <w:tc>
          <w:tcPr>
            <w:tcW w:w="5328" w:type="dxa"/>
            <w:gridSpan w:val="2"/>
            <w:vAlign w:val="center"/>
          </w:tcPr>
          <w:p w14:paraId="1F8B124B" w14:textId="3C3FF2C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Walk over to a bed or treatment </w:t>
            </w:r>
            <w:r w:rsidR="0077616D" w:rsidRPr="005268FC">
              <w:rPr>
                <w:rFonts w:asciiTheme="minorHAnsi" w:hAnsiTheme="minorHAnsi" w:cstheme="minorHAnsi"/>
              </w:rPr>
              <w:t>table and</w:t>
            </w:r>
            <w:r w:rsidRPr="005268FC">
              <w:rPr>
                <w:rFonts w:asciiTheme="minorHAnsi" w:hAnsiTheme="minorHAnsi" w:cstheme="minorHAnsi"/>
              </w:rPr>
              <w:t xml:space="preserve"> lay down </w:t>
            </w:r>
            <w:r>
              <w:rPr>
                <w:rFonts w:asciiTheme="minorHAnsi" w:hAnsiTheme="minorHAnsi" w:cstheme="minorHAnsi"/>
              </w:rPr>
              <w:br/>
            </w:r>
            <w:r w:rsidRPr="005268FC">
              <w:rPr>
                <w:rFonts w:asciiTheme="minorHAnsi" w:hAnsiTheme="minorHAnsi" w:cstheme="minorHAnsi"/>
              </w:rPr>
              <w:t>flat</w:t>
            </w:r>
            <w:r>
              <w:rPr>
                <w:rFonts w:asciiTheme="minorHAnsi" w:hAnsiTheme="minorHAnsi" w:cstheme="minorHAnsi"/>
              </w:rPr>
              <w:t xml:space="preserve"> on your back</w:t>
            </w:r>
            <w:r w:rsidRPr="005268FC">
              <w:rPr>
                <w:rFonts w:asciiTheme="minorHAnsi" w:hAnsiTheme="minorHAnsi" w:cstheme="minorHAnsi"/>
              </w:rPr>
              <w:t xml:space="preserve">. Roll to one side and then the other. </w:t>
            </w:r>
            <w:r>
              <w:rPr>
                <w:rFonts w:asciiTheme="minorHAnsi" w:hAnsiTheme="minorHAnsi" w:cstheme="minorHAnsi"/>
              </w:rPr>
              <w:t>Stand up from the bed or table.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Not Impaired"/>
              <w:tag w:val="8-Not Impaired"/>
              <w:id w:val="-82058169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354988BC" w14:textId="1842959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Impaired"/>
              <w:tag w:val="8-Impaired"/>
              <w:id w:val="-312416012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10F64B1" w14:textId="2E8EE2C2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Unable to Perform"/>
              <w:tag w:val="8-Unable to Perform"/>
              <w:id w:val="58434481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696D6AF" w14:textId="4D439EEC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8-Sympton Provocation"/>
              <w:tag w:val="8-Sympton Provocation"/>
              <w:id w:val="-1187140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3B6BF22" w14:textId="385CC77B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05C8929B" w14:textId="77777777" w:rsidTr="007F3D97">
        <w:trPr>
          <w:trHeight w:val="720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369E3FDD" w14:textId="71E13665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 xml:space="preserve">Get on the floor, lay down flat on your back and then return to a standing position. not </w:t>
            </w:r>
            <w:r>
              <w:rPr>
                <w:rFonts w:asciiTheme="minorHAnsi" w:hAnsiTheme="minorHAnsi" w:cstheme="minorHAnsi"/>
              </w:rPr>
              <w:t>U</w:t>
            </w:r>
            <w:r w:rsidRPr="005268FC">
              <w:rPr>
                <w:rFonts w:asciiTheme="minorHAnsi" w:hAnsiTheme="minorHAnsi" w:cstheme="minorHAnsi"/>
              </w:rPr>
              <w:t>se chair for support</w:t>
            </w:r>
            <w:r>
              <w:rPr>
                <w:rFonts w:asciiTheme="minorHAnsi" w:hAnsiTheme="minorHAnsi" w:cstheme="minorHAnsi"/>
              </w:rPr>
              <w:t xml:space="preserve"> if needed</w:t>
            </w:r>
            <w:r w:rsidRPr="005268F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Not Impaired"/>
              <w:tag w:val="9-Not Impaired"/>
              <w:id w:val="-116824016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004E16A" w14:textId="1978934A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Impaired"/>
              <w:tag w:val="9-Impaired"/>
              <w:id w:val="-1630552255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648A170" w14:textId="170B99A6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Unable to Perform"/>
              <w:tag w:val="9-Unable to Perform"/>
              <w:id w:val="-63341652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2B65F7F7" w14:textId="562D4450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9-Sympton Provocation"/>
              <w:tag w:val="9-Sympton Provocation"/>
              <w:id w:val="-127139847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1E69401" w14:textId="41037D41" w:rsidR="000C1360" w:rsidRDefault="00F11D1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0C1360" w14:paraId="78D934F4" w14:textId="77777777" w:rsidTr="007F3D97">
        <w:trPr>
          <w:trHeight w:val="720"/>
        </w:trPr>
        <w:tc>
          <w:tcPr>
            <w:tcW w:w="5328" w:type="dxa"/>
            <w:gridSpan w:val="2"/>
            <w:vAlign w:val="center"/>
          </w:tcPr>
          <w:p w14:paraId="05901D11" w14:textId="219FFF8C" w:rsidR="000C1360" w:rsidRPr="005268FC" w:rsidRDefault="000C1360" w:rsidP="00E17891">
            <w:pPr>
              <w:pStyle w:val="TableTextAPTA"/>
              <w:ind w:right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 xml:space="preserve">Need support to complete </w:t>
            </w:r>
            <w:sdt>
              <w:sdtPr>
                <w:rPr>
                  <w:rStyle w:val="FormEntryAPTAChar"/>
                  <w:rFonts w:eastAsiaTheme="minorHAnsi"/>
                </w:rPr>
                <w:alias w:val="Yes-Need support to complete"/>
                <w:tag w:val="Yes-Need support to complete"/>
                <w:id w:val="-14930016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Y</w:t>
            </w:r>
            <w:r w:rsidR="00E31FC9">
              <w:rPr>
                <w:rFonts w:asciiTheme="minorHAnsi" w:hAnsiTheme="minorHAnsi" w:cstheme="minorHAnsi"/>
              </w:rPr>
              <w:t xml:space="preserve">es   </w:t>
            </w:r>
            <w:sdt>
              <w:sdtPr>
                <w:rPr>
                  <w:rStyle w:val="FormEntryAPTAChar"/>
                  <w:rFonts w:eastAsiaTheme="minorHAnsi"/>
                </w:rPr>
                <w:alias w:val="No-Need support to complete"/>
                <w:tag w:val="No-Need support to complete"/>
                <w:id w:val="5777932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rmEntryAPTAChar"/>
                </w:rPr>
              </w:sdtEndPr>
              <w:sdtContent>
                <w:r w:rsidR="00F6114A">
                  <w:rPr>
                    <w:rStyle w:val="FormEntryAPTA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31FC9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N</w:t>
            </w:r>
            <w:r w:rsidR="00E31FC9">
              <w:rPr>
                <w:rFonts w:asciiTheme="minorHAnsi" w:hAnsiTheme="minorHAnsi" w:cstheme="minorHAnsi"/>
              </w:rPr>
              <w:t>o</w:t>
            </w:r>
          </w:p>
          <w:p w14:paraId="1AA37882" w14:textId="36FC3297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Floor transfer</w:t>
            </w:r>
            <w:r w:rsidR="00ED12C1">
              <w:rPr>
                <w:rFonts w:asciiTheme="minorHAnsi" w:hAnsiTheme="minorHAnsi" w:cstheme="minorHAnsi"/>
              </w:rPr>
              <w:t>:</w:t>
            </w:r>
            <w:r w:rsidRPr="005268FC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Floor transfer"/>
                <w:tag w:val="Floor transfer"/>
                <w:id w:val="-2008821398"/>
                <w:placeholder>
                  <w:docPart w:val="C966E00A876F417A9AD824184881485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26565B" w:rsidRPr="00C5719B">
                  <w:rPr>
                    <w:rStyle w:val="PlaceholderText"/>
                  </w:rPr>
                  <w:t>Click her</w:t>
                </w:r>
                <w:r w:rsidR="0026565B">
                  <w:rPr>
                    <w:rStyle w:val="PlaceholderText"/>
                  </w:rPr>
                  <w:t>e</w:t>
                </w:r>
                <w:r w:rsidR="0026565B" w:rsidRPr="00C5719B">
                  <w:rPr>
                    <w:rStyle w:val="PlaceholderText"/>
                  </w:rPr>
                  <w:t>.</w:t>
                </w:r>
              </w:sdtContent>
            </w:sdt>
            <w:r w:rsidRPr="005268FC">
              <w:rPr>
                <w:rFonts w:asciiTheme="minorHAnsi" w:hAnsiTheme="minorHAnsi" w:cstheme="minorHAnsi"/>
              </w:rPr>
              <w:t xml:space="preserve"> secs</w:t>
            </w:r>
          </w:p>
        </w:tc>
        <w:tc>
          <w:tcPr>
            <w:tcW w:w="1008" w:type="dxa"/>
            <w:tcBorders>
              <w:left w:val="nil"/>
            </w:tcBorders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Not Impaired"/>
              <w:tag w:val="10-Not Impaired"/>
              <w:id w:val="-114211414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0C52CC40" w14:textId="68BFBE0A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Impaired"/>
              <w:tag w:val="10-Impaired"/>
              <w:id w:val="-68552045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F726F7E" w14:textId="625E3690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Unable to Perform"/>
              <w:tag w:val="10-Unable to Perform"/>
              <w:id w:val="-1846467414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442C101C" w14:textId="38C34AB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0-Sympton Provocation"/>
              <w:tag w:val="10-Sympton Provocation"/>
              <w:id w:val="-527095929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6972EC1E" w14:textId="7D331B87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7F3D97" w14:paraId="2C8C2A64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78EB611E" w14:textId="6304D578" w:rsidR="000C1360" w:rsidRDefault="000C1360" w:rsidP="00E17891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Sit back down in the chair</w:t>
            </w:r>
            <w:r w:rsidR="00E31FC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08" w:type="dxa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Not Impaired"/>
              <w:tag w:val="11-Not Impaired"/>
              <w:id w:val="202968189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78F9A8D7" w14:textId="19A830F2" w:rsidR="000C1360" w:rsidRDefault="00632E5D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632E5D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gridSpan w:val="2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Impaired"/>
              <w:tag w:val="11-Impaired"/>
              <w:id w:val="201241802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CF4482" w14:textId="21F4985B" w:rsidR="000C1360" w:rsidRDefault="00D326B8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D326B8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008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Unable to Perform"/>
              <w:tag w:val="11-Unable to Perform"/>
              <w:id w:val="-1660769926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5683E134" w14:textId="05F06671" w:rsidR="000C1360" w:rsidRDefault="00312BDE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312BDE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  <w:tc>
          <w:tcPr>
            <w:tcW w:w="1296" w:type="dxa"/>
            <w:shd w:val="clear" w:color="auto" w:fill="F2F2F2" w:themeFill="background1" w:themeFillShade="F2"/>
            <w:tcMar>
              <w:left w:w="0" w:type="dxa"/>
            </w:tcMar>
            <w:vAlign w:val="center"/>
          </w:tcPr>
          <w:sdt>
            <w:sdtPr>
              <w:rPr>
                <w:rStyle w:val="FormEntryAPTAChar"/>
              </w:rPr>
              <w:alias w:val="11-Sympton Provocation"/>
              <w:tag w:val="11-Sympton Provocation"/>
              <w:id w:val="-1261143123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EntryAPTAChar"/>
              </w:rPr>
            </w:sdtEndPr>
            <w:sdtContent>
              <w:p w14:paraId="1C6367A7" w14:textId="067335A0" w:rsidR="000C1360" w:rsidRDefault="00473480" w:rsidP="000C1360">
                <w:pPr>
                  <w:pStyle w:val="BodyAPTA"/>
                  <w:spacing w:after="0"/>
                  <w:jc w:val="center"/>
                  <w:rPr>
                    <w:rStyle w:val="Strong"/>
                  </w:rPr>
                </w:pPr>
                <w:r w:rsidRPr="00473480">
                  <w:rPr>
                    <w:rStyle w:val="FormEntryAPTAChar"/>
                    <w:rFonts w:eastAsia="MS Gothic" w:hint="eastAsia"/>
                  </w:rPr>
                  <w:t>☐</w:t>
                </w:r>
              </w:p>
            </w:sdtContent>
          </w:sdt>
        </w:tc>
      </w:tr>
      <w:tr w:rsidR="00432602" w14:paraId="50D9E890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auto"/>
            <w:vAlign w:val="center"/>
          </w:tcPr>
          <w:p w14:paraId="1B1E489A" w14:textId="3B686634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Chair Sit and Reach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auto"/>
            <w:tcMar>
              <w:left w:w="0" w:type="dxa"/>
            </w:tcMar>
            <w:vAlign w:val="center"/>
          </w:tcPr>
          <w:p w14:paraId="670AE682" w14:textId="3592D7C8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 from toes</w:t>
            </w:r>
            <w:r>
              <w:rPr>
                <w:rFonts w:asciiTheme="minorHAnsi" w:hAnsiTheme="minorHAnsi" w:cstheme="minorHAnsi"/>
              </w:rPr>
              <w:t xml:space="preserve"> to fingertips:</w:t>
            </w:r>
          </w:p>
        </w:tc>
        <w:tc>
          <w:tcPr>
            <w:tcW w:w="1296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2839EA30" w14:textId="57B8B7E3" w:rsidR="00432602" w:rsidRPr="000C1360" w:rsidRDefault="00C9120C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Chair Sit and Reach distance"/>
                <w:tag w:val="Chair Sit and Reach distance"/>
                <w:id w:val="-1704781692"/>
                <w:placeholder>
                  <w:docPart w:val="7D0EB7DA22B7494C8CFAD803A0541089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432602" w14:paraId="026C6E28" w14:textId="77777777" w:rsidTr="0028322A">
        <w:trPr>
          <w:trHeight w:val="576"/>
        </w:trPr>
        <w:tc>
          <w:tcPr>
            <w:tcW w:w="5328" w:type="dxa"/>
            <w:gridSpan w:val="2"/>
            <w:shd w:val="clear" w:color="auto" w:fill="F2F2F2" w:themeFill="background1" w:themeFillShade="F2"/>
            <w:vAlign w:val="center"/>
          </w:tcPr>
          <w:p w14:paraId="2013387F" w14:textId="62DEDC76" w:rsidR="00432602" w:rsidRPr="005268FC" w:rsidRDefault="00432602" w:rsidP="00E17891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225278">
              <w:rPr>
                <w:rFonts w:asciiTheme="minorHAnsi" w:hAnsiTheme="minorHAnsi" w:cstheme="minorHAnsi"/>
              </w:rPr>
              <w:t>Occiput to Wall Test</w:t>
            </w:r>
          </w:p>
        </w:tc>
        <w:tc>
          <w:tcPr>
            <w:tcW w:w="3024" w:type="dxa"/>
            <w:gridSpan w:val="4"/>
            <w:tcBorders>
              <w:lef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54109764" w14:textId="147DAB93" w:rsidR="00432602" w:rsidRPr="000C1360" w:rsidRDefault="00432602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Distance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296" w:type="dxa"/>
            <w:shd w:val="clear" w:color="auto" w:fill="F2F2F2" w:themeFill="background1" w:themeFillShade="F2"/>
            <w:tcMar>
              <w:left w:w="115" w:type="dxa"/>
              <w:right w:w="115" w:type="dxa"/>
            </w:tcMar>
            <w:vAlign w:val="center"/>
          </w:tcPr>
          <w:p w14:paraId="1B8CC4F3" w14:textId="0A795E11" w:rsidR="00432602" w:rsidRPr="000C1360" w:rsidRDefault="00C9120C" w:rsidP="00432602">
            <w:pPr>
              <w:pStyle w:val="BodyAPTA"/>
              <w:spacing w:after="0"/>
              <w:jc w:val="right"/>
              <w:rPr>
                <w:rStyle w:val="Strong"/>
                <w:b w:val="0"/>
                <w:bCs w:val="0"/>
              </w:rPr>
            </w:pPr>
            <w:sdt>
              <w:sdtPr>
                <w:rPr>
                  <w:rStyle w:val="FormEntryAPTAChar"/>
                </w:rPr>
                <w:alias w:val="Occiput to Wall Test distance"/>
                <w:tag w:val="Occiput to Wall Test distance"/>
                <w:id w:val="1625583103"/>
                <w:placeholder>
                  <w:docPart w:val="841689673A354CCC99D1E636017D5EC2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473480">
                  <w:rPr>
                    <w:rStyle w:val="PlaceholderText"/>
                  </w:rPr>
                  <w:t>__</w:t>
                </w:r>
              </w:sdtContent>
            </w:sdt>
            <w:r w:rsidR="00473480">
              <w:rPr>
                <w:rStyle w:val="Strong"/>
                <w:b w:val="0"/>
                <w:bCs w:val="0"/>
              </w:rPr>
              <w:t xml:space="preserve"> </w:t>
            </w:r>
            <w:r w:rsidR="00432602">
              <w:rPr>
                <w:rStyle w:val="Strong"/>
                <w:b w:val="0"/>
                <w:bCs w:val="0"/>
              </w:rPr>
              <w:t>cm</w:t>
            </w:r>
          </w:p>
        </w:tc>
      </w:tr>
      <w:tr w:rsidR="00246735" w14:paraId="74B8127C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9648" w:type="dxa"/>
            <w:gridSpan w:val="7"/>
            <w:shd w:val="clear" w:color="auto" w:fill="3F4444" w:themeFill="text1"/>
            <w:vAlign w:val="center"/>
          </w:tcPr>
          <w:p w14:paraId="00486785" w14:textId="41F9B043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lastRenderedPageBreak/>
              <w:t>Short Physical Performance Battery</w:t>
            </w:r>
          </w:p>
        </w:tc>
      </w:tr>
      <w:tr w:rsidR="00246735" w14:paraId="2B2BC87B" w14:textId="77777777" w:rsidTr="003F0612">
        <w:tblPrEx>
          <w:tblCellMar>
            <w:right w:w="108" w:type="dxa"/>
          </w:tblCellMar>
        </w:tblPrEx>
        <w:trPr>
          <w:trHeight w:val="576"/>
        </w:trPr>
        <w:tc>
          <w:tcPr>
            <w:tcW w:w="3456" w:type="dxa"/>
            <w:tcMar>
              <w:top w:w="115" w:type="dxa"/>
              <w:left w:w="115" w:type="dxa"/>
              <w:right w:w="115" w:type="dxa"/>
            </w:tcMar>
          </w:tcPr>
          <w:p w14:paraId="54AA0F97" w14:textId="7384A6A1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Static Standing Balance Test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1B75C11D" w14:textId="0D9F0FD6" w:rsidR="00246735" w:rsidRPr="005268FC" w:rsidRDefault="00246735" w:rsidP="007F1F40">
            <w:pPr>
              <w:pStyle w:val="TableTextAPTA"/>
              <w:tabs>
                <w:tab w:val="left" w:pos="1584"/>
              </w:tabs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Side-by-side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ide-by-side"/>
                <w:tag w:val="Side-by-side"/>
                <w:id w:val="-982929932"/>
                <w:placeholder>
                  <w:docPart w:val="4220F6776618420A8395F4A8E2CE014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Style w:val="FormEntryAPTAChar"/>
                    <w:rFonts w:eastAsia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Style w:val="FormEntryAPTAChar"/>
                <w:rFonts w:eastAsia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1B24F557" w14:textId="6F3F1D04" w:rsidR="00246735" w:rsidRPr="00246735" w:rsidRDefault="00246735" w:rsidP="004C1E2A">
            <w:pPr>
              <w:pStyle w:val="TableTextAPTA"/>
              <w:tabs>
                <w:tab w:val="left" w:pos="1584"/>
              </w:tabs>
              <w:ind w:right="-135"/>
              <w:rPr>
                <w:rStyle w:val="Strong"/>
                <w:rFonts w:asciiTheme="minorHAnsi" w:eastAsia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Semi-tandem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Semi0tandem"/>
                <w:tag w:val="Semi0tandem"/>
                <w:id w:val="996453332"/>
                <w:placeholder>
                  <w:docPart w:val="79B986EB40124FC29A98B7E604FDB8C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473480">
                  <w:rPr>
                    <w:rFonts w:asciiTheme="minorHAnsi" w:hAnsiTheme="minorHAnsi" w:cstheme="minorHAnsi"/>
                    <w:color w:val="A5A5A5" w:themeColor="accent2"/>
                  </w:rPr>
                  <w:t>__</w:t>
                </w:r>
              </w:sdtContent>
            </w:sdt>
            <w:r w:rsidR="009155B6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tcMar>
              <w:top w:w="115" w:type="dxa"/>
              <w:left w:w="115" w:type="dxa"/>
              <w:right w:w="115" w:type="dxa"/>
            </w:tcMar>
          </w:tcPr>
          <w:p w14:paraId="52A5CA5C" w14:textId="63490D86" w:rsidR="00246735" w:rsidRPr="005268FC" w:rsidRDefault="00246735" w:rsidP="003F0612">
            <w:pPr>
              <w:pStyle w:val="TableTextAPTA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Tandem</w:t>
            </w:r>
            <w:r>
              <w:rPr>
                <w:rFonts w:asciiTheme="minorHAnsi" w:hAnsiTheme="minorHAnsi" w:cstheme="minorHAnsi"/>
              </w:rPr>
              <w:t>:</w:t>
            </w:r>
            <w:r w:rsidR="009155B6">
              <w:rPr>
                <w:rFonts w:asciiTheme="minorHAnsi" w:hAnsiTheme="minorHAnsi" w:cstheme="minorHAnsi"/>
              </w:rPr>
              <w:tab/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  <w:rFonts w:eastAsiaTheme="minorHAnsi"/>
                </w:rPr>
                <w:alias w:val="Tandem"/>
                <w:tag w:val="Tandem"/>
                <w:id w:val="-1639102389"/>
                <w:placeholder>
                  <w:docPart w:val="B9683387B8B84CD686652BD9410F973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  <w:p w14:paraId="73E4CA24" w14:textId="14AC20A5" w:rsidR="00246735" w:rsidRDefault="00246735" w:rsidP="003F0612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Single</w:t>
            </w:r>
            <w:r>
              <w:rPr>
                <w:rFonts w:asciiTheme="minorHAnsi" w:hAnsiTheme="minorHAnsi" w:cstheme="minorHAnsi"/>
              </w:rPr>
              <w:t>-</w:t>
            </w:r>
            <w:r w:rsidRPr="005268FC">
              <w:rPr>
                <w:rFonts w:asciiTheme="minorHAnsi" w:hAnsiTheme="minorHAnsi" w:cstheme="minorHAnsi"/>
              </w:rPr>
              <w:t>leg stance</w:t>
            </w:r>
            <w:r>
              <w:rPr>
                <w:rFonts w:asciiTheme="minorHAnsi" w:hAnsiTheme="minorHAnsi" w:cstheme="minorHAnsi"/>
              </w:rPr>
              <w:t>:</w:t>
            </w:r>
            <w:r w:rsidR="003F061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Style w:val="FormEntryAPTAChar"/>
                </w:rPr>
                <w:alias w:val="Single-leg stance"/>
                <w:tag w:val="Single-leg stance"/>
                <w:id w:val="1421910337"/>
                <w:placeholder>
                  <w:docPart w:val="F8B8A874FABC407B90C2BF0A1034E6F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 w:rsidRPr="005268FC">
              <w:rPr>
                <w:rFonts w:asciiTheme="minorHAnsi" w:hAnsiTheme="minorHAnsi" w:cstheme="minorHAnsi"/>
              </w:rPr>
              <w:t>secs</w:t>
            </w:r>
          </w:p>
        </w:tc>
      </w:tr>
      <w:tr w:rsidR="00246735" w14:paraId="3699BE96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49B6E4D5" w14:textId="126AC57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 xml:space="preserve">Gait Speed </w:t>
            </w:r>
            <w:r w:rsidR="002B4267">
              <w:rPr>
                <w:rFonts w:asciiTheme="minorHAnsi" w:hAnsiTheme="minorHAnsi" w:cstheme="minorHAnsi"/>
              </w:rPr>
              <w:t>–</w:t>
            </w:r>
            <w:r w:rsidRPr="00225278">
              <w:rPr>
                <w:rFonts w:asciiTheme="minorHAnsi" w:hAnsiTheme="minorHAnsi" w:cstheme="minorHAnsi"/>
              </w:rPr>
              <w:t xml:space="preserve"> 4-meters (13.12 feet)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875AA88" w14:textId="11ED3A40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Gait Speed time"/>
                <w:tag w:val="Gait Speed time"/>
                <w:id w:val="-2132313280"/>
                <w:placeholder>
                  <w:docPart w:val="13215711D95C4368BCD69CFE1CE0C226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251BCD25" w14:textId="75EC49D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5268FC">
              <w:rPr>
                <w:rFonts w:asciiTheme="minorHAnsi" w:hAnsiTheme="minorHAnsi" w:cstheme="minorHAnsi"/>
              </w:rPr>
              <w:t>Calculated speed</w:t>
            </w:r>
            <w:r>
              <w:rPr>
                <w:rFonts w:asciiTheme="minorHAnsi" w:hAnsiTheme="minorHAnsi" w:cstheme="minorHAnsi"/>
              </w:rPr>
              <w:t>:</w:t>
            </w:r>
            <w:r w:rsidR="00F9577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Gait Speed calculated speed"/>
                <w:tag w:val="Gait Speed calculated speed"/>
                <w:id w:val="1899475094"/>
                <w:placeholder>
                  <w:docPart w:val="5E61574971D84B369F708EC047A02C1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m/s</w:t>
            </w:r>
          </w:p>
        </w:tc>
      </w:tr>
      <w:tr w:rsidR="00246735" w14:paraId="559DE265" w14:textId="77777777" w:rsidTr="00246735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vAlign w:val="center"/>
          </w:tcPr>
          <w:p w14:paraId="43315888" w14:textId="721BDBE1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</w:rPr>
              <w:t>Five-Time Sit-to-Stand</w:t>
            </w:r>
          </w:p>
        </w:tc>
        <w:tc>
          <w:tcPr>
            <w:tcW w:w="3096" w:type="dxa"/>
            <w:gridSpan w:val="3"/>
            <w:vAlign w:val="center"/>
          </w:tcPr>
          <w:p w14:paraId="571E43A7" w14:textId="55F7CFAE" w:rsidR="00246735" w:rsidRPr="00246735" w:rsidRDefault="00246735" w:rsidP="00246735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246735">
              <w:rPr>
                <w:rStyle w:val="Strong"/>
                <w:b w:val="0"/>
                <w:bCs w:val="0"/>
              </w:rPr>
              <w:t>Time:</w:t>
            </w:r>
            <w:r w:rsidR="003F0612">
              <w:rPr>
                <w:rStyle w:val="Strong"/>
                <w:b w:val="0"/>
                <w:bCs w:val="0"/>
              </w:rPr>
              <w:tab/>
            </w:r>
            <w:sdt>
              <w:sdtPr>
                <w:rPr>
                  <w:rStyle w:val="FormEntryAPTAChar"/>
                </w:rPr>
                <w:alias w:val="Five-Time Sit-to-Stand time"/>
                <w:tag w:val="Five-Time Sit-to-Stand time"/>
                <w:id w:val="-558163784"/>
                <w:placeholder>
                  <w:docPart w:val="C6FE473DF74A4F63B45F3CDFE49227A4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F95778">
                  <w:rPr>
                    <w:rStyle w:val="PlaceholderText"/>
                  </w:rPr>
                  <w:t>__</w:t>
                </w:r>
              </w:sdtContent>
            </w:sdt>
            <w:r w:rsidR="00F95778">
              <w:rPr>
                <w:rStyle w:val="Strong"/>
                <w:b w:val="0"/>
                <w:bCs w:val="0"/>
              </w:rPr>
              <w:t xml:space="preserve"> </w:t>
            </w:r>
            <w:r w:rsidRPr="00246735">
              <w:rPr>
                <w:rStyle w:val="Strong"/>
                <w:b w:val="0"/>
                <w:bCs w:val="0"/>
              </w:rPr>
              <w:t>secs</w:t>
            </w:r>
          </w:p>
        </w:tc>
        <w:tc>
          <w:tcPr>
            <w:tcW w:w="3096" w:type="dxa"/>
            <w:gridSpan w:val="3"/>
            <w:vAlign w:val="center"/>
          </w:tcPr>
          <w:p w14:paraId="3F164D3D" w14:textId="77777777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</w:p>
        </w:tc>
      </w:tr>
      <w:tr w:rsidR="00246735" w14:paraId="55E49B39" w14:textId="77777777" w:rsidTr="0013507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F2F2F2" w:themeFill="background1" w:themeFillShade="F2"/>
            <w:vAlign w:val="center"/>
          </w:tcPr>
          <w:p w14:paraId="2503103D" w14:textId="31CF4BAA" w:rsidR="00246735" w:rsidRDefault="00246735" w:rsidP="00246735">
            <w:pPr>
              <w:pStyle w:val="BodyAPTA"/>
              <w:spacing w:after="0"/>
              <w:rPr>
                <w:rStyle w:val="Strong"/>
              </w:rPr>
            </w:pPr>
            <w:r w:rsidRPr="00225278">
              <w:rPr>
                <w:rFonts w:asciiTheme="minorHAnsi" w:hAnsiTheme="minorHAnsi" w:cstheme="minorHAnsi"/>
                <w:b/>
                <w:bCs/>
              </w:rPr>
              <w:t>SPPB Score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0192BBF2" w14:textId="4E87D023" w:rsidR="00246735" w:rsidRDefault="00246735" w:rsidP="00391077">
            <w:pPr>
              <w:pStyle w:val="BodyAPTA"/>
              <w:spacing w:after="0"/>
              <w:jc w:val="right"/>
              <w:rPr>
                <w:rStyle w:val="Strong"/>
              </w:rPr>
            </w:pP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vAlign w:val="center"/>
          </w:tcPr>
          <w:p w14:paraId="7540E6D6" w14:textId="4CEDA34F" w:rsidR="00246735" w:rsidRDefault="00C9120C" w:rsidP="00246735">
            <w:pPr>
              <w:pStyle w:val="BodyAPTA"/>
              <w:spacing w:after="0"/>
              <w:rPr>
                <w:rStyle w:val="Strong"/>
              </w:rPr>
            </w:pPr>
            <w:sdt>
              <w:sdtPr>
                <w:rPr>
                  <w:rStyle w:val="FormEntryAPTAChar"/>
                </w:rPr>
                <w:alias w:val="SPPB Score"/>
                <w:tag w:val="SPPB Score"/>
                <w:id w:val="-428895252"/>
                <w:placeholder>
                  <w:docPart w:val="6C44FF2C992C4696B856BC9058DABE67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20A74" w:rsidRPr="00C5719B">
                  <w:rPr>
                    <w:rStyle w:val="PlaceholderText"/>
                  </w:rPr>
                  <w:t>Click here.</w:t>
                </w:r>
              </w:sdtContent>
            </w:sdt>
            <w:r w:rsidR="00391077">
              <w:rPr>
                <w:rStyle w:val="Strong"/>
              </w:rPr>
              <w:t>/12</w:t>
            </w:r>
          </w:p>
        </w:tc>
      </w:tr>
      <w:tr w:rsidR="002B4267" w14:paraId="32B795BB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13D77351" w14:textId="212389F3" w:rsidR="002B4267" w:rsidRPr="00225278" w:rsidRDefault="002B4267" w:rsidP="002B4267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Two-</w:t>
            </w:r>
            <w:r>
              <w:t>M</w:t>
            </w:r>
            <w:r w:rsidRPr="005268FC">
              <w:t xml:space="preserve">inute Walk Test 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230E5645" w14:textId="6800238E" w:rsidR="002B4267" w:rsidRDefault="002B4267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 w:rsidRPr="005268FC">
              <w:rPr>
                <w:rFonts w:asciiTheme="minorHAnsi" w:hAnsiTheme="minorHAnsi" w:cstheme="minorHAnsi"/>
              </w:rPr>
              <w:t>Length of loop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Length of loop"/>
                <w:tag w:val="Length of loop"/>
                <w:id w:val="1118490820"/>
                <w:placeholder>
                  <w:docPart w:val="4B2ECD87334F48A5A41925170E7AB42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B6F9FA0" w14:textId="57AAFA1F" w:rsidR="00A14932" w:rsidRPr="00F3620C" w:rsidRDefault="00A14932" w:rsidP="002B4267">
            <w:pPr>
              <w:pStyle w:val="BodyAPTA"/>
              <w:spacing w:after="0"/>
              <w:rPr>
                <w:rStyle w:val="Strong"/>
                <w:rFonts w:asciiTheme="minorHAnsi" w:hAnsiTheme="minorHAnsi" w:cstheme="minorHAnsi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Partial distance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Partial distance"/>
                <w:tag w:val="Partial distance"/>
                <w:id w:val="-1361277541"/>
                <w:placeholder>
                  <w:docPart w:val="FB03080D00F74EFBB8DAF0BAF8798F1B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80EDB" w:rsidRPr="00C5719B">
                  <w:rPr>
                    <w:rStyle w:val="PlaceholderText"/>
                  </w:rPr>
                  <w:t>Click here</w:t>
                </w:r>
                <w:r w:rsidR="00380ED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0BCEB64B" w14:textId="6284F0F4" w:rsidR="002B4267" w:rsidRDefault="00A14932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A14932">
              <w:rPr>
                <w:rStyle w:val="Strong"/>
                <w:b w:val="0"/>
                <w:bCs w:val="0"/>
              </w:rPr>
              <w:t>No. of Loops:</w:t>
            </w:r>
            <w:r w:rsidR="00930BC1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FormEntryAPTAChar"/>
                </w:rPr>
                <w:alias w:val="No. of Loops"/>
                <w:tag w:val="No. of Loops"/>
                <w:id w:val="-485325418"/>
                <w:placeholder>
                  <w:docPart w:val="FD6DAA7C78AD49629B7ADB6C93C94FAD"/>
                </w:placeholder>
                <w:showingPlcHdr/>
                <w15:appearance w15:val="hidden"/>
              </w:sdtPr>
              <w:sdtEndPr>
                <w:rPr>
                  <w:rStyle w:val="Strong"/>
                  <w:b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4404B150" w14:textId="7088382D" w:rsidR="00A14932" w:rsidRDefault="00A14932" w:rsidP="002B4267">
            <w:pPr>
              <w:pStyle w:val="BodyAPTA"/>
              <w:spacing w:after="0"/>
              <w:rPr>
                <w:rFonts w:asciiTheme="minorHAnsi" w:hAnsiTheme="minorHAnsi" w:cstheme="minorHAnsi"/>
                <w:b/>
              </w:rPr>
            </w:pPr>
            <w:r w:rsidRPr="005268FC">
              <w:rPr>
                <w:rFonts w:asciiTheme="minorHAnsi" w:hAnsiTheme="minorHAnsi" w:cstheme="minorHAnsi"/>
                <w:b/>
              </w:rPr>
              <w:t xml:space="preserve">Total </w:t>
            </w:r>
            <w:r>
              <w:rPr>
                <w:rFonts w:asciiTheme="minorHAnsi" w:hAnsiTheme="minorHAnsi" w:cstheme="minorHAnsi"/>
                <w:b/>
              </w:rPr>
              <w:t>d</w:t>
            </w:r>
            <w:r w:rsidRPr="005268FC">
              <w:rPr>
                <w:rFonts w:asciiTheme="minorHAnsi" w:hAnsiTheme="minorHAnsi" w:cstheme="minorHAnsi"/>
                <w:b/>
              </w:rPr>
              <w:t>istance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="00930BC1" w:rsidRPr="003106D7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Style w:val="FormEntryAPTAChar"/>
                </w:rPr>
                <w:alias w:val="Total distance"/>
                <w:tag w:val="Total distance"/>
                <w:id w:val="-2145643066"/>
                <w:placeholder>
                  <w:docPart w:val="DA275BD63DF74B2EB287F64C0BE2CA7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  <w:bCs/>
                </w:rPr>
              </w:sdtEndPr>
              <w:sdtContent>
                <w:r w:rsidR="003106D7" w:rsidRPr="00C5719B">
                  <w:rPr>
                    <w:rStyle w:val="PlaceholderText"/>
                  </w:rPr>
                  <w:t>Click here.</w:t>
                </w:r>
              </w:sdtContent>
            </w:sdt>
          </w:p>
          <w:p w14:paraId="0B776EA8" w14:textId="77777777" w:rsidR="00E360D0" w:rsidRDefault="00F3620C" w:rsidP="002B4267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in walk test HR"/>
                <w:tag w:val="2 in walk test HR"/>
                <w:id w:val="-154690819"/>
                <w:placeholder>
                  <w:docPart w:val="21E229809575463DB663C17CB1D57E3F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BP"/>
                <w:tag w:val="2 min walk test BP"/>
                <w:id w:val="-1331357636"/>
                <w:placeholder>
                  <w:docPart w:val="8FBEECD85E2A4EC7874D17AA2C3AD9B7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  <w:p w14:paraId="144B959E" w14:textId="39F87398" w:rsidR="00F3620C" w:rsidRPr="00A14932" w:rsidRDefault="00F3620C" w:rsidP="002B4267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walk test RPE"/>
                <w:tag w:val="2 min walk test RPE"/>
                <w:id w:val="-721287703"/>
                <w:placeholder>
                  <w:docPart w:val="CF51201CD54D44C19C04108BA15F16DE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D03394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274BF568" w14:textId="77777777" w:rsidTr="00F3620C">
        <w:tblPrEx>
          <w:tblCellMar>
            <w:right w:w="108" w:type="dxa"/>
          </w:tblCellMar>
        </w:tblPrEx>
        <w:trPr>
          <w:trHeight w:val="864"/>
        </w:trPr>
        <w:tc>
          <w:tcPr>
            <w:tcW w:w="3456" w:type="dxa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65E5675B" w14:textId="56C873AE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Two</w:t>
            </w:r>
            <w:r>
              <w:t>-</w:t>
            </w:r>
            <w:r w:rsidRPr="005268FC">
              <w:t xml:space="preserve">Minute Step Test </w:t>
            </w:r>
            <w:r>
              <w:br/>
            </w:r>
            <w:r w:rsidRPr="005268FC">
              <w:t xml:space="preserve">(If environment does not allow </w:t>
            </w:r>
            <w:r>
              <w:br/>
            </w:r>
            <w:r w:rsidRPr="005268FC">
              <w:t>walk test)</w:t>
            </w:r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2CBAF397" w14:textId="625602A8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 xml:space="preserve">Number of </w:t>
            </w:r>
            <w:r>
              <w:rPr>
                <w:rFonts w:asciiTheme="minorHAnsi" w:hAnsiTheme="minorHAnsi" w:cstheme="minorHAnsi"/>
              </w:rPr>
              <w:t>s</w:t>
            </w:r>
            <w:r w:rsidRPr="005268FC">
              <w:rPr>
                <w:rFonts w:asciiTheme="minorHAnsi" w:hAnsiTheme="minorHAnsi" w:cstheme="minorHAnsi"/>
              </w:rPr>
              <w:t>teps</w:t>
            </w:r>
            <w:r>
              <w:rPr>
                <w:rFonts w:asciiTheme="minorHAnsi" w:hAnsiTheme="minorHAnsi" w:cstheme="minorHAnsi"/>
              </w:rPr>
              <w:t>:</w:t>
            </w:r>
            <w:r w:rsidR="003D5A6A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Number of steps"/>
                <w:tag w:val="Number of steps"/>
                <w:id w:val="-1234776377"/>
                <w:placeholder>
                  <w:docPart w:val="2095D7AB5D85450586FA28866C6072F0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 w:rsidRPr="00C5719B">
                  <w:rPr>
                    <w:rStyle w:val="PlaceholderText"/>
                  </w:rPr>
                  <w:t>Click her</w:t>
                </w:r>
                <w:r w:rsidR="003D5A6A">
                  <w:rPr>
                    <w:rStyle w:val="PlaceholderText"/>
                  </w:rPr>
                  <w:t>e</w:t>
                </w:r>
                <w:r w:rsidR="003D5A6A" w:rsidRPr="00C5719B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096" w:type="dxa"/>
            <w:gridSpan w:val="3"/>
            <w:shd w:val="clear" w:color="auto" w:fill="F2F2F2" w:themeFill="background1" w:themeFillShade="F2"/>
            <w:tcMar>
              <w:top w:w="115" w:type="dxa"/>
              <w:left w:w="115" w:type="dxa"/>
            </w:tcMar>
          </w:tcPr>
          <w:p w14:paraId="74B73D28" w14:textId="77777777" w:rsidR="00A00B05" w:rsidRDefault="00F3620C" w:rsidP="00F3620C">
            <w:pPr>
              <w:pStyle w:val="BodyAPTA"/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HR"/>
                <w:tag w:val="2 min step test HR"/>
                <w:id w:val="-1840370972"/>
                <w:placeholder>
                  <w:docPart w:val="FE4E9AE521FE41878C5C8572D5829DC2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BP: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BP"/>
                <w:tag w:val="2 min step test BP"/>
                <w:id w:val="-1965500479"/>
                <w:placeholder>
                  <w:docPart w:val="9D63414A949F48749C64880D1C95A941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  <w:p w14:paraId="1B1FA00E" w14:textId="09C8BAE9" w:rsidR="002B4267" w:rsidRPr="00F3620C" w:rsidRDefault="00F3620C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>
              <w:rPr>
                <w:rFonts w:asciiTheme="minorHAnsi" w:hAnsiTheme="minorHAnsi" w:cstheme="minorHAnsi"/>
              </w:rPr>
              <w:t>RPE: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2 min step test RPE"/>
                <w:tag w:val="2 min step test RPE"/>
                <w:id w:val="-608895668"/>
                <w:placeholder>
                  <w:docPart w:val="84D63694F2C54E17BAE37051878A4B6A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</w:p>
        </w:tc>
      </w:tr>
      <w:tr w:rsidR="002B4267" w14:paraId="7264BA24" w14:textId="77777777" w:rsidTr="00603B56">
        <w:tblPrEx>
          <w:tblCellMar>
            <w:right w:w="108" w:type="dxa"/>
          </w:tblCellMar>
        </w:tblPrEx>
        <w:trPr>
          <w:trHeight w:val="432"/>
        </w:trPr>
        <w:tc>
          <w:tcPr>
            <w:tcW w:w="3456" w:type="dxa"/>
            <w:shd w:val="clear" w:color="auto" w:fill="auto"/>
            <w:tcMar>
              <w:top w:w="115" w:type="dxa"/>
              <w:left w:w="115" w:type="dxa"/>
            </w:tcMar>
          </w:tcPr>
          <w:p w14:paraId="29A1A5CE" w14:textId="6D61C05B" w:rsidR="002B4267" w:rsidRPr="00225278" w:rsidRDefault="002B4267" w:rsidP="00F3620C">
            <w:pPr>
              <w:pStyle w:val="BodyAPTA"/>
              <w:spacing w:after="0"/>
              <w:rPr>
                <w:b/>
                <w:bCs/>
              </w:rPr>
            </w:pPr>
            <w:r w:rsidRPr="005268FC">
              <w:t>Timed Up and Go</w:t>
            </w:r>
            <w:r>
              <w:t xml:space="preserve"> Test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39628D47" w14:textId="73698F6D" w:rsidR="002B4267" w:rsidRPr="00F3620C" w:rsidRDefault="00F3620C" w:rsidP="00603B56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1</w:t>
            </w:r>
            <w:r w:rsidR="00603B56"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1"/>
                <w:tag w:val="Timed Up and Go Test 1"/>
                <w:id w:val="1152641597"/>
                <w:placeholder>
                  <w:docPart w:val="5FF416FE966D444B876E16713A7C84BC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603B56" w:rsidRPr="005268FC">
              <w:rPr>
                <w:rFonts w:asciiTheme="minorHAnsi" w:hAnsiTheme="minorHAnsi" w:cstheme="minorHAnsi"/>
              </w:rPr>
              <w:t>secs</w:t>
            </w:r>
          </w:p>
        </w:tc>
        <w:tc>
          <w:tcPr>
            <w:tcW w:w="3096" w:type="dxa"/>
            <w:gridSpan w:val="3"/>
            <w:shd w:val="clear" w:color="auto" w:fill="auto"/>
            <w:tcMar>
              <w:top w:w="115" w:type="dxa"/>
              <w:left w:w="115" w:type="dxa"/>
            </w:tcMar>
          </w:tcPr>
          <w:p w14:paraId="14D2B489" w14:textId="5E1961AF" w:rsidR="00F3620C" w:rsidRPr="00F3620C" w:rsidRDefault="00603B56" w:rsidP="00F3620C">
            <w:pPr>
              <w:pStyle w:val="BodyAPTA"/>
              <w:spacing w:after="0"/>
              <w:rPr>
                <w:rStyle w:val="Strong"/>
                <w:b w:val="0"/>
                <w:bCs w:val="0"/>
              </w:rPr>
            </w:pPr>
            <w:r w:rsidRPr="005268FC">
              <w:rPr>
                <w:rFonts w:asciiTheme="minorHAnsi" w:hAnsiTheme="minorHAnsi" w:cstheme="minorHAnsi"/>
              </w:rPr>
              <w:t>Attempt 2</w:t>
            </w:r>
            <w:r>
              <w:rPr>
                <w:rFonts w:asciiTheme="minorHAnsi" w:hAnsiTheme="minorHAnsi" w:cstheme="minorHAnsi"/>
              </w:rPr>
              <w:t>:</w:t>
            </w:r>
            <w:r w:rsidR="00930BC1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Style w:val="FormEntryAPTAChar"/>
                </w:rPr>
                <w:alias w:val="Timed Up and Go Test 2"/>
                <w:tag w:val="Timed Up and Go Test 2"/>
                <w:id w:val="737832517"/>
                <w:placeholder>
                  <w:docPart w:val="C41ECC732A11470DB886016FF472901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Theme="minorHAnsi" w:hAnsiTheme="minorHAnsi" w:cstheme="minorHAnsi"/>
                </w:rPr>
              </w:sdtEndPr>
              <w:sdtContent>
                <w:r w:rsidR="003D5A6A">
                  <w:rPr>
                    <w:rStyle w:val="PlaceholderText"/>
                  </w:rPr>
                  <w:t>__</w:t>
                </w:r>
              </w:sdtContent>
            </w:sdt>
            <w:r w:rsidR="00930BC1">
              <w:rPr>
                <w:rFonts w:asciiTheme="minorHAnsi" w:hAnsiTheme="minorHAnsi" w:cstheme="minorHAnsi"/>
              </w:rPr>
              <w:t xml:space="preserve"> </w:t>
            </w:r>
            <w:r w:rsidR="00F3620C" w:rsidRPr="005268FC">
              <w:rPr>
                <w:rFonts w:asciiTheme="minorHAnsi" w:hAnsiTheme="minorHAnsi" w:cstheme="minorHAnsi"/>
              </w:rPr>
              <w:t>secs</w:t>
            </w:r>
          </w:p>
        </w:tc>
      </w:tr>
    </w:tbl>
    <w:bookmarkEnd w:id="1"/>
    <w:p w14:paraId="6DAE6000" w14:textId="4F4D0C89" w:rsidR="00246735" w:rsidRPr="00BC172D" w:rsidRDefault="00BC172D" w:rsidP="00E360D0">
      <w:pPr>
        <w:pStyle w:val="Heading1"/>
        <w:spacing w:before="240" w:after="120"/>
        <w:rPr>
          <w:rStyle w:val="Strong"/>
          <w:b/>
          <w:bCs w:val="0"/>
          <w:sz w:val="24"/>
          <w:szCs w:val="24"/>
        </w:rPr>
      </w:pPr>
      <w:r w:rsidRPr="00BC172D">
        <w:rPr>
          <w:rStyle w:val="Strong"/>
          <w:b/>
          <w:bCs w:val="0"/>
          <w:sz w:val="24"/>
          <w:szCs w:val="24"/>
        </w:rPr>
        <w:t>Summary of Findings and At-Risk Areas</w:t>
      </w:r>
    </w:p>
    <w:p w14:paraId="65D97012" w14:textId="77777777" w:rsidR="00BC172D" w:rsidRPr="006C56AA" w:rsidRDefault="00BC172D" w:rsidP="00BC172D">
      <w:pPr>
        <w:pStyle w:val="Heading2"/>
        <w:rPr>
          <w:color w:val="auto"/>
        </w:rPr>
      </w:pPr>
      <w:r w:rsidRPr="006C56AA">
        <w:rPr>
          <w:color w:val="auto"/>
        </w:rPr>
        <w:t>Referrals</w:t>
      </w:r>
    </w:p>
    <w:p w14:paraId="35F315AB" w14:textId="244334F6" w:rsidR="00BC172D" w:rsidRDefault="00C9120C" w:rsidP="006F2817">
      <w:pPr>
        <w:pStyle w:val="BodyAPTA"/>
        <w:spacing w:after="120"/>
      </w:pPr>
      <w:sdt>
        <w:sdtPr>
          <w:rPr>
            <w:rStyle w:val="FormEntryAPTAChar"/>
          </w:rPr>
          <w:alias w:val="Physical therapy"/>
          <w:tag w:val="Physical therapy"/>
          <w:id w:val="-750626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therapy</w:t>
      </w:r>
    </w:p>
    <w:p w14:paraId="499314E4" w14:textId="0A2FD0DC" w:rsidR="00BC172D" w:rsidRDefault="00C9120C" w:rsidP="006F2817">
      <w:pPr>
        <w:pStyle w:val="BodyAPTA"/>
        <w:spacing w:after="120"/>
      </w:pPr>
      <w:sdt>
        <w:sdtPr>
          <w:rPr>
            <w:rStyle w:val="FormEntryAPTAChar"/>
          </w:rPr>
          <w:alias w:val="Other health care providers"/>
          <w:tag w:val="Other health care providers"/>
          <w:id w:val="-29051583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Other health care providers</w:t>
      </w:r>
    </w:p>
    <w:p w14:paraId="2A954B84" w14:textId="303941C1" w:rsidR="00BC172D" w:rsidRDefault="00C9120C" w:rsidP="006F2817">
      <w:pPr>
        <w:pStyle w:val="BodyAPTA"/>
        <w:spacing w:after="120"/>
      </w:pPr>
      <w:sdt>
        <w:sdtPr>
          <w:rPr>
            <w:rStyle w:val="FormEntryAPTAChar"/>
          </w:rPr>
          <w:alias w:val="Physical activity program"/>
          <w:tag w:val="Physical activity program"/>
          <w:id w:val="21328235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Physical activity program</w:t>
      </w:r>
    </w:p>
    <w:p w14:paraId="3C7ED4E1" w14:textId="436E4E21" w:rsidR="00BC172D" w:rsidRDefault="00C9120C" w:rsidP="006F2817">
      <w:pPr>
        <w:pStyle w:val="BodyAPTA"/>
        <w:spacing w:after="120"/>
      </w:pPr>
      <w:sdt>
        <w:sdtPr>
          <w:rPr>
            <w:rStyle w:val="FormEntryAPTAChar"/>
          </w:rPr>
          <w:alias w:val="Follow-up to annual checkup"/>
          <w:tag w:val="Follow-up to annual checkup"/>
          <w:id w:val="174089351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EntryAPTAChar"/>
          </w:rPr>
        </w:sdtEndPr>
        <w:sdtContent>
          <w:r w:rsidR="00C56E5B">
            <w:rPr>
              <w:rStyle w:val="FormEntryAPTAChar"/>
              <w:rFonts w:ascii="MS Gothic" w:eastAsia="MS Gothic" w:hAnsi="MS Gothic" w:hint="eastAsia"/>
            </w:rPr>
            <w:t>☐</w:t>
          </w:r>
        </w:sdtContent>
      </w:sdt>
      <w:r w:rsidR="00BC172D">
        <w:t xml:space="preserve"> Follow-up to annual checkup</w:t>
      </w:r>
    </w:p>
    <w:p w14:paraId="322226A5" w14:textId="77777777" w:rsidR="00BC172D" w:rsidRPr="006C56AA" w:rsidRDefault="00BC172D" w:rsidP="006F2817">
      <w:pPr>
        <w:pStyle w:val="Heading2"/>
        <w:spacing w:before="240"/>
        <w:rPr>
          <w:color w:val="auto"/>
        </w:rPr>
      </w:pPr>
      <w:r w:rsidRPr="006C56AA">
        <w:rPr>
          <w:color w:val="auto"/>
        </w:rPr>
        <w:t>Recommendations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20"/>
      </w:tblGrid>
      <w:tr w:rsidR="002A097E" w14:paraId="22BE0215" w14:textId="77777777" w:rsidTr="004A0B3E">
        <w:trPr>
          <w:trHeight w:val="1440"/>
        </w:trPr>
        <w:sdt>
          <w:sdtPr>
            <w:rPr>
              <w:rStyle w:val="FormEntryAPTAChar"/>
              <w:highlight w:val="yellow"/>
            </w:rPr>
            <w:alias w:val="Recommendations"/>
            <w:tag w:val="Recommendations"/>
            <w:id w:val="327494488"/>
            <w:placeholder>
              <w:docPart w:val="8E06D193CA9C4BC6BD5BE9C8C84A98B4"/>
            </w:placeholder>
            <w:showingPlcHdr/>
            <w15:appearance w15:val="hidden"/>
          </w:sdtPr>
          <w:sdtEndPr>
            <w:rPr>
              <w:rStyle w:val="DefaultParagraphFont"/>
              <w:b/>
              <w:bCs w:val="0"/>
              <w:sz w:val="18"/>
              <w:szCs w:val="18"/>
            </w:rPr>
          </w:sdtEndPr>
          <w:sdtContent>
            <w:tc>
              <w:tcPr>
                <w:tcW w:w="9720" w:type="dxa"/>
                <w:shd w:val="clear" w:color="auto" w:fill="F2F2F2" w:themeFill="background1" w:themeFillShade="F2"/>
                <w:tcMar>
                  <w:top w:w="115" w:type="dxa"/>
                  <w:left w:w="115" w:type="dxa"/>
                  <w:right w:w="115" w:type="dxa"/>
                </w:tcMar>
              </w:tcPr>
              <w:p w14:paraId="0B1AEB35" w14:textId="48C19EB1" w:rsidR="002A097E" w:rsidRDefault="003F2BB7" w:rsidP="00C40EAC">
                <w:pPr>
                  <w:pStyle w:val="DateContactAPTA"/>
                  <w:rPr>
                    <w:b/>
                    <w:bCs w:val="0"/>
                    <w:highlight w:val="yellow"/>
                  </w:rPr>
                </w:pPr>
                <w:r w:rsidRPr="00F75880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12F572E" w14:textId="77777777" w:rsidR="002A097E" w:rsidRPr="0034223D" w:rsidRDefault="002A097E" w:rsidP="004A0B3E">
      <w:pPr>
        <w:pStyle w:val="BodyAPTA"/>
        <w:spacing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1440"/>
        <w:gridCol w:w="3600"/>
      </w:tblGrid>
      <w:tr w:rsidR="002C1BA8" w:rsidRPr="002C1BA8" w14:paraId="73BC76B3" w14:textId="6FC67099" w:rsidTr="00C8661D">
        <w:tc>
          <w:tcPr>
            <w:tcW w:w="3600" w:type="dxa"/>
            <w:tcBorders>
              <w:bottom w:val="single" w:sz="4" w:space="0" w:color="auto"/>
            </w:tcBorders>
          </w:tcPr>
          <w:p w14:paraId="386D2F33" w14:textId="77777777" w:rsidR="002C1BA8" w:rsidRPr="002C1BA8" w:rsidRDefault="002C1BA8" w:rsidP="00C8661D">
            <w:pPr>
              <w:pStyle w:val="BodyAPTA"/>
              <w:spacing w:after="0"/>
            </w:pPr>
          </w:p>
        </w:tc>
        <w:tc>
          <w:tcPr>
            <w:tcW w:w="1440" w:type="dxa"/>
          </w:tcPr>
          <w:p w14:paraId="4FB87DBC" w14:textId="77777777" w:rsidR="002C1BA8" w:rsidRPr="002C1BA8" w:rsidRDefault="002C1BA8" w:rsidP="002C1BA8">
            <w:pPr>
              <w:pStyle w:val="BodyAPTA"/>
            </w:pPr>
          </w:p>
        </w:tc>
        <w:sdt>
          <w:sdtPr>
            <w:rPr>
              <w:rStyle w:val="FormEntryAPTAChar"/>
            </w:rPr>
            <w:alias w:val="Date of signature"/>
            <w:tag w:val="Date of signature"/>
            <w:id w:val="1238819469"/>
            <w:placeholder>
              <w:docPart w:val="C088E66CFA6B4685AB335830E1827A3D"/>
            </w:placeholder>
            <w:showingPlcHdr/>
            <w15:appearance w15:val="hidden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2ADA7DB7" w14:textId="418E9F47" w:rsidR="002C1BA8" w:rsidRPr="002C1BA8" w:rsidRDefault="00C8661D" w:rsidP="00C8661D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2C1BA8" w:rsidRPr="002C1BA8" w14:paraId="5AA643A2" w14:textId="1B15B11F" w:rsidTr="002C1BA8">
        <w:tc>
          <w:tcPr>
            <w:tcW w:w="3600" w:type="dxa"/>
            <w:tcBorders>
              <w:top w:val="single" w:sz="4" w:space="0" w:color="auto"/>
            </w:tcBorders>
          </w:tcPr>
          <w:p w14:paraId="2022B654" w14:textId="57D0097C" w:rsidR="002C1BA8" w:rsidRPr="002C1BA8" w:rsidRDefault="002C1BA8" w:rsidP="002C1BA8">
            <w:pPr>
              <w:pStyle w:val="BodyAPTA"/>
            </w:pPr>
            <w:r w:rsidRPr="002C1BA8">
              <w:t>Physical Therapist Signature</w:t>
            </w:r>
          </w:p>
        </w:tc>
        <w:tc>
          <w:tcPr>
            <w:tcW w:w="1440" w:type="dxa"/>
          </w:tcPr>
          <w:p w14:paraId="6EB96D62" w14:textId="701F1258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A38AB5C" w14:textId="730FA27E" w:rsidR="002C1BA8" w:rsidRPr="002C1BA8" w:rsidRDefault="002C1BA8" w:rsidP="002C1BA8">
            <w:pPr>
              <w:pStyle w:val="BodyAPTA"/>
            </w:pPr>
            <w:r w:rsidRPr="002C1BA8">
              <w:t>Date</w:t>
            </w:r>
          </w:p>
        </w:tc>
      </w:tr>
      <w:tr w:rsidR="002C1BA8" w:rsidRPr="002C1BA8" w14:paraId="3F138ABB" w14:textId="5B12ABA2" w:rsidTr="00711C70">
        <w:sdt>
          <w:sdtPr>
            <w:rPr>
              <w:rStyle w:val="FormEntryAPTAChar"/>
            </w:rPr>
            <w:alias w:val="Physical Therapist Name"/>
            <w:tag w:val="Physical Therapist Name"/>
            <w:id w:val="2080785015"/>
            <w:placeholder>
              <w:docPart w:val="307D583B37014107B3B4B4B72FF3DBCC"/>
            </w:placeholder>
            <w:showingPlcHdr/>
            <w15:appearance w15:val="hidden"/>
          </w:sdtPr>
          <w:sdtEndPr>
            <w:rPr>
              <w:rStyle w:val="DefaultParagraphFont"/>
            </w:rPr>
          </w:sdtEndPr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bottom"/>
              </w:tcPr>
              <w:p w14:paraId="343384DB" w14:textId="09E5C9BE" w:rsidR="002C1BA8" w:rsidRPr="002C1BA8" w:rsidRDefault="00711C70" w:rsidP="00711C70">
                <w:pPr>
                  <w:pStyle w:val="BodyAPTA"/>
                  <w:spacing w:after="0"/>
                </w:pPr>
                <w:r w:rsidRPr="009D4F5A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 xml:space="preserve">here to enter </w:t>
                </w:r>
                <w:r w:rsidRPr="009D4F5A">
                  <w:rPr>
                    <w:rStyle w:val="PlaceholderText"/>
                  </w:rPr>
                  <w:t>text.</w:t>
                </w:r>
              </w:p>
            </w:tc>
          </w:sdtContent>
        </w:sdt>
        <w:tc>
          <w:tcPr>
            <w:tcW w:w="1440" w:type="dxa"/>
          </w:tcPr>
          <w:p w14:paraId="377C8553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764F3D11" w14:textId="77777777" w:rsidR="002C1BA8" w:rsidRPr="002C1BA8" w:rsidRDefault="002C1BA8" w:rsidP="002C1BA8">
            <w:pPr>
              <w:pStyle w:val="BodyAPTA"/>
            </w:pPr>
          </w:p>
        </w:tc>
      </w:tr>
      <w:tr w:rsidR="002C1BA8" w:rsidRPr="002C1BA8" w14:paraId="204D2354" w14:textId="58E69F7F" w:rsidTr="002C1BA8">
        <w:tc>
          <w:tcPr>
            <w:tcW w:w="3600" w:type="dxa"/>
            <w:tcBorders>
              <w:top w:val="single" w:sz="4" w:space="0" w:color="auto"/>
            </w:tcBorders>
          </w:tcPr>
          <w:p w14:paraId="3E4FB690" w14:textId="4A51136C" w:rsidR="002C1BA8" w:rsidRPr="002C1BA8" w:rsidRDefault="002C1BA8" w:rsidP="002C1BA8">
            <w:pPr>
              <w:pStyle w:val="BodyAPTA"/>
            </w:pPr>
            <w:r w:rsidRPr="002C1BA8">
              <w:t>Physical Therapist Name</w:t>
            </w:r>
          </w:p>
        </w:tc>
        <w:tc>
          <w:tcPr>
            <w:tcW w:w="1440" w:type="dxa"/>
          </w:tcPr>
          <w:p w14:paraId="131B7B12" w14:textId="77777777" w:rsidR="002C1BA8" w:rsidRPr="002C1BA8" w:rsidRDefault="002C1BA8" w:rsidP="002C1BA8">
            <w:pPr>
              <w:pStyle w:val="BodyAPTA"/>
            </w:pPr>
          </w:p>
        </w:tc>
        <w:tc>
          <w:tcPr>
            <w:tcW w:w="3600" w:type="dxa"/>
          </w:tcPr>
          <w:p w14:paraId="2281C1C0" w14:textId="77777777" w:rsidR="002C1BA8" w:rsidRPr="002C1BA8" w:rsidRDefault="002C1BA8" w:rsidP="002C1BA8">
            <w:pPr>
              <w:pStyle w:val="BodyAPTA"/>
            </w:pPr>
          </w:p>
        </w:tc>
      </w:tr>
    </w:tbl>
    <w:p w14:paraId="19B0FE07" w14:textId="5B1D77F8" w:rsidR="00C40EAC" w:rsidRPr="00023263" w:rsidRDefault="00023263" w:rsidP="007D482E">
      <w:pPr>
        <w:pStyle w:val="DateContactAPTA"/>
        <w:spacing w:before="240"/>
      </w:pPr>
      <w:r w:rsidRPr="00023263">
        <w:rPr>
          <w:b/>
          <w:bCs w:val="0"/>
        </w:rPr>
        <w:t xml:space="preserve">Template </w:t>
      </w:r>
      <w:r w:rsidR="00C40EAC" w:rsidRPr="00023263">
        <w:rPr>
          <w:b/>
          <w:bCs w:val="0"/>
        </w:rPr>
        <w:t>Last Updated:</w:t>
      </w:r>
      <w:r w:rsidR="00C40EAC" w:rsidRPr="00023263">
        <w:t xml:space="preserve"> </w:t>
      </w:r>
      <w:r>
        <w:t>11</w:t>
      </w:r>
      <w:r w:rsidR="00C40EAC" w:rsidRPr="00023263">
        <w:t>/</w:t>
      </w:r>
      <w:r w:rsidR="00E87D39">
        <w:t>20</w:t>
      </w:r>
      <w:r w:rsidR="00C40EAC" w:rsidRPr="00023263">
        <w:t>/</w:t>
      </w:r>
      <w:r>
        <w:t>2020</w:t>
      </w:r>
    </w:p>
    <w:p w14:paraId="360E1F7F" w14:textId="3987C238" w:rsidR="00C40EAC" w:rsidRDefault="00C40EAC" w:rsidP="00C40EAC">
      <w:pPr>
        <w:pStyle w:val="DateContactAPTA"/>
      </w:pPr>
      <w:r w:rsidRPr="00023263">
        <w:rPr>
          <w:b/>
        </w:rPr>
        <w:t>Contact:</w:t>
      </w:r>
      <w:r w:rsidRPr="00023263">
        <w:t xml:space="preserve"> </w:t>
      </w:r>
      <w:r w:rsidR="00023263">
        <w:t>practice</w:t>
      </w:r>
      <w:r w:rsidRPr="00023263">
        <w:t>@apta.</w:t>
      </w:r>
      <w:r w:rsidR="00AC53AE" w:rsidRPr="00023263">
        <w:t>org</w:t>
      </w:r>
    </w:p>
    <w:sectPr w:rsidR="00C40EAC" w:rsidSect="0000585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F870" w14:textId="77777777" w:rsidR="00330050" w:rsidRDefault="00330050" w:rsidP="001743F2">
      <w:pPr>
        <w:spacing w:after="0" w:line="240" w:lineRule="auto"/>
      </w:pPr>
      <w:r>
        <w:separator/>
      </w:r>
    </w:p>
  </w:endnote>
  <w:endnote w:type="continuationSeparator" w:id="0">
    <w:p w14:paraId="7FF2AB20" w14:textId="77777777" w:rsidR="00330050" w:rsidRDefault="0033005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29D23F" w14:textId="7807A355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 w:rsidR="003F474B">
          <w:rPr>
            <w:rFonts w:cs="Arial"/>
            <w:noProof/>
            <w:color w:val="889191" w:themeColor="text2" w:themeTint="99"/>
            <w:sz w:val="18"/>
            <w:szCs w:val="18"/>
          </w:rPr>
          <w:t>3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5AB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AA8E" w14:textId="77777777" w:rsidR="00330050" w:rsidRDefault="00330050" w:rsidP="001743F2">
      <w:pPr>
        <w:spacing w:after="0" w:line="240" w:lineRule="auto"/>
      </w:pPr>
      <w:bookmarkStart w:id="0" w:name="_Hlk56682349"/>
      <w:bookmarkEnd w:id="0"/>
      <w:r>
        <w:separator/>
      </w:r>
    </w:p>
  </w:footnote>
  <w:footnote w:type="continuationSeparator" w:id="0">
    <w:p w14:paraId="1A043150" w14:textId="77777777" w:rsidR="00330050" w:rsidRDefault="0033005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8A608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3E8EB043" wp14:editId="030CE1BF">
          <wp:extent cx="1069848" cy="356616"/>
          <wp:effectExtent l="0" t="0" r="0" b="5715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page" w:horzAnchor="margin" w:tblpY="766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90"/>
      <w:gridCol w:w="4590"/>
    </w:tblGrid>
    <w:tr w:rsidR="00D35595" w14:paraId="480DF823" w14:textId="77777777" w:rsidTr="00DD33AE">
      <w:trPr>
        <w:trHeight w:val="1728"/>
      </w:trPr>
      <w:tc>
        <w:tcPr>
          <w:tcW w:w="5490" w:type="dxa"/>
          <w:vAlign w:val="center"/>
        </w:tcPr>
        <w:p w14:paraId="427DAAB8" w14:textId="627F61C5" w:rsidR="00D35595" w:rsidRPr="00DD33AE" w:rsidRDefault="00D35595" w:rsidP="00DD33AE">
          <w:pPr>
            <w:pStyle w:val="Title"/>
            <w:framePr w:hSpace="0" w:wrap="auto" w:vAnchor="margin" w:hAnchor="text" w:yAlign="inline"/>
            <w:spacing w:after="0"/>
            <w:rPr>
              <w:sz w:val="36"/>
              <w:szCs w:val="36"/>
            </w:rPr>
          </w:pPr>
          <w:r w:rsidRPr="00DD33AE">
            <w:rPr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78EC735E" wp14:editId="609065A1">
                <wp:simplePos x="0" y="0"/>
                <wp:positionH relativeFrom="column">
                  <wp:posOffset>3403600</wp:posOffset>
                </wp:positionH>
                <wp:positionV relativeFrom="paragraph">
                  <wp:posOffset>-223520</wp:posOffset>
                </wp:positionV>
                <wp:extent cx="3200400" cy="8648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phic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00400" cy="864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D33AE">
            <w:rPr>
              <w:sz w:val="36"/>
              <w:szCs w:val="36"/>
            </w:rPr>
            <w:t xml:space="preserve">Annual Physical Therapy Visit </w:t>
          </w:r>
          <w:r w:rsidR="00DD33AE">
            <w:rPr>
              <w:sz w:val="36"/>
              <w:szCs w:val="36"/>
            </w:rPr>
            <w:br/>
          </w:r>
          <w:r w:rsidRPr="00DD33AE">
            <w:rPr>
              <w:sz w:val="36"/>
              <w:szCs w:val="36"/>
            </w:rPr>
            <w:t>for Aging Adult</w:t>
          </w:r>
        </w:p>
      </w:tc>
      <w:tc>
        <w:tcPr>
          <w:tcW w:w="4590" w:type="dxa"/>
          <w:vAlign w:val="center"/>
        </w:tcPr>
        <w:p w14:paraId="6A0B216B" w14:textId="2A3684AB" w:rsidR="00D35595" w:rsidRDefault="00D35595" w:rsidP="00DD33AE">
          <w:pPr>
            <w:pStyle w:val="BodyAPTA"/>
            <w:spacing w:after="0"/>
          </w:pPr>
        </w:p>
      </w:tc>
    </w:tr>
  </w:tbl>
  <w:p w14:paraId="1E3FF3B1" w14:textId="3368EC42" w:rsidR="0088713C" w:rsidRDefault="0088713C" w:rsidP="00D35595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556504">
    <w:abstractNumId w:val="26"/>
  </w:num>
  <w:num w:numId="2" w16cid:durableId="1005010109">
    <w:abstractNumId w:val="21"/>
  </w:num>
  <w:num w:numId="3" w16cid:durableId="184298038">
    <w:abstractNumId w:val="18"/>
  </w:num>
  <w:num w:numId="4" w16cid:durableId="2061589981">
    <w:abstractNumId w:val="11"/>
  </w:num>
  <w:num w:numId="5" w16cid:durableId="1007170821">
    <w:abstractNumId w:val="27"/>
  </w:num>
  <w:num w:numId="6" w16cid:durableId="1335181757">
    <w:abstractNumId w:val="23"/>
  </w:num>
  <w:num w:numId="7" w16cid:durableId="1770471525">
    <w:abstractNumId w:val="13"/>
  </w:num>
  <w:num w:numId="8" w16cid:durableId="538934052">
    <w:abstractNumId w:val="24"/>
  </w:num>
  <w:num w:numId="9" w16cid:durableId="1116754976">
    <w:abstractNumId w:val="19"/>
  </w:num>
  <w:num w:numId="10" w16cid:durableId="963774486">
    <w:abstractNumId w:val="20"/>
  </w:num>
  <w:num w:numId="11" w16cid:durableId="1468544446">
    <w:abstractNumId w:val="10"/>
  </w:num>
  <w:num w:numId="12" w16cid:durableId="2048067552">
    <w:abstractNumId w:val="28"/>
  </w:num>
  <w:num w:numId="13" w16cid:durableId="1724715677">
    <w:abstractNumId w:val="25"/>
  </w:num>
  <w:num w:numId="14" w16cid:durableId="553736303">
    <w:abstractNumId w:val="12"/>
  </w:num>
  <w:num w:numId="15" w16cid:durableId="741029910">
    <w:abstractNumId w:val="15"/>
  </w:num>
  <w:num w:numId="16" w16cid:durableId="322391260">
    <w:abstractNumId w:val="14"/>
  </w:num>
  <w:num w:numId="17" w16cid:durableId="331566611">
    <w:abstractNumId w:val="16"/>
  </w:num>
  <w:num w:numId="18" w16cid:durableId="1899970267">
    <w:abstractNumId w:val="22"/>
  </w:num>
  <w:num w:numId="19" w16cid:durableId="1179195170">
    <w:abstractNumId w:val="9"/>
  </w:num>
  <w:num w:numId="20" w16cid:durableId="1533302544">
    <w:abstractNumId w:val="7"/>
  </w:num>
  <w:num w:numId="21" w16cid:durableId="725690055">
    <w:abstractNumId w:val="6"/>
  </w:num>
  <w:num w:numId="22" w16cid:durableId="1935748977">
    <w:abstractNumId w:val="5"/>
  </w:num>
  <w:num w:numId="23" w16cid:durableId="1952545369">
    <w:abstractNumId w:val="4"/>
  </w:num>
  <w:num w:numId="24" w16cid:durableId="1531213339">
    <w:abstractNumId w:val="8"/>
  </w:num>
  <w:num w:numId="25" w16cid:durableId="1271932433">
    <w:abstractNumId w:val="3"/>
  </w:num>
  <w:num w:numId="26" w16cid:durableId="2015960932">
    <w:abstractNumId w:val="2"/>
  </w:num>
  <w:num w:numId="27" w16cid:durableId="831602311">
    <w:abstractNumId w:val="1"/>
  </w:num>
  <w:num w:numId="28" w16cid:durableId="1131049371">
    <w:abstractNumId w:val="0"/>
  </w:num>
  <w:num w:numId="29" w16cid:durableId="11085463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rY0szQxMjM1NDdU0lEKTi0uzszPAykwrAUAmKnTRywAAAA="/>
  </w:docVars>
  <w:rsids>
    <w:rsidRoot w:val="00D35595"/>
    <w:rsid w:val="00005850"/>
    <w:rsid w:val="000117AF"/>
    <w:rsid w:val="00023263"/>
    <w:rsid w:val="000373F8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C073E"/>
    <w:rsid w:val="000C1360"/>
    <w:rsid w:val="000D58D1"/>
    <w:rsid w:val="000D7E8C"/>
    <w:rsid w:val="000E1950"/>
    <w:rsid w:val="000E41EB"/>
    <w:rsid w:val="000E6C93"/>
    <w:rsid w:val="000F7D6B"/>
    <w:rsid w:val="00111866"/>
    <w:rsid w:val="00114BB0"/>
    <w:rsid w:val="00116FC0"/>
    <w:rsid w:val="001210C7"/>
    <w:rsid w:val="00134379"/>
    <w:rsid w:val="00135076"/>
    <w:rsid w:val="00145FAB"/>
    <w:rsid w:val="00150DC1"/>
    <w:rsid w:val="00155ED2"/>
    <w:rsid w:val="0015647E"/>
    <w:rsid w:val="00164B8D"/>
    <w:rsid w:val="001743F2"/>
    <w:rsid w:val="00186334"/>
    <w:rsid w:val="001901EE"/>
    <w:rsid w:val="00195942"/>
    <w:rsid w:val="001A1E9A"/>
    <w:rsid w:val="001D4278"/>
    <w:rsid w:val="001E1FF5"/>
    <w:rsid w:val="001E7924"/>
    <w:rsid w:val="001F1DDA"/>
    <w:rsid w:val="001F5F2B"/>
    <w:rsid w:val="001F7AD0"/>
    <w:rsid w:val="002011CC"/>
    <w:rsid w:val="00201F0A"/>
    <w:rsid w:val="0020521C"/>
    <w:rsid w:val="00211FD8"/>
    <w:rsid w:val="00216AC4"/>
    <w:rsid w:val="00225278"/>
    <w:rsid w:val="00226B91"/>
    <w:rsid w:val="002278D6"/>
    <w:rsid w:val="002340BC"/>
    <w:rsid w:val="00234189"/>
    <w:rsid w:val="00246735"/>
    <w:rsid w:val="0024715C"/>
    <w:rsid w:val="00254553"/>
    <w:rsid w:val="00255236"/>
    <w:rsid w:val="0026117D"/>
    <w:rsid w:val="0026565B"/>
    <w:rsid w:val="00281188"/>
    <w:rsid w:val="00283090"/>
    <w:rsid w:val="0028322A"/>
    <w:rsid w:val="00283A19"/>
    <w:rsid w:val="00284077"/>
    <w:rsid w:val="00293E9C"/>
    <w:rsid w:val="002960AB"/>
    <w:rsid w:val="002A097E"/>
    <w:rsid w:val="002A5CB2"/>
    <w:rsid w:val="002A756E"/>
    <w:rsid w:val="002B1943"/>
    <w:rsid w:val="002B4267"/>
    <w:rsid w:val="002B520C"/>
    <w:rsid w:val="002C1BA8"/>
    <w:rsid w:val="002D01BB"/>
    <w:rsid w:val="002D1647"/>
    <w:rsid w:val="002D3AD3"/>
    <w:rsid w:val="002D6F33"/>
    <w:rsid w:val="002E2FFB"/>
    <w:rsid w:val="002E69A0"/>
    <w:rsid w:val="003005D6"/>
    <w:rsid w:val="00303691"/>
    <w:rsid w:val="00307C2A"/>
    <w:rsid w:val="003103DD"/>
    <w:rsid w:val="003106D7"/>
    <w:rsid w:val="00312BDE"/>
    <w:rsid w:val="00320A74"/>
    <w:rsid w:val="00324F9A"/>
    <w:rsid w:val="00330050"/>
    <w:rsid w:val="00333F6E"/>
    <w:rsid w:val="00337DF4"/>
    <w:rsid w:val="003417C8"/>
    <w:rsid w:val="0034223D"/>
    <w:rsid w:val="00344E68"/>
    <w:rsid w:val="00351B2A"/>
    <w:rsid w:val="00352CBE"/>
    <w:rsid w:val="00353737"/>
    <w:rsid w:val="00354C22"/>
    <w:rsid w:val="00366941"/>
    <w:rsid w:val="00380EDB"/>
    <w:rsid w:val="003814E7"/>
    <w:rsid w:val="00391077"/>
    <w:rsid w:val="00394C42"/>
    <w:rsid w:val="00394F3C"/>
    <w:rsid w:val="00397A3F"/>
    <w:rsid w:val="003A58E3"/>
    <w:rsid w:val="003A685D"/>
    <w:rsid w:val="003B6883"/>
    <w:rsid w:val="003C0C5B"/>
    <w:rsid w:val="003D5672"/>
    <w:rsid w:val="003D5A6A"/>
    <w:rsid w:val="003E3A06"/>
    <w:rsid w:val="003E3DB5"/>
    <w:rsid w:val="003E6FC8"/>
    <w:rsid w:val="003F00C7"/>
    <w:rsid w:val="003F0612"/>
    <w:rsid w:val="003F29CB"/>
    <w:rsid w:val="003F2BB7"/>
    <w:rsid w:val="003F474B"/>
    <w:rsid w:val="00416A16"/>
    <w:rsid w:val="00432602"/>
    <w:rsid w:val="004434F7"/>
    <w:rsid w:val="00445693"/>
    <w:rsid w:val="00445A3B"/>
    <w:rsid w:val="00451AE6"/>
    <w:rsid w:val="00465193"/>
    <w:rsid w:val="00472A1C"/>
    <w:rsid w:val="00473480"/>
    <w:rsid w:val="00481DAC"/>
    <w:rsid w:val="00483F55"/>
    <w:rsid w:val="0048619B"/>
    <w:rsid w:val="00487FB1"/>
    <w:rsid w:val="004A0B3E"/>
    <w:rsid w:val="004B4764"/>
    <w:rsid w:val="004B6264"/>
    <w:rsid w:val="004C1E2A"/>
    <w:rsid w:val="004C7436"/>
    <w:rsid w:val="004D19A3"/>
    <w:rsid w:val="004E6FDB"/>
    <w:rsid w:val="004F0613"/>
    <w:rsid w:val="004F2309"/>
    <w:rsid w:val="004F494A"/>
    <w:rsid w:val="005023B6"/>
    <w:rsid w:val="0051022F"/>
    <w:rsid w:val="00514B7C"/>
    <w:rsid w:val="00514F29"/>
    <w:rsid w:val="005312EE"/>
    <w:rsid w:val="00540027"/>
    <w:rsid w:val="005418A6"/>
    <w:rsid w:val="0054708E"/>
    <w:rsid w:val="00553779"/>
    <w:rsid w:val="00556255"/>
    <w:rsid w:val="00562493"/>
    <w:rsid w:val="00566AE2"/>
    <w:rsid w:val="00573F8E"/>
    <w:rsid w:val="005752FF"/>
    <w:rsid w:val="00576CF5"/>
    <w:rsid w:val="005841F7"/>
    <w:rsid w:val="00584A50"/>
    <w:rsid w:val="00592171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15B5"/>
    <w:rsid w:val="005E17C8"/>
    <w:rsid w:val="005E56F8"/>
    <w:rsid w:val="005E6201"/>
    <w:rsid w:val="005F416D"/>
    <w:rsid w:val="005F5C43"/>
    <w:rsid w:val="00603B56"/>
    <w:rsid w:val="00621024"/>
    <w:rsid w:val="00621955"/>
    <w:rsid w:val="00632E5D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56AA"/>
    <w:rsid w:val="006D4D48"/>
    <w:rsid w:val="006E215D"/>
    <w:rsid w:val="006F2817"/>
    <w:rsid w:val="006F58F4"/>
    <w:rsid w:val="006F6EAD"/>
    <w:rsid w:val="00710EC4"/>
    <w:rsid w:val="00711C70"/>
    <w:rsid w:val="00721A9D"/>
    <w:rsid w:val="00723182"/>
    <w:rsid w:val="00736F7C"/>
    <w:rsid w:val="00745184"/>
    <w:rsid w:val="00751C77"/>
    <w:rsid w:val="00753AE7"/>
    <w:rsid w:val="00772D5B"/>
    <w:rsid w:val="0077616D"/>
    <w:rsid w:val="007A017B"/>
    <w:rsid w:val="007A0F2D"/>
    <w:rsid w:val="007A429F"/>
    <w:rsid w:val="007A5429"/>
    <w:rsid w:val="007B518E"/>
    <w:rsid w:val="007C51F1"/>
    <w:rsid w:val="007D3585"/>
    <w:rsid w:val="007D482E"/>
    <w:rsid w:val="007E0C88"/>
    <w:rsid w:val="007E1B1A"/>
    <w:rsid w:val="007E4B88"/>
    <w:rsid w:val="007E75A8"/>
    <w:rsid w:val="007F0025"/>
    <w:rsid w:val="007F1F40"/>
    <w:rsid w:val="007F3D97"/>
    <w:rsid w:val="007F7B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155B6"/>
    <w:rsid w:val="00930BC1"/>
    <w:rsid w:val="00932075"/>
    <w:rsid w:val="00937B19"/>
    <w:rsid w:val="00941E71"/>
    <w:rsid w:val="0095315F"/>
    <w:rsid w:val="009637A2"/>
    <w:rsid w:val="009662BD"/>
    <w:rsid w:val="00972E55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2B63"/>
    <w:rsid w:val="009F4328"/>
    <w:rsid w:val="00A00B05"/>
    <w:rsid w:val="00A03897"/>
    <w:rsid w:val="00A14038"/>
    <w:rsid w:val="00A14932"/>
    <w:rsid w:val="00A1719B"/>
    <w:rsid w:val="00A33321"/>
    <w:rsid w:val="00A35BE7"/>
    <w:rsid w:val="00A410EB"/>
    <w:rsid w:val="00A4612B"/>
    <w:rsid w:val="00A501D1"/>
    <w:rsid w:val="00A51A55"/>
    <w:rsid w:val="00A53B84"/>
    <w:rsid w:val="00A613C3"/>
    <w:rsid w:val="00A749B9"/>
    <w:rsid w:val="00A7755C"/>
    <w:rsid w:val="00A92787"/>
    <w:rsid w:val="00AB1950"/>
    <w:rsid w:val="00AB6A10"/>
    <w:rsid w:val="00AC0A81"/>
    <w:rsid w:val="00AC1219"/>
    <w:rsid w:val="00AC53AE"/>
    <w:rsid w:val="00AD6402"/>
    <w:rsid w:val="00AE2CC5"/>
    <w:rsid w:val="00B020B8"/>
    <w:rsid w:val="00B13403"/>
    <w:rsid w:val="00B156FB"/>
    <w:rsid w:val="00B20395"/>
    <w:rsid w:val="00B33832"/>
    <w:rsid w:val="00B4427B"/>
    <w:rsid w:val="00B56187"/>
    <w:rsid w:val="00B61DD6"/>
    <w:rsid w:val="00B64FBD"/>
    <w:rsid w:val="00B70943"/>
    <w:rsid w:val="00B84779"/>
    <w:rsid w:val="00BA6128"/>
    <w:rsid w:val="00BB2386"/>
    <w:rsid w:val="00BB3602"/>
    <w:rsid w:val="00BC0426"/>
    <w:rsid w:val="00BC0FA7"/>
    <w:rsid w:val="00BC172D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497"/>
    <w:rsid w:val="00C2774E"/>
    <w:rsid w:val="00C30421"/>
    <w:rsid w:val="00C305C9"/>
    <w:rsid w:val="00C40EAC"/>
    <w:rsid w:val="00C47E98"/>
    <w:rsid w:val="00C53447"/>
    <w:rsid w:val="00C53C3B"/>
    <w:rsid w:val="00C56E5B"/>
    <w:rsid w:val="00C57910"/>
    <w:rsid w:val="00C60E2F"/>
    <w:rsid w:val="00C6139D"/>
    <w:rsid w:val="00C63379"/>
    <w:rsid w:val="00C6442E"/>
    <w:rsid w:val="00C86299"/>
    <w:rsid w:val="00C862CC"/>
    <w:rsid w:val="00C8661D"/>
    <w:rsid w:val="00C8776A"/>
    <w:rsid w:val="00C9120C"/>
    <w:rsid w:val="00CA12D2"/>
    <w:rsid w:val="00CA3A21"/>
    <w:rsid w:val="00CB1B49"/>
    <w:rsid w:val="00CC31AA"/>
    <w:rsid w:val="00CC4147"/>
    <w:rsid w:val="00CC6BC0"/>
    <w:rsid w:val="00CD526B"/>
    <w:rsid w:val="00CD586C"/>
    <w:rsid w:val="00CE1D3E"/>
    <w:rsid w:val="00CE2FF5"/>
    <w:rsid w:val="00D0301E"/>
    <w:rsid w:val="00D03394"/>
    <w:rsid w:val="00D06E56"/>
    <w:rsid w:val="00D10D5E"/>
    <w:rsid w:val="00D11409"/>
    <w:rsid w:val="00D1633D"/>
    <w:rsid w:val="00D21DD6"/>
    <w:rsid w:val="00D23897"/>
    <w:rsid w:val="00D326B8"/>
    <w:rsid w:val="00D35595"/>
    <w:rsid w:val="00D42351"/>
    <w:rsid w:val="00D51BF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30B3"/>
    <w:rsid w:val="00DA46A8"/>
    <w:rsid w:val="00DB28A4"/>
    <w:rsid w:val="00DC6294"/>
    <w:rsid w:val="00DD2C48"/>
    <w:rsid w:val="00DD33AE"/>
    <w:rsid w:val="00DD4344"/>
    <w:rsid w:val="00DD4504"/>
    <w:rsid w:val="00DE521F"/>
    <w:rsid w:val="00DF0E78"/>
    <w:rsid w:val="00E00D80"/>
    <w:rsid w:val="00E11B7D"/>
    <w:rsid w:val="00E13E24"/>
    <w:rsid w:val="00E1421B"/>
    <w:rsid w:val="00E17891"/>
    <w:rsid w:val="00E22A29"/>
    <w:rsid w:val="00E31FC9"/>
    <w:rsid w:val="00E360D0"/>
    <w:rsid w:val="00E41B8D"/>
    <w:rsid w:val="00E423DE"/>
    <w:rsid w:val="00E43639"/>
    <w:rsid w:val="00E56CB6"/>
    <w:rsid w:val="00E61058"/>
    <w:rsid w:val="00E671E6"/>
    <w:rsid w:val="00E7295D"/>
    <w:rsid w:val="00E87D39"/>
    <w:rsid w:val="00E93096"/>
    <w:rsid w:val="00EA19DD"/>
    <w:rsid w:val="00EA7580"/>
    <w:rsid w:val="00EB0AAE"/>
    <w:rsid w:val="00EB571B"/>
    <w:rsid w:val="00EC4DEF"/>
    <w:rsid w:val="00EC5A3F"/>
    <w:rsid w:val="00EC6F73"/>
    <w:rsid w:val="00ED12C1"/>
    <w:rsid w:val="00ED4F8C"/>
    <w:rsid w:val="00ED6DEE"/>
    <w:rsid w:val="00EE1D03"/>
    <w:rsid w:val="00EE2469"/>
    <w:rsid w:val="00EE2833"/>
    <w:rsid w:val="00EE6820"/>
    <w:rsid w:val="00EF4973"/>
    <w:rsid w:val="00F1102F"/>
    <w:rsid w:val="00F11A0D"/>
    <w:rsid w:val="00F11D1D"/>
    <w:rsid w:val="00F22614"/>
    <w:rsid w:val="00F31529"/>
    <w:rsid w:val="00F3597F"/>
    <w:rsid w:val="00F3620C"/>
    <w:rsid w:val="00F368B3"/>
    <w:rsid w:val="00F404D5"/>
    <w:rsid w:val="00F43181"/>
    <w:rsid w:val="00F6114A"/>
    <w:rsid w:val="00F66175"/>
    <w:rsid w:val="00F6712B"/>
    <w:rsid w:val="00F71713"/>
    <w:rsid w:val="00F7399A"/>
    <w:rsid w:val="00F74EE0"/>
    <w:rsid w:val="00F75880"/>
    <w:rsid w:val="00F8571D"/>
    <w:rsid w:val="00F90F4F"/>
    <w:rsid w:val="00F92D8E"/>
    <w:rsid w:val="00F95778"/>
    <w:rsid w:val="00FA6BE9"/>
    <w:rsid w:val="00FB0F34"/>
    <w:rsid w:val="00FB29AF"/>
    <w:rsid w:val="00FB485D"/>
    <w:rsid w:val="00FB7F2B"/>
    <w:rsid w:val="00FC4E8E"/>
    <w:rsid w:val="00FC7863"/>
    <w:rsid w:val="00FD01B9"/>
    <w:rsid w:val="00FD48FC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16C856"/>
  <w15:chartTrackingRefBased/>
  <w15:docId w15:val="{83819791-E249-41AF-94C6-335D7D8C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customStyle="1" w:styleId="FormEntryAPTA">
    <w:name w:val="Form Entry APTA"/>
    <w:basedOn w:val="BodyAPTA"/>
    <w:link w:val="FormEntryAPTAChar"/>
    <w:uiPriority w:val="9"/>
    <w:rsid w:val="00F404D5"/>
    <w:pPr>
      <w:suppressAutoHyphens/>
      <w:spacing w:after="0" w:line="240" w:lineRule="auto"/>
    </w:pPr>
  </w:style>
  <w:style w:type="character" w:customStyle="1" w:styleId="FormEntryAPTAChar">
    <w:name w:val="Form Entry APTA Char"/>
    <w:basedOn w:val="BodyAPTAChar"/>
    <w:link w:val="FormEntryAPTA"/>
    <w:uiPriority w:val="9"/>
    <w:rsid w:val="00F404D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Documents\Custom%20Office%20Templates\APTA%20One%20Column%20Template_0528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3AA1267A5455DAD74B25AA1B8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5486E-ECFA-437D-A324-C5EB2AE28AE0}"/>
      </w:docPartPr>
      <w:docPartBody>
        <w:p w:rsidR="001C78D7" w:rsidRDefault="0011155C" w:rsidP="0011155C">
          <w:pPr>
            <w:pStyle w:val="A383AA1267A5455DAD74B25AA1B84DD2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3CCC2A7D4135440AA507663300575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A3DE-9142-4D74-971A-BEE80B0B1C3B}"/>
      </w:docPartPr>
      <w:docPartBody>
        <w:p w:rsidR="001C78D7" w:rsidRDefault="0011155C" w:rsidP="0011155C">
          <w:pPr>
            <w:pStyle w:val="3CCC2A7D4135440AA5076633005758966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3C9E8D5CEF954184AB83559A59394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60150-09BE-4423-B91A-57D6FA078FA2}"/>
      </w:docPartPr>
      <w:docPartBody>
        <w:p w:rsidR="001C78D7" w:rsidRDefault="0011155C" w:rsidP="0011155C">
          <w:pPr>
            <w:pStyle w:val="3C9E8D5CEF954184AB83559A593946DD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E1108484F9A44D4BB1C987E39CF7B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994F-406F-4FDF-A5A8-6F2F94FB696A}"/>
      </w:docPartPr>
      <w:docPartBody>
        <w:p w:rsidR="001C78D7" w:rsidRDefault="0011155C" w:rsidP="0011155C">
          <w:pPr>
            <w:pStyle w:val="E1108484F9A44D4BB1C987E39CF7BBB9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6ACE3DE207EE4D88B223FFFAA8F6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C07B-56A9-43A5-A4F0-34067F932CAE}"/>
      </w:docPartPr>
      <w:docPartBody>
        <w:p w:rsidR="001C78D7" w:rsidRDefault="0011155C" w:rsidP="0011155C">
          <w:pPr>
            <w:pStyle w:val="6ACE3DE207EE4D88B223FFFAA8F6D6B8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1E271925571B43689A9ED63943BF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B33E-209B-4DD5-91B4-F25435F0A885}"/>
      </w:docPartPr>
      <w:docPartBody>
        <w:p w:rsidR="001C78D7" w:rsidRDefault="0011155C" w:rsidP="0011155C">
          <w:pPr>
            <w:pStyle w:val="1E271925571B43689A9ED63943BFBCF56"/>
          </w:pPr>
          <w:r w:rsidRPr="009D4F5A">
            <w:rPr>
              <w:rStyle w:val="PlaceholderText"/>
            </w:rPr>
            <w:t>Click here to enter text.</w:t>
          </w:r>
        </w:p>
      </w:docPartBody>
    </w:docPart>
    <w:docPart>
      <w:docPartPr>
        <w:name w:val="4220F6776618420A8395F4A8E2CE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7903-B70D-4598-9299-4117A3FF509F}"/>
      </w:docPartPr>
      <w:docPartBody>
        <w:p w:rsidR="001C78D7" w:rsidRDefault="0011155C" w:rsidP="0011155C">
          <w:pPr>
            <w:pStyle w:val="4220F6776618420A8395F4A8E2CE01427"/>
          </w:pPr>
          <w:r>
            <w:rPr>
              <w:rStyle w:val="FormEntryAPTAChar"/>
              <w:rFonts w:eastAsiaTheme="minorHAnsi"/>
              <w:color w:val="ED7D31" w:themeColor="accent2"/>
            </w:rPr>
            <w:t>__</w:t>
          </w:r>
        </w:p>
      </w:docPartBody>
    </w:docPart>
    <w:docPart>
      <w:docPartPr>
        <w:name w:val="79B986EB40124FC29A98B7E604FDB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5B8A1-8EA0-438E-BE41-FA1460DDB2B5}"/>
      </w:docPartPr>
      <w:docPartBody>
        <w:p w:rsidR="001C78D7" w:rsidRDefault="0011155C" w:rsidP="0011155C">
          <w:pPr>
            <w:pStyle w:val="79B986EB40124FC29A98B7E604FDB8C17"/>
          </w:pPr>
          <w:r>
            <w:rPr>
              <w:rFonts w:asciiTheme="minorHAnsi" w:hAnsiTheme="minorHAnsi" w:cstheme="minorHAnsi"/>
              <w:color w:val="ED7D31" w:themeColor="accent2"/>
            </w:rPr>
            <w:t>__</w:t>
          </w:r>
        </w:p>
      </w:docPartBody>
    </w:docPart>
    <w:docPart>
      <w:docPartPr>
        <w:name w:val="307D583B37014107B3B4B4B72FF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C9E5B-887C-45A6-9EF9-5CEE6687F4E3}"/>
      </w:docPartPr>
      <w:docPartBody>
        <w:p w:rsidR="001C78D7" w:rsidRDefault="0011155C" w:rsidP="0011155C">
          <w:pPr>
            <w:pStyle w:val="307D583B37014107B3B4B4B72FF3DBCC7"/>
          </w:pPr>
          <w:r w:rsidRPr="009D4F5A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here to enter </w:t>
          </w:r>
          <w:r w:rsidRPr="009D4F5A">
            <w:rPr>
              <w:rStyle w:val="PlaceholderText"/>
            </w:rPr>
            <w:t>text.</w:t>
          </w:r>
        </w:p>
      </w:docPartBody>
    </w:docPart>
    <w:docPart>
      <w:docPartPr>
        <w:name w:val="C088E66CFA6B4685AB335830E1827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0ACC-69A3-4AA0-830A-E29F3A10944C}"/>
      </w:docPartPr>
      <w:docPartBody>
        <w:p w:rsidR="001C78D7" w:rsidRDefault="0011155C" w:rsidP="0011155C">
          <w:pPr>
            <w:pStyle w:val="C088E66CFA6B4685AB335830E1827A3D7"/>
          </w:pPr>
          <w:r w:rsidRPr="009D4F5A">
            <w:rPr>
              <w:rStyle w:val="PlaceholderText"/>
            </w:rPr>
            <w:t>Click to enter a date.</w:t>
          </w:r>
        </w:p>
      </w:docPartBody>
    </w:docPart>
    <w:docPart>
      <w:docPartPr>
        <w:name w:val="8E06D193CA9C4BC6BD5BE9C8C84A9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C7E32-F5B0-44F3-BBF6-E058EE4C81AD}"/>
      </w:docPartPr>
      <w:docPartBody>
        <w:p w:rsidR="001C78D7" w:rsidRDefault="0011155C" w:rsidP="0011155C">
          <w:pPr>
            <w:pStyle w:val="8E06D193CA9C4BC6BD5BE9C8C84A98B47"/>
          </w:pPr>
          <w:r w:rsidRPr="00F7588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246AB7ED37A4225A8D6992E6E3D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018D-6E69-4C33-BBA4-D2105B9479F3}"/>
      </w:docPartPr>
      <w:docPartBody>
        <w:p w:rsidR="00174322" w:rsidRDefault="0011155C" w:rsidP="0011155C">
          <w:pPr>
            <w:pStyle w:val="C246AB7ED37A4225A8D6992E6E3DBEC3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C65AD2489F504D5C9D07CF3EAF74F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0E7E-F23A-41DB-8E08-42B1C0EC7E5B}"/>
      </w:docPartPr>
      <w:docPartBody>
        <w:p w:rsidR="00174322" w:rsidRDefault="0011155C" w:rsidP="0011155C">
          <w:pPr>
            <w:pStyle w:val="C65AD2489F504D5C9D07CF3EAF74FF6F6"/>
          </w:pPr>
          <w:r w:rsidRPr="00C5719B">
            <w:rPr>
              <w:rStyle w:val="PlaceholderText"/>
            </w:rPr>
            <w:t>Click here to enter text.</w:t>
          </w:r>
        </w:p>
      </w:docPartBody>
    </w:docPart>
    <w:docPart>
      <w:docPartPr>
        <w:name w:val="F0EEC8C43EC14EDD87C04E10BC58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321B-26D9-4E26-A553-CEF6F8FB2724}"/>
      </w:docPartPr>
      <w:docPartBody>
        <w:p w:rsidR="00174322" w:rsidRDefault="0011155C" w:rsidP="0011155C">
          <w:pPr>
            <w:pStyle w:val="F0EEC8C43EC14EDD87C04E10BC58305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F6C8D20CC543798197844B8037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A94D-0333-4235-ADE1-333CDA2567F0}"/>
      </w:docPartPr>
      <w:docPartBody>
        <w:p w:rsidR="00174322" w:rsidRDefault="0011155C" w:rsidP="0011155C">
          <w:pPr>
            <w:pStyle w:val="B4F6C8D20CC543798197844B80374DAB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1CB7154E84871AE4AC50D2CD33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78B0-3C8F-4AE4-8D61-C7040EBEF2D9}"/>
      </w:docPartPr>
      <w:docPartBody>
        <w:p w:rsidR="00174322" w:rsidRDefault="0011155C" w:rsidP="0011155C">
          <w:pPr>
            <w:pStyle w:val="BEB1CB7154E84871AE4AC50D2CD33A2F6"/>
          </w:pPr>
          <w:r w:rsidRPr="00C571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EB7DA22B7494C8CFAD803A054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27-0B06-4520-8201-A4F0C32CE726}"/>
      </w:docPartPr>
      <w:docPartBody>
        <w:p w:rsidR="00174322" w:rsidRDefault="0011155C" w:rsidP="0011155C">
          <w:pPr>
            <w:pStyle w:val="7D0EB7DA22B7494C8CFAD803A0541089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1689673A354CCC99D1E636017D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C2CAE-7835-4EA9-B01D-775BD56B27FE}"/>
      </w:docPartPr>
      <w:docPartBody>
        <w:p w:rsidR="00174322" w:rsidRDefault="0011155C" w:rsidP="0011155C">
          <w:pPr>
            <w:pStyle w:val="841689673A354CCC99D1E636017D5EC2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B9683387B8B84CD686652BD9410F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C2E6-05F7-40A2-8A2B-7B45194DA5ED}"/>
      </w:docPartPr>
      <w:docPartBody>
        <w:p w:rsidR="00174322" w:rsidRDefault="0011155C" w:rsidP="0011155C">
          <w:pPr>
            <w:pStyle w:val="B9683387B8B84CD686652BD9410F9730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F8B8A874FABC407B90C2BF0A1034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46A9-A41F-40DD-8003-F9560B937744}"/>
      </w:docPartPr>
      <w:docPartBody>
        <w:p w:rsidR="00174322" w:rsidRDefault="0011155C" w:rsidP="0011155C">
          <w:pPr>
            <w:pStyle w:val="F8B8A874FABC407B90C2BF0A1034E6FE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13215711D95C4368BCD69CFE1CE0C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54065-6DAC-4AC8-BCC3-70115C161C3E}"/>
      </w:docPartPr>
      <w:docPartBody>
        <w:p w:rsidR="00174322" w:rsidRDefault="0011155C" w:rsidP="0011155C">
          <w:pPr>
            <w:pStyle w:val="13215711D95C4368BCD69CFE1CE0C226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E61574971D84B369F708EC047A0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FC468-94C9-436F-95F6-972FEA625321}"/>
      </w:docPartPr>
      <w:docPartBody>
        <w:p w:rsidR="00174322" w:rsidRDefault="0011155C" w:rsidP="0011155C">
          <w:pPr>
            <w:pStyle w:val="5E61574971D84B369F708EC047A02C18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6FE473DF74A4F63B45F3CDFE492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6D7D-C3F7-40B5-A5FD-B060129A59BE}"/>
      </w:docPartPr>
      <w:docPartBody>
        <w:p w:rsidR="00174322" w:rsidRDefault="0011155C" w:rsidP="0011155C">
          <w:pPr>
            <w:pStyle w:val="C6FE473DF74A4F63B45F3CDFE49227A44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6C44FF2C992C4696B856BC9058DAB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87846-62B7-4E8E-94DF-931A23DA5654}"/>
      </w:docPartPr>
      <w:docPartBody>
        <w:p w:rsidR="00174322" w:rsidRDefault="0011155C" w:rsidP="0011155C">
          <w:pPr>
            <w:pStyle w:val="6C44FF2C992C4696B856BC9058DABE672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4B2ECD87334F48A5A41925170E7AB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EA5-6917-4920-8178-7D0FEA5889CB}"/>
      </w:docPartPr>
      <w:docPartBody>
        <w:p w:rsidR="00174322" w:rsidRDefault="0011155C" w:rsidP="0011155C">
          <w:pPr>
            <w:pStyle w:val="4B2ECD87334F48A5A41925170E7AB422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FB03080D00F74EFBB8DAF0BAF8798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8CFFF-1226-4DCB-9B73-05621F4DDC6A}"/>
      </w:docPartPr>
      <w:docPartBody>
        <w:p w:rsidR="00174322" w:rsidRDefault="0011155C" w:rsidP="0011155C">
          <w:pPr>
            <w:pStyle w:val="FB03080D00F74EFBB8DAF0BAF8798F1B1"/>
          </w:pPr>
          <w:r w:rsidRPr="00C5719B">
            <w:rPr>
              <w:rStyle w:val="PlaceholderText"/>
            </w:rPr>
            <w:t>Click here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D6DAA7C78AD49629B7ADB6C93C94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E1E74-DD41-44EC-BE33-4AF3EFEEB431}"/>
      </w:docPartPr>
      <w:docPartBody>
        <w:p w:rsidR="00174322" w:rsidRDefault="0011155C" w:rsidP="0011155C">
          <w:pPr>
            <w:pStyle w:val="FD6DAA7C78AD49629B7ADB6C93C94FAD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DA275BD63DF74B2EB287F64C0BE2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76FA-F58A-4BA3-A5E7-BE64A3B4408E}"/>
      </w:docPartPr>
      <w:docPartBody>
        <w:p w:rsidR="00174322" w:rsidRDefault="0011155C" w:rsidP="0011155C">
          <w:pPr>
            <w:pStyle w:val="DA275BD63DF74B2EB287F64C0BE2CA7A1"/>
          </w:pPr>
          <w:r w:rsidRPr="00C5719B">
            <w:rPr>
              <w:rStyle w:val="PlaceholderText"/>
            </w:rPr>
            <w:t>Click here.</w:t>
          </w:r>
        </w:p>
      </w:docPartBody>
    </w:docPart>
    <w:docPart>
      <w:docPartPr>
        <w:name w:val="21E229809575463DB663C17CB1D5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8B92C-4303-4310-ABF5-E41DD4A66385}"/>
      </w:docPartPr>
      <w:docPartBody>
        <w:p w:rsidR="00174322" w:rsidRDefault="0011155C" w:rsidP="0011155C">
          <w:pPr>
            <w:pStyle w:val="21E229809575463DB663C17CB1D57E3F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FBEECD85E2A4EC7874D17AA2C3A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8F74F-316C-473E-A2CE-CCF3EE2E8443}"/>
      </w:docPartPr>
      <w:docPartBody>
        <w:p w:rsidR="00174322" w:rsidRDefault="0011155C" w:rsidP="0011155C">
          <w:pPr>
            <w:pStyle w:val="8FBEECD85E2A4EC7874D17AA2C3AD9B7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F51201CD54D44C19C04108BA15F1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2B6DC-C9DC-4B95-9B42-19C4F9A0A222}"/>
      </w:docPartPr>
      <w:docPartBody>
        <w:p w:rsidR="00174322" w:rsidRDefault="0011155C" w:rsidP="0011155C">
          <w:pPr>
            <w:pStyle w:val="CF51201CD54D44C19C04108BA15F16DE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2095D7AB5D85450586FA28866C607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EA317-B86E-4DE3-877E-CE4919D2184A}"/>
      </w:docPartPr>
      <w:docPartBody>
        <w:p w:rsidR="00174322" w:rsidRDefault="0011155C" w:rsidP="0011155C">
          <w:pPr>
            <w:pStyle w:val="2095D7AB5D85450586FA28866C6072F01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  <w:docPart>
      <w:docPartPr>
        <w:name w:val="FE4E9AE521FE41878C5C8572D582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F0E80-3BD1-448E-82A1-1895261F891F}"/>
      </w:docPartPr>
      <w:docPartBody>
        <w:p w:rsidR="00174322" w:rsidRDefault="0011155C" w:rsidP="0011155C">
          <w:pPr>
            <w:pStyle w:val="FE4E9AE521FE41878C5C8572D5829DC2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9D63414A949F48749C64880D1C95A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00457-F426-4BAC-8936-27965B5642FC}"/>
      </w:docPartPr>
      <w:docPartBody>
        <w:p w:rsidR="00174322" w:rsidRDefault="0011155C" w:rsidP="0011155C">
          <w:pPr>
            <w:pStyle w:val="9D63414A949F48749C64880D1C95A941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84D63694F2C54E17BAE37051878A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DE0CF-50D9-4D47-B2D5-ADF52256A3B3}"/>
      </w:docPartPr>
      <w:docPartBody>
        <w:p w:rsidR="00174322" w:rsidRDefault="0011155C" w:rsidP="0011155C">
          <w:pPr>
            <w:pStyle w:val="84D63694F2C54E17BAE37051878A4B6A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5FF416FE966D444B876E16713A7C8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795CB-3652-44A2-B81A-321CF990CB44}"/>
      </w:docPartPr>
      <w:docPartBody>
        <w:p w:rsidR="00174322" w:rsidRDefault="0011155C" w:rsidP="0011155C">
          <w:pPr>
            <w:pStyle w:val="5FF416FE966D444B876E16713A7C84BC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41ECC732A11470DB886016FF472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27C4-52E9-4EB1-BE7B-936E0E1F5D37}"/>
      </w:docPartPr>
      <w:docPartBody>
        <w:p w:rsidR="00174322" w:rsidRDefault="0011155C" w:rsidP="0011155C">
          <w:pPr>
            <w:pStyle w:val="C41ECC732A11470DB886016FF47290191"/>
          </w:pPr>
          <w:r>
            <w:rPr>
              <w:rStyle w:val="PlaceholderText"/>
            </w:rPr>
            <w:t>__</w:t>
          </w:r>
        </w:p>
      </w:docPartBody>
    </w:docPart>
    <w:docPart>
      <w:docPartPr>
        <w:name w:val="C966E00A876F417A9AD824184881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562D8-B82F-4028-90B6-CFC69C45ECF7}"/>
      </w:docPartPr>
      <w:docPartBody>
        <w:p w:rsidR="00174322" w:rsidRDefault="0011155C" w:rsidP="0011155C">
          <w:pPr>
            <w:pStyle w:val="C966E00A876F417A9AD8241848814853"/>
          </w:pPr>
          <w:r w:rsidRPr="00C5719B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C5719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84"/>
    <w:rsid w:val="0011155C"/>
    <w:rsid w:val="00174322"/>
    <w:rsid w:val="001C78D7"/>
    <w:rsid w:val="004D515F"/>
    <w:rsid w:val="005F0284"/>
    <w:rsid w:val="00800D9B"/>
    <w:rsid w:val="008D0A45"/>
    <w:rsid w:val="009B4946"/>
    <w:rsid w:val="00B52568"/>
    <w:rsid w:val="00C8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55C"/>
    <w:rPr>
      <w:color w:val="808080"/>
    </w:rPr>
  </w:style>
  <w:style w:type="paragraph" w:customStyle="1" w:styleId="FormEntryAPTA">
    <w:name w:val="Form Entry APTA"/>
    <w:basedOn w:val="Normal"/>
    <w:link w:val="FormEntryAPTAChar"/>
    <w:uiPriority w:val="9"/>
    <w:rsid w:val="0011155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rmEntryAPTAChar">
    <w:name w:val="Form Entry APTA Char"/>
    <w:basedOn w:val="DefaultParagraphFont"/>
    <w:link w:val="FormEntryAPTA"/>
    <w:uiPriority w:val="9"/>
    <w:rsid w:val="0011155C"/>
    <w:rPr>
      <w:rFonts w:ascii="Arial" w:eastAsia="Times New Roman" w:hAnsi="Arial" w:cs="Arial"/>
      <w:sz w:val="20"/>
      <w:szCs w:val="20"/>
    </w:rPr>
  </w:style>
  <w:style w:type="paragraph" w:customStyle="1" w:styleId="A383AA1267A5455DAD74B25AA1B84DD26">
    <w:name w:val="A383AA1267A5455DAD74B25AA1B84DD2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CCC2A7D4135440AA5076633005758966">
    <w:name w:val="3CCC2A7D4135440AA507663300575896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246AB7ED37A4225A8D6992E6E3DBEC36">
    <w:name w:val="C246AB7ED37A4225A8D6992E6E3DBEC3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3C9E8D5CEF954184AB83559A593946DD6">
    <w:name w:val="3C9E8D5CEF954184AB83559A593946DD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C65AD2489F504D5C9D07CF3EAF74FF6F6">
    <w:name w:val="C65AD2489F504D5C9D07CF3EAF74FF6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F0EEC8C43EC14EDD87C04E10BC58305F6">
    <w:name w:val="F0EEC8C43EC14EDD87C04E10BC58305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4F6C8D20CC543798197844B80374DAB6">
    <w:name w:val="B4F6C8D20CC543798197844B80374DAB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BEB1CB7154E84871AE4AC50D2CD33A2F6">
    <w:name w:val="BEB1CB7154E84871AE4AC50D2CD33A2F6"/>
    <w:rsid w:val="0011155C"/>
    <w:pPr>
      <w:spacing w:after="240"/>
    </w:pPr>
    <w:rPr>
      <w:rFonts w:ascii="Arial" w:eastAsiaTheme="minorHAnsi" w:hAnsi="Arial"/>
      <w:sz w:val="20"/>
    </w:rPr>
  </w:style>
  <w:style w:type="paragraph" w:customStyle="1" w:styleId="E1108484F9A44D4BB1C987E39CF7BBB96">
    <w:name w:val="E1108484F9A44D4BB1C987E39CF7BBB9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ACE3DE207EE4D88B223FFFAA8F6D6B86">
    <w:name w:val="6ACE3DE207EE4D88B223FFFAA8F6D6B8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E271925571B43689A9ED63943BFBCF56">
    <w:name w:val="1E271925571B43689A9ED63943BFBCF56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966E00A876F417A9AD8241848814853">
    <w:name w:val="C966E00A876F417A9AD8241848814853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D0EB7DA22B7494C8CFAD803A05410894">
    <w:name w:val="7D0EB7DA22B7494C8CFAD803A0541089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1689673A354CCC99D1E636017D5EC24">
    <w:name w:val="841689673A354CCC99D1E636017D5EC2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220F6776618420A8395F4A8E2CE01427">
    <w:name w:val="4220F6776618420A8395F4A8E2CE0142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79B986EB40124FC29A98B7E604FDB8C17">
    <w:name w:val="79B986EB40124FC29A98B7E604FDB8C17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B9683387B8B84CD686652BD9410F97304">
    <w:name w:val="B9683387B8B84CD686652BD9410F97304"/>
    <w:rsid w:val="0011155C"/>
    <w:pPr>
      <w:spacing w:after="0" w:line="240" w:lineRule="auto"/>
      <w:ind w:right="-504"/>
    </w:pPr>
    <w:rPr>
      <w:rFonts w:ascii="Arial" w:eastAsiaTheme="minorHAnsi" w:hAnsi="Arial" w:cs="Arial"/>
      <w:sz w:val="20"/>
      <w:szCs w:val="20"/>
    </w:rPr>
  </w:style>
  <w:style w:type="paragraph" w:customStyle="1" w:styleId="F8B8A874FABC407B90C2BF0A1034E6FE4">
    <w:name w:val="F8B8A874FABC407B90C2BF0A1034E6FE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13215711D95C4368BCD69CFE1CE0C2264">
    <w:name w:val="13215711D95C4368BCD69CFE1CE0C226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E61574971D84B369F708EC047A02C184">
    <w:name w:val="5E61574971D84B369F708EC047A02C18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6FE473DF74A4F63B45F3CDFE49227A44">
    <w:name w:val="C6FE473DF74A4F63B45F3CDFE49227A44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6C44FF2C992C4696B856BC9058DABE672">
    <w:name w:val="6C44FF2C992C4696B856BC9058DABE672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4B2ECD87334F48A5A41925170E7AB4221">
    <w:name w:val="4B2ECD87334F48A5A41925170E7AB42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B03080D00F74EFBB8DAF0BAF8798F1B1">
    <w:name w:val="FB03080D00F74EFBB8DAF0BAF8798F1B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D6DAA7C78AD49629B7ADB6C93C94FAD1">
    <w:name w:val="FD6DAA7C78AD49629B7ADB6C93C94FAD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A275BD63DF74B2EB287F64C0BE2CA7A1">
    <w:name w:val="DA275BD63DF74B2EB287F64C0BE2CA7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1E229809575463DB663C17CB1D57E3F1">
    <w:name w:val="21E229809575463DB663C17CB1D57E3F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FBEECD85E2A4EC7874D17AA2C3AD9B71">
    <w:name w:val="8FBEECD85E2A4EC7874D17AA2C3AD9B7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F51201CD54D44C19C04108BA15F16DE1">
    <w:name w:val="CF51201CD54D44C19C04108BA15F16DE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2095D7AB5D85450586FA28866C6072F01">
    <w:name w:val="2095D7AB5D85450586FA28866C6072F0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FE4E9AE521FE41878C5C8572D5829DC21">
    <w:name w:val="FE4E9AE521FE41878C5C8572D5829DC2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D63414A949F48749C64880D1C95A9411">
    <w:name w:val="9D63414A949F48749C64880D1C95A941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4D63694F2C54E17BAE37051878A4B6A1">
    <w:name w:val="84D63694F2C54E17BAE37051878A4B6A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5FF416FE966D444B876E16713A7C84BC1">
    <w:name w:val="5FF416FE966D444B876E16713A7C84BC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C41ECC732A11470DB886016FF47290191">
    <w:name w:val="C41ECC732A11470DB886016FF47290191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8E06D193CA9C4BC6BD5BE9C8C84A98B47">
    <w:name w:val="8E06D193CA9C4BC6BD5BE9C8C84A98B47"/>
    <w:rsid w:val="0011155C"/>
    <w:pPr>
      <w:spacing w:after="0" w:line="240" w:lineRule="auto"/>
    </w:pPr>
    <w:rPr>
      <w:rFonts w:ascii="Arial" w:eastAsia="Times New Roman" w:hAnsi="Arial" w:cs="Arial"/>
      <w:bCs/>
      <w:sz w:val="18"/>
      <w:szCs w:val="18"/>
    </w:rPr>
  </w:style>
  <w:style w:type="paragraph" w:customStyle="1" w:styleId="C088E66CFA6B4685AB335830E1827A3D7">
    <w:name w:val="C088E66CFA6B4685AB335830E1827A3D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307D583B37014107B3B4B4B72FF3DBCC7">
    <w:name w:val="307D583B37014107B3B4B4B72FF3DBCC7"/>
    <w:rsid w:val="0011155C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9175B-9FC4-4793-A02C-4ABC90BF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APTA One Column Template_052820</Template>
  <TotalTime>1</TotalTime>
  <Pages>3</Pages>
  <Words>504</Words>
  <Characters>2878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Konde</dc:creator>
  <cp:keywords/>
  <dc:description/>
  <cp:lastModifiedBy>Olivia MacDonald (AMPED)</cp:lastModifiedBy>
  <cp:revision>2</cp:revision>
  <dcterms:created xsi:type="dcterms:W3CDTF">2022-09-30T17:53:00Z</dcterms:created>
  <dcterms:modified xsi:type="dcterms:W3CDTF">2022-09-30T17:53:00Z</dcterms:modified>
</cp:coreProperties>
</file>